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9B" w:rsidRDefault="00B217D5" w:rsidP="00971062">
      <w:pPr>
        <w:tabs>
          <w:tab w:val="left" w:pos="2160"/>
        </w:tabs>
        <w:jc w:val="center"/>
        <w:rPr>
          <w:color w:val="333333"/>
        </w:rPr>
      </w:pPr>
      <w:bookmarkStart w:id="0" w:name="_GoBack"/>
      <w:bookmarkEnd w:id="0"/>
      <w:r w:rsidRPr="00C06255">
        <w:rPr>
          <w:noProof/>
          <w:lang w:eastAsia="lt-LT"/>
        </w:rPr>
        <w:drawing>
          <wp:inline distT="0" distB="0" distL="0" distR="0">
            <wp:extent cx="428625" cy="438150"/>
            <wp:effectExtent l="0" t="0" r="0" b="0"/>
            <wp:docPr id="1" name="Paveikslėlis 1" descr="izawgx8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awgx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B" w:rsidRPr="0018737C" w:rsidRDefault="004C1A9B" w:rsidP="004C1A9B">
      <w:pPr>
        <w:pStyle w:val="Antrat2"/>
        <w:jc w:val="center"/>
        <w:rPr>
          <w:color w:val="0000FF"/>
        </w:rPr>
      </w:pPr>
      <w:r w:rsidRPr="0018737C">
        <w:rPr>
          <w:color w:val="0000FF"/>
        </w:rPr>
        <w:t xml:space="preserve">KĖDAINIŲ </w:t>
      </w:r>
      <w:r w:rsidR="0059234F">
        <w:rPr>
          <w:color w:val="0000FF"/>
        </w:rPr>
        <w:t>ŠVIETIMO PAGALBOS TARNYBA</w:t>
      </w:r>
    </w:p>
    <w:p w:rsidR="004C1A9B" w:rsidRPr="003A7A55" w:rsidRDefault="004C1A9B" w:rsidP="004C1A9B">
      <w:pPr>
        <w:jc w:val="center"/>
        <w:rPr>
          <w:sz w:val="22"/>
          <w:szCs w:val="22"/>
        </w:rPr>
      </w:pPr>
      <w:hyperlink r:id="rId9" w:history="1">
        <w:r w:rsidRPr="003A7A55">
          <w:rPr>
            <w:rStyle w:val="Hipersaitas"/>
            <w:sz w:val="22"/>
            <w:szCs w:val="22"/>
          </w:rPr>
          <w:t>www.centras.kedainiai.lm.lt</w:t>
        </w:r>
      </w:hyperlink>
    </w:p>
    <w:p w:rsidR="004C1A9B" w:rsidRPr="006F79CC" w:rsidRDefault="004C1A9B" w:rsidP="004C1A9B">
      <w:pPr>
        <w:jc w:val="center"/>
        <w:rPr>
          <w:sz w:val="16"/>
          <w:szCs w:val="16"/>
        </w:rPr>
      </w:pPr>
    </w:p>
    <w:p w:rsidR="00CB2F93" w:rsidRDefault="00CB2F93" w:rsidP="00CB2F93">
      <w:pPr>
        <w:pStyle w:val="Antrat1"/>
        <w:rPr>
          <w:b/>
          <w:color w:val="FF0000"/>
          <w:sz w:val="40"/>
          <w:szCs w:val="40"/>
        </w:rPr>
      </w:pPr>
      <w:smartTag w:uri="urn:schemas-microsoft-com:office:smarttags" w:element="metricconverter">
        <w:smartTagPr>
          <w:attr w:name="ProductID" w:val="2012 m"/>
        </w:smartTagPr>
        <w:r w:rsidRPr="009A21C6">
          <w:rPr>
            <w:b/>
            <w:color w:val="FF0000"/>
            <w:sz w:val="40"/>
            <w:szCs w:val="40"/>
          </w:rPr>
          <w:t>20</w:t>
        </w:r>
        <w:r>
          <w:rPr>
            <w:b/>
            <w:color w:val="FF0000"/>
            <w:sz w:val="40"/>
            <w:szCs w:val="40"/>
          </w:rPr>
          <w:t>1</w:t>
        </w:r>
        <w:r w:rsidR="00587229">
          <w:rPr>
            <w:b/>
            <w:color w:val="FF0000"/>
            <w:sz w:val="40"/>
            <w:szCs w:val="40"/>
          </w:rPr>
          <w:t>2</w:t>
        </w:r>
        <w:r w:rsidRPr="009A21C6">
          <w:rPr>
            <w:b/>
            <w:color w:val="FF0000"/>
            <w:sz w:val="40"/>
            <w:szCs w:val="40"/>
          </w:rPr>
          <w:t xml:space="preserve"> m</w:t>
        </w:r>
      </w:smartTag>
      <w:r>
        <w:rPr>
          <w:b/>
          <w:color w:val="FF0000"/>
          <w:sz w:val="40"/>
          <w:szCs w:val="40"/>
        </w:rPr>
        <w:t xml:space="preserve">. </w:t>
      </w:r>
      <w:r w:rsidR="00B52FF9">
        <w:rPr>
          <w:b/>
          <w:color w:val="FF0000"/>
          <w:sz w:val="40"/>
          <w:szCs w:val="40"/>
        </w:rPr>
        <w:t>birželio</w:t>
      </w:r>
      <w:r w:rsidRPr="009A21C6">
        <w:rPr>
          <w:b/>
          <w:color w:val="FF0000"/>
          <w:sz w:val="40"/>
          <w:szCs w:val="40"/>
        </w:rPr>
        <w:t xml:space="preserve"> mėn. planas</w:t>
      </w:r>
    </w:p>
    <w:p w:rsidR="00CB2F93" w:rsidRDefault="00CB2F93" w:rsidP="00CB2F93"/>
    <w:tbl>
      <w:tblPr>
        <w:tblW w:w="10281" w:type="dxa"/>
        <w:tblInd w:w="-4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70"/>
        <w:gridCol w:w="6050"/>
        <w:gridCol w:w="1800"/>
      </w:tblGrid>
      <w:tr w:rsidR="00CB2F9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B2F93" w:rsidRPr="000D3430" w:rsidRDefault="00CB2F93" w:rsidP="0098492F">
            <w:pPr>
              <w:jc w:val="center"/>
              <w:rPr>
                <w:b/>
                <w:color w:val="808080"/>
              </w:rPr>
            </w:pPr>
            <w:r w:rsidRPr="000D3430">
              <w:rPr>
                <w:b/>
                <w:color w:val="808080"/>
              </w:rPr>
              <w:t>Eil.</w:t>
            </w:r>
          </w:p>
          <w:p w:rsidR="00CB2F93" w:rsidRPr="000D3430" w:rsidRDefault="00CB2F93" w:rsidP="0098492F">
            <w:pPr>
              <w:jc w:val="center"/>
              <w:rPr>
                <w:b/>
                <w:color w:val="808080"/>
              </w:rPr>
            </w:pPr>
            <w:r w:rsidRPr="000D3430">
              <w:rPr>
                <w:b/>
                <w:color w:val="808080"/>
              </w:rPr>
              <w:t>Nr.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F93" w:rsidRPr="000D3430" w:rsidRDefault="00CB2F93" w:rsidP="0098492F">
            <w:pPr>
              <w:jc w:val="center"/>
              <w:rPr>
                <w:b/>
                <w:color w:val="808080"/>
              </w:rPr>
            </w:pPr>
            <w:r w:rsidRPr="000D3430">
              <w:rPr>
                <w:b/>
                <w:color w:val="808080"/>
              </w:rPr>
              <w:t>Laikas, vieta</w:t>
            </w:r>
          </w:p>
        </w:tc>
        <w:tc>
          <w:tcPr>
            <w:tcW w:w="6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F93" w:rsidRPr="000D3430" w:rsidRDefault="00CB2F93" w:rsidP="0098492F">
            <w:pPr>
              <w:jc w:val="center"/>
              <w:rPr>
                <w:b/>
                <w:color w:val="808080"/>
              </w:rPr>
            </w:pPr>
            <w:r w:rsidRPr="000D3430">
              <w:rPr>
                <w:b/>
                <w:color w:val="808080"/>
              </w:rPr>
              <w:t>Renginio pavadinimas, lektorius, atsakingas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B2F93" w:rsidRPr="000D3430" w:rsidRDefault="00CB2F93" w:rsidP="0098492F">
            <w:pPr>
              <w:jc w:val="center"/>
              <w:rPr>
                <w:b/>
                <w:color w:val="808080"/>
              </w:rPr>
            </w:pPr>
            <w:r w:rsidRPr="000D3430">
              <w:rPr>
                <w:b/>
                <w:color w:val="808080"/>
              </w:rPr>
              <w:t>Pastabos</w:t>
            </w:r>
          </w:p>
        </w:tc>
      </w:tr>
    </w:tbl>
    <w:p w:rsidR="00F83787" w:rsidRPr="00FF11C4" w:rsidRDefault="00F83787" w:rsidP="00CB2F93"/>
    <w:p w:rsidR="00CB2F93" w:rsidRDefault="00CB2F93" w:rsidP="00CB2F93">
      <w:pPr>
        <w:pStyle w:val="Antrat5"/>
        <w:rPr>
          <w:sz w:val="24"/>
          <w:szCs w:val="24"/>
        </w:rPr>
      </w:pPr>
      <w:r w:rsidRPr="003D6C1A">
        <w:rPr>
          <w:sz w:val="24"/>
          <w:szCs w:val="24"/>
        </w:rPr>
        <w:t>I. KVALIFIKACIJOS TOBULINIMO RENGINIAI</w:t>
      </w:r>
    </w:p>
    <w:p w:rsidR="00CB2F93" w:rsidRDefault="00CB2F93"/>
    <w:tbl>
      <w:tblPr>
        <w:tblW w:w="1028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70"/>
        <w:gridCol w:w="6050"/>
        <w:gridCol w:w="1800"/>
      </w:tblGrid>
      <w:tr w:rsidR="009D781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9D7818" w:rsidRDefault="009D7818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9D7818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 d.  10</w:t>
            </w:r>
            <w:r w:rsidRPr="00465E5F">
              <w:rPr>
                <w:b/>
                <w:color w:val="000000"/>
                <w:sz w:val="24"/>
              </w:rPr>
              <w:t xml:space="preserve"> val.</w:t>
            </w:r>
          </w:p>
          <w:p w:rsidR="009D7818" w:rsidRDefault="009D7818" w:rsidP="006B395A">
            <w:pPr>
              <w:pStyle w:val="Pagrindiniotekstotrauka"/>
              <w:jc w:val="center"/>
              <w:rPr>
                <w:color w:val="000000"/>
                <w:sz w:val="20"/>
              </w:rPr>
            </w:pPr>
            <w:r w:rsidRPr="003B47A9">
              <w:rPr>
                <w:color w:val="000000"/>
                <w:sz w:val="20"/>
              </w:rPr>
              <w:t xml:space="preserve">Kėdainių </w:t>
            </w:r>
            <w:r>
              <w:rPr>
                <w:color w:val="000000"/>
                <w:sz w:val="20"/>
              </w:rPr>
              <w:t>r. Tiskūnų Juozo Urbšio pagrindinė mokykla</w:t>
            </w:r>
          </w:p>
          <w:p w:rsidR="009D7818" w:rsidRPr="00465E5F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  <w:p w:rsidR="009D7818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050" w:type="dxa"/>
          </w:tcPr>
          <w:p w:rsidR="009D7818" w:rsidRDefault="009D7818" w:rsidP="006B395A">
            <w:pPr>
              <w:pStyle w:val="Pagrindinistekstas"/>
              <w:rPr>
                <w:color w:val="000000"/>
              </w:rPr>
            </w:pPr>
            <w:r>
              <w:rPr>
                <w:color w:val="000000"/>
              </w:rPr>
              <w:t>Seminaras Kėdainių jaunimo</w:t>
            </w:r>
            <w:r w:rsidR="0011154E">
              <w:rPr>
                <w:color w:val="000000"/>
              </w:rPr>
              <w:t xml:space="preserve"> mokyklos, Kėdainių rajono </w:t>
            </w:r>
            <w:r>
              <w:rPr>
                <w:color w:val="000000"/>
              </w:rPr>
              <w:t>Tiskūnų Juozo Urbšio, Labūnavos, Surviliškio Vinco Svirskio pagrindinių mokyklų, Kėdainių specialiosios mokyklos mokytojams:</w:t>
            </w:r>
          </w:p>
          <w:p w:rsidR="009D7818" w:rsidRPr="00DA4B49" w:rsidRDefault="0090302A" w:rsidP="006B3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9D7818">
              <w:rPr>
                <w:b/>
                <w:sz w:val="24"/>
                <w:szCs w:val="24"/>
              </w:rPr>
              <w:t xml:space="preserve">Mokymasis bendradarbiaujant – efektyvi mokymo ir mokymosi strategija </w:t>
            </w:r>
            <w:r w:rsidR="009D7818" w:rsidRPr="001D78B1">
              <w:rPr>
                <w:sz w:val="24"/>
                <w:szCs w:val="24"/>
              </w:rPr>
              <w:t>(pagal ES SF BMT-2 programą)</w:t>
            </w:r>
            <w:r>
              <w:rPr>
                <w:sz w:val="24"/>
                <w:szCs w:val="24"/>
              </w:rPr>
              <w:t>“</w:t>
            </w:r>
            <w:r w:rsidR="009D7818" w:rsidRPr="001D78B1">
              <w:rPr>
                <w:sz w:val="24"/>
                <w:szCs w:val="24"/>
              </w:rPr>
              <w:t>.</w:t>
            </w:r>
          </w:p>
          <w:p w:rsidR="009D7818" w:rsidRPr="00B008E0" w:rsidRDefault="009D7818" w:rsidP="006B395A">
            <w:pPr>
              <w:pStyle w:val="Pagrindinistekstas"/>
              <w:rPr>
                <w:color w:val="000000"/>
                <w:szCs w:val="24"/>
              </w:rPr>
            </w:pPr>
          </w:p>
          <w:p w:rsidR="009D7818" w:rsidRPr="00465E5F" w:rsidRDefault="009D7818" w:rsidP="006B395A">
            <w:pPr>
              <w:pStyle w:val="Pagrindinistekstas"/>
              <w:rPr>
                <w:b w:val="0"/>
                <w:bCs/>
                <w:i/>
                <w:iCs/>
                <w:color w:val="000000"/>
                <w:szCs w:val="24"/>
              </w:rPr>
            </w:pPr>
            <w:r w:rsidRPr="003B47A9">
              <w:rPr>
                <w:b w:val="0"/>
                <w:bCs/>
                <w:i/>
                <w:iCs/>
                <w:color w:val="000000"/>
                <w:szCs w:val="24"/>
              </w:rPr>
              <w:t>Lektor</w:t>
            </w:r>
            <w:r>
              <w:rPr>
                <w:b w:val="0"/>
                <w:bCs/>
                <w:i/>
                <w:iCs/>
                <w:color w:val="000000"/>
                <w:szCs w:val="24"/>
              </w:rPr>
              <w:t>iai: direktorė Alma Jociuvienė, direktorės pavaduotoja Gitana Stasytienė, direktorės pavaduotoja Raminta Matulytė-Šilienė, vyr. mokytoja Indrė Milašiutė, vyr. mokytoja Inta Karbočienė, vyr. mokytojas Henrikas Juškus, mokytojas Vidmantas Golcas, Kėdainių jaunimo mokykla.</w:t>
            </w:r>
          </w:p>
          <w:p w:rsidR="009D7818" w:rsidRDefault="009D7818" w:rsidP="006B395A">
            <w:pPr>
              <w:pStyle w:val="BodyTextCharDiagramaDiagrama6"/>
              <w:jc w:val="right"/>
            </w:pPr>
            <w:r w:rsidRPr="00465E5F">
              <w:t>Neringa Vaicekauskien</w:t>
            </w:r>
            <w:r>
              <w:t>ė</w:t>
            </w:r>
          </w:p>
          <w:p w:rsidR="009D7818" w:rsidRPr="00C853DA" w:rsidRDefault="009D7818" w:rsidP="006B395A">
            <w:pPr>
              <w:pStyle w:val="BodyTextCharDiagramaDiagrama6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9D7818" w:rsidRPr="009E7A7E" w:rsidRDefault="009D7818" w:rsidP="006B395A">
            <w:pPr>
              <w:pStyle w:val="Pagrindiniotekstotrauka"/>
              <w:rPr>
                <w:rFonts w:eastAsia="SimSun"/>
                <w:color w:val="000000"/>
                <w:sz w:val="20"/>
                <w:lang w:eastAsia="zh-CN"/>
              </w:rPr>
            </w:pPr>
            <w:r w:rsidRPr="009E7A7E">
              <w:rPr>
                <w:rFonts w:eastAsia="SimSun"/>
                <w:color w:val="000000"/>
                <w:sz w:val="20"/>
                <w:lang w:eastAsia="zh-CN"/>
              </w:rPr>
              <w:t>Dalyvio mokestis – 2 Lt.</w:t>
            </w:r>
          </w:p>
        </w:tc>
      </w:tr>
      <w:tr w:rsidR="009D781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9D7818" w:rsidRDefault="009D7818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9D7818" w:rsidRDefault="009D7818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d.</w:t>
            </w:r>
          </w:p>
          <w:p w:rsidR="009D7818" w:rsidRPr="00F13C17" w:rsidRDefault="009D7818" w:rsidP="0063552A">
            <w:pPr>
              <w:pStyle w:val="Pagrindiniotekstotrauka"/>
              <w:jc w:val="center"/>
              <w:rPr>
                <w:bCs/>
                <w:i/>
                <w:sz w:val="20"/>
              </w:rPr>
            </w:pPr>
            <w:r w:rsidRPr="00F13C17">
              <w:rPr>
                <w:bCs/>
                <w:i/>
                <w:sz w:val="20"/>
              </w:rPr>
              <w:t>Išvykstame 8 val. nuo Švietimo pagalbos tarnybos</w:t>
            </w:r>
          </w:p>
          <w:p w:rsidR="009D7818" w:rsidRDefault="009D7818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 w:rsidRPr="00A834B6">
              <w:rPr>
                <w:bCs/>
                <w:sz w:val="20"/>
              </w:rPr>
              <w:t>(Josvainių g. 40)</w:t>
            </w:r>
          </w:p>
        </w:tc>
        <w:tc>
          <w:tcPr>
            <w:tcW w:w="6050" w:type="dxa"/>
          </w:tcPr>
          <w:p w:rsidR="009D7818" w:rsidRDefault="009D7818" w:rsidP="0063552A">
            <w:pPr>
              <w:pStyle w:val="Pagrindiniotekstotrauk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Seminaras chemijos mokytojams:</w:t>
            </w:r>
          </w:p>
          <w:p w:rsidR="009D7818" w:rsidRDefault="009D7818" w:rsidP="0063552A">
            <w:pPr>
              <w:pStyle w:val="Pagrindiniotekstotrauk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„Organinės chemijos mokymas pagal atnaujintas vidurinio ugdymo programas. Organinių junginių gamybos technologijos ir pritaikymo galimybės“.</w:t>
            </w:r>
          </w:p>
          <w:p w:rsidR="0011154E" w:rsidRPr="00B008E0" w:rsidRDefault="0011154E" w:rsidP="0063552A">
            <w:pPr>
              <w:pStyle w:val="Pagrindiniotekstotrauka"/>
              <w:rPr>
                <w:b/>
                <w:bCs/>
                <w:sz w:val="24"/>
                <w:szCs w:val="24"/>
              </w:rPr>
            </w:pPr>
          </w:p>
          <w:p w:rsidR="009D7818" w:rsidRPr="00A834B6" w:rsidRDefault="009D7818" w:rsidP="0063552A">
            <w:pPr>
              <w:pStyle w:val="Pagrindiniotekstotrauka"/>
              <w:rPr>
                <w:bCs/>
                <w:i/>
                <w:sz w:val="24"/>
                <w:szCs w:val="24"/>
              </w:rPr>
            </w:pPr>
            <w:r w:rsidRPr="00A834B6">
              <w:rPr>
                <w:bCs/>
                <w:i/>
                <w:sz w:val="24"/>
                <w:szCs w:val="24"/>
              </w:rPr>
              <w:t>Lektoriai:</w:t>
            </w:r>
            <w:r>
              <w:rPr>
                <w:bCs/>
                <w:i/>
                <w:sz w:val="24"/>
                <w:szCs w:val="24"/>
              </w:rPr>
              <w:t xml:space="preserve"> mokytoja metodininkė Virginija Savickait</w:t>
            </w:r>
            <w:r w:rsidR="0090302A">
              <w:rPr>
                <w:bCs/>
                <w:i/>
                <w:sz w:val="24"/>
                <w:szCs w:val="24"/>
              </w:rPr>
              <w:t>ė, Šiaulių Didždvario gimnazija;</w:t>
            </w:r>
            <w:r>
              <w:rPr>
                <w:bCs/>
                <w:i/>
                <w:sz w:val="24"/>
                <w:szCs w:val="24"/>
              </w:rPr>
              <w:t xml:space="preserve"> Linas Plukas, UAB </w:t>
            </w:r>
            <w:r w:rsidR="00B008E0">
              <w:rPr>
                <w:bCs/>
                <w:i/>
                <w:sz w:val="24"/>
                <w:szCs w:val="24"/>
              </w:rPr>
              <w:t>„</w:t>
            </w:r>
            <w:r>
              <w:rPr>
                <w:bCs/>
                <w:i/>
                <w:sz w:val="24"/>
                <w:szCs w:val="24"/>
              </w:rPr>
              <w:t>Hampidjan Baltic gamybos vadovas; Edita Aparavičienė, „Rėkyva“ gamybos vadovė; Danguolė Tamošiūnienė</w:t>
            </w:r>
            <w:r w:rsidR="009D7773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 AB „Rūta“ vyr. technologė.</w:t>
            </w:r>
          </w:p>
          <w:p w:rsidR="009D7818" w:rsidRDefault="009D7818" w:rsidP="0063552A">
            <w:pPr>
              <w:pStyle w:val="Pagrindiniotekstotrauka"/>
              <w:jc w:val="right"/>
              <w:rPr>
                <w:rStyle w:val="Grietas"/>
                <w:b w:val="0"/>
                <w:sz w:val="20"/>
              </w:rPr>
            </w:pPr>
            <w:r w:rsidRPr="00A834B6">
              <w:rPr>
                <w:rStyle w:val="Grietas"/>
                <w:b w:val="0"/>
                <w:sz w:val="20"/>
              </w:rPr>
              <w:t>Aušra Nesterovienė</w:t>
            </w:r>
          </w:p>
          <w:p w:rsidR="00400653" w:rsidRPr="00C853DA" w:rsidRDefault="00400653" w:rsidP="0063552A">
            <w:pPr>
              <w:pStyle w:val="Pagrindiniotekstotrauka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9D7818" w:rsidRDefault="009D7818" w:rsidP="0063552A">
            <w:pPr>
              <w:pStyle w:val="Pagrindiniotekstotrauka"/>
              <w:ind w:right="-108"/>
              <w:rPr>
                <w:bCs/>
                <w:sz w:val="20"/>
              </w:rPr>
            </w:pPr>
            <w:r w:rsidRPr="001102AC">
              <w:rPr>
                <w:b/>
                <w:bCs/>
                <w:sz w:val="20"/>
              </w:rPr>
              <w:t>Būtina registracija</w:t>
            </w:r>
            <w:r>
              <w:rPr>
                <w:bCs/>
                <w:sz w:val="20"/>
              </w:rPr>
              <w:t xml:space="preserve"> iki 7 d. tel. 52544 arba el.p.</w:t>
            </w:r>
            <w:r w:rsidR="009D777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a.nesteroviene  @gmail.com </w:t>
            </w:r>
          </w:p>
          <w:p w:rsidR="009D7818" w:rsidRPr="00F53E89" w:rsidRDefault="009D7818" w:rsidP="0063552A">
            <w:pPr>
              <w:pStyle w:val="Pagrindiniotekstotrauka"/>
              <w:ind w:right="-108"/>
              <w:rPr>
                <w:bCs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 xml:space="preserve">25 </w:t>
            </w:r>
            <w:r w:rsidRPr="00F73768">
              <w:rPr>
                <w:color w:val="000000"/>
                <w:sz w:val="20"/>
              </w:rPr>
              <w:t>Lt.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Default="00355D81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 d.  10</w:t>
            </w:r>
            <w:r w:rsidRPr="00465E5F">
              <w:rPr>
                <w:b/>
                <w:color w:val="000000"/>
                <w:sz w:val="24"/>
              </w:rPr>
              <w:t xml:space="preserve"> val.</w:t>
            </w:r>
          </w:p>
          <w:p w:rsidR="00355D81" w:rsidRDefault="00355D81" w:rsidP="006B395A">
            <w:pPr>
              <w:pStyle w:val="Pagrindiniotekstotrauka"/>
              <w:jc w:val="center"/>
              <w:rPr>
                <w:color w:val="000000"/>
                <w:sz w:val="20"/>
              </w:rPr>
            </w:pPr>
            <w:r w:rsidRPr="003B47A9">
              <w:rPr>
                <w:color w:val="000000"/>
                <w:sz w:val="20"/>
              </w:rPr>
              <w:t xml:space="preserve">Kėdainių </w:t>
            </w:r>
            <w:r>
              <w:rPr>
                <w:color w:val="000000"/>
                <w:sz w:val="20"/>
              </w:rPr>
              <w:t>r. Akademijos gimnazija</w:t>
            </w:r>
          </w:p>
          <w:p w:rsidR="00355D81" w:rsidRDefault="00355D81" w:rsidP="006B395A">
            <w:pPr>
              <w:pStyle w:val="Pagrindiniotekstotrauk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(Jaunimo g. 2)</w:t>
            </w:r>
          </w:p>
          <w:p w:rsidR="00355D81" w:rsidRPr="00465E5F" w:rsidRDefault="00355D81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  <w:p w:rsidR="00355D81" w:rsidRDefault="00355D81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050" w:type="dxa"/>
          </w:tcPr>
          <w:p w:rsidR="00355D81" w:rsidRDefault="0011154E" w:rsidP="006B395A">
            <w:pPr>
              <w:pStyle w:val="Pagrindinistekstas"/>
              <w:rPr>
                <w:color w:val="000000"/>
              </w:rPr>
            </w:pPr>
            <w:r>
              <w:rPr>
                <w:color w:val="000000"/>
              </w:rPr>
              <w:t>Seminaras Kėdainių rajono</w:t>
            </w:r>
            <w:r w:rsidR="00355D81">
              <w:rPr>
                <w:color w:val="000000"/>
              </w:rPr>
              <w:t xml:space="preserve"> Akademijos gimnazijos mokytojams:</w:t>
            </w:r>
          </w:p>
          <w:p w:rsidR="00355D81" w:rsidRPr="00DA4B49" w:rsidRDefault="00355D81" w:rsidP="006B395A">
            <w:pPr>
              <w:rPr>
                <w:b/>
                <w:sz w:val="24"/>
                <w:szCs w:val="24"/>
              </w:rPr>
            </w:pPr>
            <w:r w:rsidRPr="00DA4B49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Mokinių pasiekimų vertinimas ir įsivertinimas pamokoje. Išmokimo stebėjimas“</w:t>
            </w:r>
            <w:r w:rsidRPr="001D78B1">
              <w:rPr>
                <w:sz w:val="24"/>
                <w:szCs w:val="24"/>
              </w:rPr>
              <w:t>.</w:t>
            </w:r>
          </w:p>
          <w:p w:rsidR="00355D81" w:rsidRPr="00B008E0" w:rsidRDefault="00355D81" w:rsidP="006B395A">
            <w:pPr>
              <w:pStyle w:val="Pagrindinistekstas"/>
              <w:rPr>
                <w:color w:val="000000"/>
                <w:szCs w:val="24"/>
              </w:rPr>
            </w:pPr>
          </w:p>
          <w:p w:rsidR="00355D81" w:rsidRPr="00B008E0" w:rsidRDefault="00355D81" w:rsidP="006B395A">
            <w:pPr>
              <w:pStyle w:val="Pagrindinistekstas"/>
              <w:rPr>
                <w:b w:val="0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i/>
                <w:iCs/>
                <w:color w:val="000000"/>
                <w:szCs w:val="24"/>
              </w:rPr>
              <w:t>Lektorė – Ina Petkevičienė, NMVA vertintoja</w:t>
            </w:r>
            <w:r w:rsidR="0011154E">
              <w:rPr>
                <w:b w:val="0"/>
                <w:bCs/>
                <w:i/>
                <w:iCs/>
                <w:color w:val="000000"/>
                <w:szCs w:val="24"/>
              </w:rPr>
              <w:t xml:space="preserve">, </w:t>
            </w:r>
            <w:r w:rsidR="00B008E0">
              <w:rPr>
                <w:b w:val="0"/>
                <w:bCs/>
                <w:i/>
                <w:iCs/>
                <w:color w:val="000000"/>
                <w:szCs w:val="24"/>
              </w:rPr>
              <w:t xml:space="preserve">direktorės pavaduotoja, </w:t>
            </w:r>
            <w:r w:rsidR="0011154E">
              <w:rPr>
                <w:b w:val="0"/>
                <w:bCs/>
                <w:i/>
                <w:iCs/>
                <w:color w:val="000000"/>
                <w:szCs w:val="24"/>
              </w:rPr>
              <w:t>Kauno „Vyturio“ katalikiška vidurinė mokykla.</w:t>
            </w:r>
          </w:p>
          <w:p w:rsidR="00355D81" w:rsidRDefault="00355D81" w:rsidP="006B395A">
            <w:pPr>
              <w:pStyle w:val="BodyTextCharDiagramaDiagrama6"/>
              <w:jc w:val="right"/>
            </w:pPr>
            <w:r>
              <w:t>Rūta Tiškuvienė</w:t>
            </w:r>
          </w:p>
          <w:p w:rsidR="00355D81" w:rsidRPr="00C853DA" w:rsidRDefault="00355D81" w:rsidP="006B395A">
            <w:pPr>
              <w:pStyle w:val="BodyTextCharDiagramaDiagrama6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355D81" w:rsidRPr="009E7A7E" w:rsidRDefault="00355D81" w:rsidP="006B395A">
            <w:pPr>
              <w:pStyle w:val="Pagrindiniotekstotrauka"/>
              <w:rPr>
                <w:rFonts w:eastAsia="SimSun"/>
                <w:color w:val="000000"/>
                <w:sz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lang w:eastAsia="zh-CN"/>
              </w:rPr>
              <w:t>Seminaras mokamas.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Pr="00465E5F" w:rsidRDefault="00355D81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 d. 10</w:t>
            </w:r>
            <w:r w:rsidRPr="00465E5F">
              <w:rPr>
                <w:b/>
                <w:color w:val="000000"/>
                <w:sz w:val="24"/>
              </w:rPr>
              <w:t xml:space="preserve"> val.</w:t>
            </w:r>
          </w:p>
          <w:p w:rsidR="00355D81" w:rsidRDefault="00355D81" w:rsidP="006B395A">
            <w:pPr>
              <w:pStyle w:val="Pagrindiniotekstotrauka"/>
              <w:jc w:val="center"/>
              <w:rPr>
                <w:color w:val="000000"/>
                <w:sz w:val="20"/>
              </w:rPr>
            </w:pPr>
            <w:r w:rsidRPr="00471690">
              <w:rPr>
                <w:color w:val="000000"/>
                <w:sz w:val="20"/>
              </w:rPr>
              <w:t xml:space="preserve">Kėdainių </w:t>
            </w:r>
            <w:r>
              <w:rPr>
                <w:color w:val="000000"/>
                <w:sz w:val="20"/>
              </w:rPr>
              <w:t>jaunimo mokykla</w:t>
            </w:r>
          </w:p>
          <w:p w:rsidR="00355D81" w:rsidRPr="003E16DC" w:rsidRDefault="00355D81" w:rsidP="006B395A">
            <w:pPr>
              <w:pStyle w:val="Pagrindiniotekstotrauka"/>
              <w:jc w:val="center"/>
              <w:rPr>
                <w:b/>
                <w:color w:val="000000"/>
                <w:sz w:val="20"/>
              </w:rPr>
            </w:pPr>
            <w:r w:rsidRPr="003E16DC">
              <w:rPr>
                <w:b/>
                <w:color w:val="000000"/>
                <w:sz w:val="20"/>
              </w:rPr>
              <w:t>(</w:t>
            </w:r>
            <w:r w:rsidRPr="003E16DC">
              <w:rPr>
                <w:rStyle w:val="Grietas"/>
                <w:b w:val="0"/>
                <w:sz w:val="20"/>
              </w:rPr>
              <w:t>Skongalio g. 23A)</w:t>
            </w:r>
          </w:p>
        </w:tc>
        <w:tc>
          <w:tcPr>
            <w:tcW w:w="6050" w:type="dxa"/>
          </w:tcPr>
          <w:p w:rsidR="00355D81" w:rsidRDefault="00355D81" w:rsidP="006B395A">
            <w:pPr>
              <w:pStyle w:val="Pagrindinistekstas"/>
              <w:rPr>
                <w:color w:val="000000"/>
              </w:rPr>
            </w:pPr>
            <w:r>
              <w:rPr>
                <w:color w:val="000000"/>
              </w:rPr>
              <w:t>Seminaras Kėdainių jaunimo ir Radviliškio jaunimo mokyklų mokytojams:</w:t>
            </w:r>
          </w:p>
          <w:p w:rsidR="00355D81" w:rsidRDefault="00355D81" w:rsidP="006B395A">
            <w:pPr>
              <w:pStyle w:val="Pagrindinistekstas"/>
              <w:rPr>
                <w:b w:val="0"/>
                <w:color w:val="000000"/>
              </w:rPr>
            </w:pPr>
            <w:r>
              <w:rPr>
                <w:color w:val="000000"/>
              </w:rPr>
              <w:t>„Ugdymo naujovių taikymas pamokose“</w:t>
            </w:r>
            <w:r w:rsidRPr="00D278D6">
              <w:rPr>
                <w:b w:val="0"/>
                <w:color w:val="000000"/>
              </w:rPr>
              <w:t>.</w:t>
            </w:r>
          </w:p>
          <w:p w:rsidR="00355D81" w:rsidRPr="00B008E0" w:rsidRDefault="00355D81" w:rsidP="006B395A">
            <w:pPr>
              <w:pStyle w:val="Pagrindinistekstas"/>
              <w:rPr>
                <w:b w:val="0"/>
                <w:color w:val="000000"/>
                <w:szCs w:val="24"/>
              </w:rPr>
            </w:pPr>
          </w:p>
          <w:p w:rsidR="00355D81" w:rsidRPr="00C853DA" w:rsidRDefault="00355D81" w:rsidP="00C853DA">
            <w:pPr>
              <w:rPr>
                <w:b/>
                <w:i/>
                <w:sz w:val="24"/>
                <w:szCs w:val="24"/>
              </w:rPr>
            </w:pPr>
            <w:r w:rsidRPr="00C853DA">
              <w:rPr>
                <w:i/>
                <w:sz w:val="24"/>
                <w:szCs w:val="24"/>
              </w:rPr>
              <w:lastRenderedPageBreak/>
              <w:t xml:space="preserve">Lektoriai: Alma Jociuvienė, </w:t>
            </w:r>
            <w:r w:rsidR="00095F5D" w:rsidRPr="00C853DA">
              <w:rPr>
                <w:i/>
                <w:sz w:val="24"/>
                <w:szCs w:val="24"/>
              </w:rPr>
              <w:t>Kėdainių jaunimo mokyklos direktorė</w:t>
            </w:r>
            <w:r w:rsidR="00095F5D">
              <w:rPr>
                <w:i/>
                <w:sz w:val="24"/>
                <w:szCs w:val="24"/>
              </w:rPr>
              <w:t>;</w:t>
            </w:r>
            <w:r w:rsidR="00095F5D" w:rsidRPr="00C853DA">
              <w:rPr>
                <w:i/>
                <w:sz w:val="24"/>
                <w:szCs w:val="24"/>
              </w:rPr>
              <w:t xml:space="preserve"> </w:t>
            </w:r>
            <w:r w:rsidRPr="00C853DA">
              <w:rPr>
                <w:i/>
                <w:sz w:val="24"/>
                <w:szCs w:val="24"/>
              </w:rPr>
              <w:t>Juozas Budrys</w:t>
            </w:r>
            <w:r w:rsidR="00095F5D">
              <w:rPr>
                <w:i/>
                <w:sz w:val="24"/>
                <w:szCs w:val="24"/>
              </w:rPr>
              <w:t>,</w:t>
            </w:r>
            <w:r w:rsidR="00095F5D" w:rsidRPr="00C853DA">
              <w:rPr>
                <w:i/>
                <w:sz w:val="24"/>
                <w:szCs w:val="24"/>
              </w:rPr>
              <w:t xml:space="preserve"> Radviliškio jaunimo mokyklos direktorius</w:t>
            </w:r>
            <w:r w:rsidRPr="00C853DA">
              <w:rPr>
                <w:i/>
                <w:sz w:val="24"/>
                <w:szCs w:val="24"/>
              </w:rPr>
              <w:t>.</w:t>
            </w:r>
          </w:p>
          <w:p w:rsidR="00B008E0" w:rsidRDefault="00355D81" w:rsidP="00C853DA">
            <w:pPr>
              <w:pStyle w:val="BodyTextCharDiagramaDiagrama6"/>
              <w:jc w:val="right"/>
              <w:rPr>
                <w:color w:val="000000"/>
              </w:rPr>
            </w:pPr>
            <w:r w:rsidRPr="00465E5F">
              <w:rPr>
                <w:color w:val="000000"/>
              </w:rPr>
              <w:t>Neringa Vaicekauskienė</w:t>
            </w:r>
          </w:p>
          <w:p w:rsidR="00355D81" w:rsidRPr="00465E5F" w:rsidRDefault="00355D81" w:rsidP="00C853DA">
            <w:pPr>
              <w:pStyle w:val="BodyTextCharDiagramaDiagrama6"/>
              <w:jc w:val="right"/>
              <w:rPr>
                <w:bCs/>
                <w:color w:val="000000"/>
              </w:rPr>
            </w:pPr>
            <w:r w:rsidRPr="00465E5F">
              <w:rPr>
                <w:rStyle w:val="Grietas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355D81" w:rsidRPr="009E7A7E" w:rsidRDefault="00355D81" w:rsidP="006B395A">
            <w:pPr>
              <w:pStyle w:val="Pagrindiniotekstotrauka"/>
              <w:rPr>
                <w:rFonts w:eastAsia="SimSun"/>
                <w:color w:val="000000"/>
                <w:sz w:val="20"/>
                <w:lang w:eastAsia="zh-CN"/>
              </w:rPr>
            </w:pPr>
            <w:r w:rsidRPr="009E7A7E">
              <w:rPr>
                <w:rFonts w:eastAsia="SimSun"/>
                <w:color w:val="000000"/>
                <w:sz w:val="20"/>
                <w:lang w:eastAsia="zh-CN"/>
              </w:rPr>
              <w:lastRenderedPageBreak/>
              <w:t>Dalyvio mokestis – 2 Lt.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Default="00355D81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d. 9 val.</w:t>
            </w:r>
          </w:p>
          <w:p w:rsidR="00355D81" w:rsidRDefault="00355D81" w:rsidP="0063552A">
            <w:pPr>
              <w:pStyle w:val="Pagrindiniotekstotrauka"/>
              <w:jc w:val="center"/>
              <w:rPr>
                <w:sz w:val="20"/>
              </w:rPr>
            </w:pPr>
            <w:r>
              <w:rPr>
                <w:sz w:val="20"/>
              </w:rPr>
              <w:t>Krakių Mikalojaus Katkaus gimnazija</w:t>
            </w:r>
          </w:p>
          <w:p w:rsidR="00355D81" w:rsidRDefault="00355D81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(Kauno g.26)</w:t>
            </w:r>
          </w:p>
        </w:tc>
        <w:tc>
          <w:tcPr>
            <w:tcW w:w="6050" w:type="dxa"/>
          </w:tcPr>
          <w:p w:rsidR="00355D81" w:rsidRPr="00527E64" w:rsidRDefault="00355D81" w:rsidP="0063552A">
            <w:pPr>
              <w:pStyle w:val="Pagrindiniotekstotrauka"/>
              <w:rPr>
                <w:b/>
                <w:bCs/>
                <w:sz w:val="24"/>
                <w:szCs w:val="24"/>
              </w:rPr>
            </w:pPr>
            <w:r w:rsidRPr="00527E64">
              <w:rPr>
                <w:b/>
                <w:bCs/>
                <w:sz w:val="24"/>
                <w:szCs w:val="24"/>
              </w:rPr>
              <w:t xml:space="preserve">Seminaras </w:t>
            </w:r>
            <w:r w:rsidR="0044513A">
              <w:rPr>
                <w:b/>
                <w:bCs/>
                <w:sz w:val="24"/>
                <w:szCs w:val="24"/>
              </w:rPr>
              <w:t xml:space="preserve">Kėdainių rajono </w:t>
            </w:r>
            <w:r w:rsidRPr="00527E64">
              <w:rPr>
                <w:b/>
                <w:sz w:val="24"/>
                <w:szCs w:val="24"/>
              </w:rPr>
              <w:t>Kra</w:t>
            </w:r>
            <w:r>
              <w:rPr>
                <w:b/>
                <w:sz w:val="24"/>
                <w:szCs w:val="24"/>
              </w:rPr>
              <w:t>kių Mikalojaus Katkaus gimnazijos</w:t>
            </w:r>
            <w:r w:rsidRPr="00527E64">
              <w:rPr>
                <w:b/>
                <w:sz w:val="24"/>
                <w:szCs w:val="24"/>
              </w:rPr>
              <w:t xml:space="preserve"> </w:t>
            </w:r>
            <w:r w:rsidRPr="00527E64">
              <w:rPr>
                <w:b/>
                <w:bCs/>
                <w:sz w:val="24"/>
                <w:szCs w:val="24"/>
              </w:rPr>
              <w:t>pradinio ugdymo ir spec. pedagogams, dirbantiems  su pradinių klasių mokiniais:</w:t>
            </w:r>
          </w:p>
          <w:p w:rsidR="00355D81" w:rsidRPr="00A834B6" w:rsidRDefault="00355D81" w:rsidP="0063552A">
            <w:pPr>
              <w:pStyle w:val="Pagrindinistekstas"/>
              <w:keepLines/>
              <w:rPr>
                <w:bCs/>
                <w:szCs w:val="24"/>
              </w:rPr>
            </w:pPr>
            <w:r w:rsidRPr="00A834B6">
              <w:rPr>
                <w:bCs/>
                <w:szCs w:val="24"/>
              </w:rPr>
              <w:t>„Interaktyviosios lentos naudojimo pradiniam ugdymui galimybės“</w:t>
            </w:r>
            <w:r w:rsidRPr="00A834B6">
              <w:rPr>
                <w:b w:val="0"/>
                <w:bCs/>
                <w:szCs w:val="24"/>
              </w:rPr>
              <w:t>.</w:t>
            </w:r>
          </w:p>
          <w:p w:rsidR="00355D81" w:rsidRPr="00A834B6" w:rsidRDefault="00355D81" w:rsidP="0063552A">
            <w:pPr>
              <w:pStyle w:val="Pagrindinistekstas"/>
              <w:keepLines/>
              <w:rPr>
                <w:bCs/>
                <w:szCs w:val="24"/>
              </w:rPr>
            </w:pPr>
          </w:p>
          <w:p w:rsidR="00355D81" w:rsidRDefault="00355D81" w:rsidP="0063552A">
            <w:pPr>
              <w:pStyle w:val="Pagrindinistekstas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Lektorius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– mokytojas ekspertas Renoldas Klimavičius, Krakių Mikalojaus Katkaus gimnazija.</w:t>
            </w:r>
          </w:p>
          <w:p w:rsidR="00355D81" w:rsidRDefault="00355D81" w:rsidP="0063552A">
            <w:pPr>
              <w:jc w:val="right"/>
              <w:rPr>
                <w:rStyle w:val="Grietas"/>
                <w:b w:val="0"/>
              </w:rPr>
            </w:pPr>
            <w:r w:rsidRPr="003048D4">
              <w:rPr>
                <w:rStyle w:val="Grietas"/>
                <w:b w:val="0"/>
              </w:rPr>
              <w:t>Aušra Nesterovienė</w:t>
            </w:r>
          </w:p>
          <w:p w:rsidR="00355D81" w:rsidRDefault="00355D81" w:rsidP="0063552A">
            <w:pPr>
              <w:jc w:val="right"/>
              <w:rPr>
                <w:rStyle w:val="Grietas"/>
                <w:b w:val="0"/>
                <w:bCs w:val="0"/>
                <w:iCs/>
                <w:szCs w:val="24"/>
              </w:rPr>
            </w:pPr>
          </w:p>
        </w:tc>
        <w:tc>
          <w:tcPr>
            <w:tcW w:w="1800" w:type="dxa"/>
          </w:tcPr>
          <w:p w:rsidR="00355D81" w:rsidRPr="00F53E89" w:rsidRDefault="00355D81" w:rsidP="0063552A">
            <w:pPr>
              <w:pStyle w:val="Pagrindiniotekstotrauka"/>
              <w:ind w:right="-108"/>
              <w:rPr>
                <w:bCs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2</w:t>
            </w:r>
            <w:r w:rsidRPr="00F73768">
              <w:rPr>
                <w:color w:val="000000"/>
                <w:sz w:val="20"/>
              </w:rPr>
              <w:t xml:space="preserve"> Lt.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Default="00355D81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19 - 20 d. 9 val.</w:t>
            </w:r>
          </w:p>
          <w:p w:rsidR="00355D81" w:rsidRDefault="00355D81" w:rsidP="008320BF">
            <w:pPr>
              <w:pStyle w:val="Antrat"/>
              <w:rPr>
                <w:b w:val="0"/>
                <w:sz w:val="20"/>
                <w:lang w:val="lt-LT"/>
              </w:rPr>
            </w:pPr>
            <w:r>
              <w:rPr>
                <w:b w:val="0"/>
                <w:sz w:val="20"/>
                <w:lang w:val="lt-LT"/>
              </w:rPr>
              <w:t>Švietimo pagalbos tarnyba</w:t>
            </w:r>
          </w:p>
          <w:p w:rsidR="00355D81" w:rsidRDefault="00355D81" w:rsidP="008320BF">
            <w:pPr>
              <w:jc w:val="center"/>
            </w:pPr>
            <w:r>
              <w:t xml:space="preserve"> (Josvainių g. 40)</w:t>
            </w:r>
          </w:p>
          <w:p w:rsidR="00355D81" w:rsidRPr="008E60C2" w:rsidRDefault="008E60C2" w:rsidP="0063552A">
            <w:pPr>
              <w:pStyle w:val="Pagrindiniotekstotrauka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E60C2">
              <w:rPr>
                <w:b/>
                <w:bCs/>
                <w:color w:val="FF0000"/>
                <w:sz w:val="20"/>
              </w:rPr>
              <w:t xml:space="preserve">NEĮVYKS </w:t>
            </w:r>
            <w:r w:rsidRPr="008E60C2">
              <w:rPr>
                <w:bCs/>
                <w:color w:val="FF0000"/>
                <w:sz w:val="20"/>
              </w:rPr>
              <w:t>(nesusirinko grupė)</w:t>
            </w:r>
          </w:p>
        </w:tc>
        <w:tc>
          <w:tcPr>
            <w:tcW w:w="6050" w:type="dxa"/>
          </w:tcPr>
          <w:p w:rsidR="00355D81" w:rsidRDefault="00355D81" w:rsidP="005E467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Seminaras bendrojo ugdymo mokyklų</w:t>
            </w:r>
            <w:r w:rsidR="0093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direktoriams,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direktorių pavaduotojams, gerovės komisijų nariams,</w:t>
            </w:r>
            <w:r w:rsidR="0093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085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935697">
              <w:rPr>
                <w:rFonts w:ascii="Times New Roman" w:hAnsi="Times New Roman" w:cs="Times New Roman"/>
                <w:b/>
                <w:sz w:val="24"/>
                <w:szCs w:val="24"/>
              </w:rPr>
              <w:t>vietimo skyriaus specialistams,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soc. pedagogams,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pageidaujantiems pedagogams:</w:t>
            </w:r>
          </w:p>
          <w:p w:rsidR="00355D81" w:rsidRDefault="00355D81" w:rsidP="005E467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„Psichoaktyvių medžiagų vartojimo prevencija“.</w:t>
            </w:r>
          </w:p>
          <w:p w:rsidR="00355D81" w:rsidRPr="008320BF" w:rsidRDefault="00355D81" w:rsidP="005E4672">
            <w:pPr>
              <w:pStyle w:val="HTMLiankstoformatuotas"/>
              <w:jc w:val="both"/>
              <w:rPr>
                <w:rFonts w:ascii="Times New Roman" w:hAnsi="Times New Roman" w:cs="Times New Roman"/>
                <w:u w:val="single"/>
              </w:rPr>
            </w:pPr>
            <w:r w:rsidRPr="008320BF">
              <w:rPr>
                <w:rFonts w:ascii="Times New Roman" w:hAnsi="Times New Roman" w:cs="Times New Roman"/>
                <w:u w:val="single"/>
              </w:rPr>
              <w:t>Turinys: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adjustRightInd w:val="0"/>
              <w:snapToGrid w:val="0"/>
            </w:pPr>
            <w:r w:rsidRPr="002969D8">
              <w:t>Psichoaktyviųjų medžiagų vartojimo prevencija. Sveikatos ugdymo ir Žmogaus saugos bendrųjų programų įgyvendinimo galimybės Lietuvos mokyklose.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2969D8">
              <w:t>Vaiko gerovės komisijos prevencinė veikla. ES lėšomis finansuojami projektai švietimo pagalbos ir prevencijos klausimais.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adjustRightInd w:val="0"/>
              <w:snapToGrid w:val="0"/>
            </w:pPr>
            <w:r w:rsidRPr="002969D8">
              <w:t>Kaip įvertinti mokyklos situaciją ir pasirinkti prevencines programas.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</w:pPr>
            <w:r w:rsidRPr="002969D8">
              <w:t xml:space="preserve">Psichoaktyviųjų medžiagų kontrolės ir prevencijos tendencijos Lietuvoje. 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</w:pPr>
            <w:r w:rsidRPr="002969D8">
              <w:t xml:space="preserve">Psichoaktyviųjų medžiagų kontrolės ir prevencijos programų rengimo ir programos priemonių įgyvendinimo savivaldybėse 2011 metais apžvalga. 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adjustRightInd w:val="0"/>
              <w:snapToGrid w:val="0"/>
            </w:pPr>
            <w:r w:rsidRPr="002969D8">
              <w:t>Bendradarbiavimo galimybės vykdant psichoaktyviųjų medžiagų vartojimo prevenciją.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adjustRightInd w:val="0"/>
              <w:snapToGrid w:val="0"/>
              <w:rPr>
                <w:color w:val="000000"/>
                <w:spacing w:val="60"/>
              </w:rPr>
            </w:pPr>
            <w:r w:rsidRPr="002969D8">
              <w:t>Ankstyvosios intervencijos taikymo Lietuvoje galimybės ir ypatumai.</w:t>
            </w:r>
          </w:p>
          <w:p w:rsidR="00355D81" w:rsidRPr="002969D8" w:rsidRDefault="00355D81" w:rsidP="00403262">
            <w:pPr>
              <w:numPr>
                <w:ilvl w:val="0"/>
                <w:numId w:val="32"/>
              </w:num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</w:pPr>
            <w:r w:rsidRPr="002969D8">
              <w:t xml:space="preserve">Europos psichoaktyviųjų medžiagų vartojimo prevencijos kokybės standartai. </w:t>
            </w:r>
          </w:p>
          <w:p w:rsidR="00355D81" w:rsidRPr="008320BF" w:rsidRDefault="00355D81" w:rsidP="005E4672">
            <w:pPr>
              <w:pStyle w:val="HTMLiankstoformatuotas"/>
              <w:jc w:val="both"/>
              <w:rPr>
                <w:rFonts w:ascii="Times New Roman" w:hAnsi="Times New Roman" w:cs="Times New Roman"/>
              </w:rPr>
            </w:pPr>
          </w:p>
          <w:p w:rsidR="00355D81" w:rsidRPr="005E4672" w:rsidRDefault="00355D81" w:rsidP="005E4672">
            <w:pPr>
              <w:pStyle w:val="HTMLiankstoformatuotas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3A">
              <w:rPr>
                <w:rFonts w:ascii="Times New Roman" w:hAnsi="Times New Roman" w:cs="Times New Roman"/>
                <w:i/>
                <w:sz w:val="24"/>
                <w:szCs w:val="24"/>
              </w:rPr>
              <w:t>Lektoriai: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ADB">
              <w:rPr>
                <w:rFonts w:ascii="Times New Roman" w:hAnsi="Times New Roman" w:cs="Times New Roman"/>
                <w:i/>
                <w:sz w:val="24"/>
                <w:szCs w:val="24"/>
              </w:rPr>
              <w:t>Inga Bankauskienė, Narkotikų, tabako ir alkoholio kontrolės departamento Strategijos, stebėsenos ir analizės skyriaus vedėjo pavaduotoja; Rūta Baltrušaitytė</w:t>
            </w:r>
            <w:r w:rsidR="004570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8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Narkotikų, tabako ir alkoholio kontrolės departamento Strategijos, stebėsenos ir analizės skyriaus vyriausioji specialistė; Algimantas Šimaitis</w:t>
            </w:r>
            <w:r w:rsidR="004570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85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Švietimo ir mokslo ministerijos Neformalaus ugdymo ir švietimo pagalbos skyriaus vyriausiasis specialistas;  Irma Neseckienė, Ugdymo plėtotės centro Socialinių mokslų, dorinio ugdymo ir kūno kultūros poskyrio metodininkė; Remigijus Auškelis</w:t>
            </w:r>
            <w:r w:rsidRPr="005E4672">
              <w:rPr>
                <w:rFonts w:ascii="Times New Roman" w:hAnsi="Times New Roman" w:cs="Times New Roman"/>
                <w:i/>
                <w:sz w:val="24"/>
                <w:szCs w:val="24"/>
              </w:rPr>
              <w:t>, Specialiosios pedagogikos ir psichologijos centro psichologas.</w:t>
            </w:r>
          </w:p>
          <w:p w:rsidR="00355D81" w:rsidRDefault="00355D81" w:rsidP="00403262">
            <w:pPr>
              <w:pStyle w:val="Pagrindiniotekstotrauka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Rūta Tiškuvienė</w:t>
            </w:r>
          </w:p>
          <w:p w:rsidR="00355D81" w:rsidRPr="00403262" w:rsidRDefault="00355D81" w:rsidP="00403262">
            <w:pPr>
              <w:pStyle w:val="Pagrindiniotekstotrauka"/>
              <w:jc w:val="right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355D81" w:rsidRDefault="00355D81" w:rsidP="00403262">
            <w:pPr>
              <w:pStyle w:val="Pagrindiniotekstotrauka"/>
              <w:ind w:right="-108"/>
              <w:rPr>
                <w:bCs/>
                <w:sz w:val="20"/>
              </w:rPr>
            </w:pPr>
            <w:r w:rsidRPr="001102AC">
              <w:rPr>
                <w:b/>
                <w:bCs/>
                <w:sz w:val="20"/>
              </w:rPr>
              <w:t>Būtina registracija</w:t>
            </w:r>
            <w:r>
              <w:rPr>
                <w:bCs/>
                <w:sz w:val="20"/>
              </w:rPr>
              <w:t xml:space="preserve"> iki </w:t>
            </w:r>
            <w:r w:rsidR="0044513A">
              <w:rPr>
                <w:bCs/>
                <w:sz w:val="20"/>
              </w:rPr>
              <w:t>14</w:t>
            </w:r>
            <w:r>
              <w:rPr>
                <w:bCs/>
                <w:sz w:val="20"/>
              </w:rPr>
              <w:t xml:space="preserve"> d. tel. 52544 arba el.p. r.tiskuviene@gmail.com </w:t>
            </w:r>
          </w:p>
          <w:p w:rsidR="00355D81" w:rsidRDefault="00355D81" w:rsidP="00403262">
            <w:pPr>
              <w:pStyle w:val="Pagrindiniotekstotrauka"/>
              <w:ind w:right="-108"/>
              <w:rPr>
                <w:color w:val="000000"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 w:rsidR="00297337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>Lt.</w:t>
            </w:r>
          </w:p>
          <w:p w:rsidR="00355D81" w:rsidRDefault="00355D81" w:rsidP="00403262">
            <w:pPr>
              <w:pStyle w:val="Pagrindiniotekstotrauka"/>
              <w:ind w:right="-108"/>
              <w:rPr>
                <w:bCs/>
                <w:sz w:val="20"/>
              </w:rPr>
            </w:pPr>
          </w:p>
          <w:p w:rsidR="007534C5" w:rsidRPr="00F53E89" w:rsidRDefault="007534C5" w:rsidP="00403262">
            <w:pPr>
              <w:pStyle w:val="Pagrindiniotekstotrauka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19 d. programa pridedama </w:t>
            </w:r>
            <w:r w:rsidR="00457085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psl.</w:t>
            </w:r>
          </w:p>
        </w:tc>
      </w:tr>
      <w:tr w:rsidR="008E60C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8E60C2" w:rsidRDefault="008E60C2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E60C2" w:rsidRDefault="008E60C2" w:rsidP="0063552A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8E60C2">
              <w:rPr>
                <w:b/>
                <w:sz w:val="24"/>
                <w:szCs w:val="24"/>
              </w:rPr>
              <w:t>20 d.</w:t>
            </w:r>
          </w:p>
          <w:p w:rsidR="008E60C2" w:rsidRPr="008E60C2" w:rsidRDefault="008E60C2" w:rsidP="0063552A">
            <w:pPr>
              <w:pStyle w:val="Pagrindiniotekstotrauka"/>
              <w:jc w:val="center"/>
              <w:rPr>
                <w:bCs/>
                <w:sz w:val="20"/>
              </w:rPr>
            </w:pPr>
            <w:r w:rsidRPr="008E60C2">
              <w:rPr>
                <w:sz w:val="20"/>
              </w:rPr>
              <w:t>Kėdainių jaunimo mokykla (Skongalio g. 23 a)</w:t>
            </w:r>
          </w:p>
        </w:tc>
        <w:tc>
          <w:tcPr>
            <w:tcW w:w="6050" w:type="dxa"/>
          </w:tcPr>
          <w:p w:rsidR="008E60C2" w:rsidRDefault="008E60C2" w:rsidP="008E60C2">
            <w:pPr>
              <w:rPr>
                <w:rStyle w:val="Grietas"/>
                <w:sz w:val="24"/>
                <w:szCs w:val="24"/>
              </w:rPr>
            </w:pPr>
            <w:r w:rsidRPr="008E60C2">
              <w:rPr>
                <w:rStyle w:val="Grietas"/>
                <w:sz w:val="24"/>
                <w:szCs w:val="24"/>
              </w:rPr>
              <w:t>Seminaras Kėdainių jaunimo mokyklos mokytojams</w:t>
            </w:r>
            <w:r>
              <w:rPr>
                <w:rStyle w:val="Grietas"/>
                <w:sz w:val="24"/>
                <w:szCs w:val="24"/>
              </w:rPr>
              <w:t>:</w:t>
            </w:r>
            <w:r w:rsidRPr="008E60C2">
              <w:rPr>
                <w:rStyle w:val="Grietas"/>
                <w:sz w:val="24"/>
                <w:szCs w:val="24"/>
              </w:rPr>
              <w:t xml:space="preserve"> "Integruoto ugdymo patirtis: Mažosios Lietuvos - Klaipėdos krašto istorinė, literatūrinė, geografinė praeitis ir dabartis". </w:t>
            </w:r>
          </w:p>
          <w:p w:rsidR="008E60C2" w:rsidRDefault="008E60C2" w:rsidP="008E60C2">
            <w:pPr>
              <w:rPr>
                <w:rStyle w:val="Grietas"/>
                <w:sz w:val="24"/>
                <w:szCs w:val="24"/>
              </w:rPr>
            </w:pPr>
          </w:p>
          <w:p w:rsidR="008E60C2" w:rsidRPr="008E60C2" w:rsidRDefault="008E60C2" w:rsidP="008E60C2">
            <w:pPr>
              <w:rPr>
                <w:i/>
                <w:sz w:val="24"/>
                <w:szCs w:val="24"/>
              </w:rPr>
            </w:pPr>
            <w:r w:rsidRPr="008E60C2">
              <w:rPr>
                <w:i/>
                <w:sz w:val="24"/>
                <w:szCs w:val="24"/>
              </w:rPr>
              <w:t>Lektorė - Lilija Grigaitytė, VŠĮ Klaipėdos turizmo ir  kultūros informacijos centras.</w:t>
            </w:r>
          </w:p>
          <w:p w:rsidR="008E60C2" w:rsidRDefault="008E60C2" w:rsidP="008E60C2">
            <w:pPr>
              <w:pStyle w:val="Pagrindiniotekstotrauka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Rūta Tiškuvienė</w:t>
            </w:r>
          </w:p>
          <w:p w:rsidR="008E60C2" w:rsidRDefault="008E60C2" w:rsidP="005E4672">
            <w:pPr>
              <w:pStyle w:val="HTMLiankstoformatuota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0C2" w:rsidRPr="001102AC" w:rsidRDefault="008E60C2" w:rsidP="00403262">
            <w:pPr>
              <w:pStyle w:val="Pagrindiniotekstotrauka"/>
              <w:ind w:right="-108"/>
              <w:rPr>
                <w:b/>
                <w:bCs/>
                <w:sz w:val="20"/>
              </w:rPr>
            </w:pPr>
            <w:r w:rsidRPr="00F53E89">
              <w:rPr>
                <w:bCs/>
                <w:sz w:val="20"/>
              </w:rPr>
              <w:lastRenderedPageBreak/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2</w:t>
            </w:r>
            <w:r w:rsidRPr="00F73768">
              <w:rPr>
                <w:color w:val="000000"/>
                <w:sz w:val="20"/>
              </w:rPr>
              <w:t xml:space="preserve"> Lt.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Default="00355D81" w:rsidP="0063552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E82D32">
              <w:rPr>
                <w:b/>
                <w:bCs/>
                <w:sz w:val="24"/>
                <w:szCs w:val="24"/>
              </w:rPr>
              <w:t xml:space="preserve"> d.</w:t>
            </w:r>
            <w:r>
              <w:rPr>
                <w:b/>
                <w:bCs/>
                <w:sz w:val="24"/>
                <w:szCs w:val="24"/>
              </w:rPr>
              <w:t xml:space="preserve"> 10 val.</w:t>
            </w:r>
          </w:p>
          <w:p w:rsidR="00355D81" w:rsidRDefault="00355D81" w:rsidP="0063552A">
            <w:pPr>
              <w:pStyle w:val="Pagrindiniotekstotrauka"/>
              <w:jc w:val="center"/>
              <w:rPr>
                <w:sz w:val="20"/>
              </w:rPr>
            </w:pPr>
            <w:r>
              <w:rPr>
                <w:sz w:val="20"/>
              </w:rPr>
              <w:t>Krakių Mikalojaus Katkaus gimnazija</w:t>
            </w:r>
          </w:p>
          <w:p w:rsidR="00355D81" w:rsidRPr="00E82D32" w:rsidRDefault="00355D81" w:rsidP="0063552A">
            <w:pPr>
              <w:pStyle w:val="Pagrindiniotekstotrauk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(Kauno g.26)</w:t>
            </w:r>
          </w:p>
        </w:tc>
        <w:tc>
          <w:tcPr>
            <w:tcW w:w="6050" w:type="dxa"/>
          </w:tcPr>
          <w:p w:rsidR="00355D81" w:rsidRDefault="00355D81" w:rsidP="0063552A">
            <w:pPr>
              <w:pStyle w:val="Pagrindinistekstas"/>
              <w:keepLines/>
              <w:rPr>
                <w:rStyle w:val="Grietas"/>
                <w:b/>
                <w:bCs w:val="0"/>
                <w:iCs/>
                <w:szCs w:val="24"/>
              </w:rPr>
            </w:pPr>
            <w:r>
              <w:rPr>
                <w:rStyle w:val="Grietas"/>
                <w:b/>
                <w:bCs w:val="0"/>
                <w:iCs/>
                <w:szCs w:val="24"/>
              </w:rPr>
              <w:t>Seminaras fizikos mokytojams:</w:t>
            </w:r>
          </w:p>
          <w:p w:rsidR="00355D81" w:rsidRDefault="00355D81" w:rsidP="0063552A">
            <w:pPr>
              <w:pStyle w:val="Pagrindinistekstas"/>
              <w:keepLines/>
              <w:rPr>
                <w:rStyle w:val="Grietas"/>
                <w:bCs w:val="0"/>
                <w:iCs/>
                <w:szCs w:val="24"/>
              </w:rPr>
            </w:pPr>
            <w:r>
              <w:rPr>
                <w:rStyle w:val="Grietas"/>
                <w:b/>
                <w:bCs w:val="0"/>
                <w:iCs/>
                <w:szCs w:val="24"/>
              </w:rPr>
              <w:t>„Testavimo sistemų naudojimas mokant fizikos“</w:t>
            </w:r>
            <w:r>
              <w:rPr>
                <w:rStyle w:val="Grietas"/>
                <w:bCs w:val="0"/>
                <w:iCs/>
                <w:szCs w:val="24"/>
              </w:rPr>
              <w:t>.</w:t>
            </w:r>
          </w:p>
          <w:p w:rsidR="00355D81" w:rsidRDefault="00355D81" w:rsidP="0063552A">
            <w:pPr>
              <w:rPr>
                <w:rStyle w:val="Grietas"/>
                <w:b w:val="0"/>
                <w:bCs w:val="0"/>
                <w:iCs/>
                <w:u w:val="single"/>
              </w:rPr>
            </w:pPr>
            <w:r w:rsidRPr="009B5808">
              <w:rPr>
                <w:rStyle w:val="Grietas"/>
                <w:b w:val="0"/>
                <w:bCs w:val="0"/>
                <w:iCs/>
                <w:u w:val="single"/>
              </w:rPr>
              <w:t>Turinys:</w:t>
            </w:r>
          </w:p>
          <w:p w:rsidR="00355D81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Cs/>
              </w:rPr>
            </w:pPr>
            <w:r w:rsidRPr="00274234">
              <w:rPr>
                <w:rStyle w:val="Grietas"/>
                <w:b w:val="0"/>
                <w:bCs w:val="0"/>
                <w:iCs/>
              </w:rPr>
              <w:t xml:space="preserve">Testavimo sistemos </w:t>
            </w:r>
            <w:r w:rsidRPr="00274234">
              <w:rPr>
                <w:rStyle w:val="Grietas"/>
                <w:b w:val="0"/>
                <w:bCs w:val="0"/>
                <w:i/>
              </w:rPr>
              <w:t xml:space="preserve">eTest </w:t>
            </w:r>
            <w:r w:rsidRPr="00274234">
              <w:rPr>
                <w:rStyle w:val="Grietas"/>
                <w:b w:val="0"/>
                <w:bCs w:val="0"/>
                <w:iCs/>
              </w:rPr>
              <w:t>paskirtis ir galimybės. Testų atlikimas.</w:t>
            </w:r>
          </w:p>
          <w:p w:rsidR="00355D81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Cs/>
              </w:rPr>
            </w:pPr>
            <w:r>
              <w:rPr>
                <w:rStyle w:val="Grietas"/>
                <w:b w:val="0"/>
                <w:bCs w:val="0"/>
                <w:iCs/>
              </w:rPr>
              <w:t>Registracija sistemoje. Testo kūrimas. Įvairių tipų klausimų sudarymas. Testo išsaugojimas.</w:t>
            </w:r>
          </w:p>
          <w:p w:rsidR="00355D81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Cs/>
              </w:rPr>
            </w:pPr>
            <w:r>
              <w:rPr>
                <w:rStyle w:val="Grietas"/>
                <w:b w:val="0"/>
                <w:bCs w:val="0"/>
                <w:iCs/>
              </w:rPr>
              <w:t>Parengto testo koregavimas. Spausdinto testo varianto rengimas.</w:t>
            </w:r>
          </w:p>
          <w:p w:rsidR="00355D81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Cs/>
              </w:rPr>
            </w:pPr>
            <w:r w:rsidRPr="00CD7D1B">
              <w:rPr>
                <w:rStyle w:val="Grietas"/>
                <w:b w:val="0"/>
                <w:bCs w:val="0"/>
                <w:iCs/>
              </w:rPr>
              <w:t xml:space="preserve">Testo organizavimas. </w:t>
            </w:r>
            <w:r w:rsidRPr="00CD7D1B">
              <w:rPr>
                <w:rStyle w:val="Grietas"/>
                <w:b w:val="0"/>
                <w:bCs w:val="0"/>
                <w:i/>
                <w:iCs/>
              </w:rPr>
              <w:t>Google</w:t>
            </w:r>
            <w:r w:rsidRPr="00CD7D1B">
              <w:rPr>
                <w:rStyle w:val="Grietas"/>
                <w:b w:val="0"/>
                <w:bCs w:val="0"/>
                <w:iCs/>
              </w:rPr>
              <w:t xml:space="preserve"> sistemos galimybės apklausoms organizuoti.</w:t>
            </w:r>
          </w:p>
          <w:p w:rsidR="00355D81" w:rsidRPr="00CD7D1B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Cs/>
              </w:rPr>
            </w:pPr>
            <w:r>
              <w:rPr>
                <w:rStyle w:val="Grietas"/>
                <w:b w:val="0"/>
                <w:bCs w:val="0"/>
                <w:iCs/>
              </w:rPr>
              <w:t>„Optivote“ galimybės ir naudojimo ypatybės.</w:t>
            </w:r>
          </w:p>
          <w:p w:rsidR="00355D81" w:rsidRDefault="00355D81" w:rsidP="0063552A">
            <w:pPr>
              <w:numPr>
                <w:ilvl w:val="0"/>
                <w:numId w:val="31"/>
              </w:numPr>
              <w:rPr>
                <w:rStyle w:val="Grietas"/>
                <w:b w:val="0"/>
                <w:bCs w:val="0"/>
                <w:i/>
              </w:rPr>
            </w:pPr>
            <w:r>
              <w:rPr>
                <w:rStyle w:val="Grietas"/>
                <w:b w:val="0"/>
                <w:bCs w:val="0"/>
                <w:iCs/>
              </w:rPr>
              <w:t>Sistemos naudojimo bendradarbiavimui tarp mokinio ir mokytojo galimybės.</w:t>
            </w:r>
          </w:p>
          <w:p w:rsidR="00355D81" w:rsidRDefault="00355D81" w:rsidP="0063552A">
            <w:pPr>
              <w:pStyle w:val="Pagrindinistekstas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Lektorius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– mokytojas ekspertas Renoldas Klimavičius, Krakių Mikalojaus Katkaus gimnazija.</w:t>
            </w:r>
          </w:p>
          <w:p w:rsidR="00355D81" w:rsidRDefault="00355D81" w:rsidP="0063552A">
            <w:pPr>
              <w:jc w:val="right"/>
              <w:rPr>
                <w:rStyle w:val="Grietas"/>
                <w:b w:val="0"/>
              </w:rPr>
            </w:pPr>
            <w:r w:rsidRPr="003048D4">
              <w:rPr>
                <w:rStyle w:val="Grietas"/>
                <w:b w:val="0"/>
              </w:rPr>
              <w:t>Aušra Nesterovienė</w:t>
            </w:r>
          </w:p>
          <w:p w:rsidR="00355D81" w:rsidRPr="00E82D32" w:rsidRDefault="00355D81" w:rsidP="0063552A">
            <w:pPr>
              <w:jc w:val="right"/>
              <w:rPr>
                <w:rStyle w:val="Grietas"/>
                <w:b w:val="0"/>
                <w:bCs w:val="0"/>
                <w:iCs/>
                <w:szCs w:val="24"/>
              </w:rPr>
            </w:pPr>
          </w:p>
        </w:tc>
        <w:tc>
          <w:tcPr>
            <w:tcW w:w="1800" w:type="dxa"/>
          </w:tcPr>
          <w:p w:rsidR="00355D81" w:rsidRDefault="00355D81" w:rsidP="0063552A">
            <w:pPr>
              <w:pStyle w:val="Pagrindiniotekstotrauka"/>
              <w:ind w:right="-108"/>
              <w:rPr>
                <w:bCs/>
                <w:sz w:val="20"/>
              </w:rPr>
            </w:pPr>
            <w:r w:rsidRPr="00527E64">
              <w:rPr>
                <w:b/>
                <w:bCs/>
                <w:sz w:val="20"/>
              </w:rPr>
              <w:t>Būtina registracija</w:t>
            </w:r>
            <w:r>
              <w:rPr>
                <w:bCs/>
                <w:sz w:val="20"/>
              </w:rPr>
              <w:t xml:space="preserve"> tel.</w:t>
            </w:r>
            <w:r>
              <w:rPr>
                <w:szCs w:val="24"/>
              </w:rPr>
              <w:t xml:space="preserve"> </w:t>
            </w:r>
            <w:r w:rsidRPr="00467CB0">
              <w:rPr>
                <w:sz w:val="18"/>
                <w:szCs w:val="18"/>
              </w:rPr>
              <w:t>+370 61477049</w:t>
            </w:r>
          </w:p>
          <w:p w:rsidR="00355D81" w:rsidRDefault="00355D81" w:rsidP="0063552A">
            <w:pPr>
              <w:pStyle w:val="Pagrindiniotekstotrauka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(Renoldas Klimavičius).</w:t>
            </w:r>
          </w:p>
          <w:p w:rsidR="00355D81" w:rsidRDefault="00355D81" w:rsidP="0063552A">
            <w:pPr>
              <w:pStyle w:val="Pagrindiniotekstotrauka"/>
              <w:ind w:right="-108"/>
              <w:rPr>
                <w:bCs/>
                <w:sz w:val="20"/>
              </w:rPr>
            </w:pPr>
          </w:p>
          <w:p w:rsidR="00355D81" w:rsidRPr="001B1A86" w:rsidRDefault="00355D81" w:rsidP="0063552A">
            <w:pPr>
              <w:pStyle w:val="Pagrindiniotekstotrauka"/>
              <w:ind w:right="-108"/>
              <w:rPr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2</w:t>
            </w:r>
            <w:r w:rsidRPr="00F73768">
              <w:rPr>
                <w:color w:val="000000"/>
                <w:sz w:val="20"/>
              </w:rPr>
              <w:t xml:space="preserve"> Lt.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55D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355D81" w:rsidRDefault="00355D81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355D81" w:rsidRDefault="00355D81" w:rsidP="006B395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d. 10 val.</w:t>
            </w:r>
          </w:p>
          <w:p w:rsidR="00355D81" w:rsidRPr="00A337DC" w:rsidRDefault="00355D81" w:rsidP="006B395A">
            <w:pPr>
              <w:pStyle w:val="Pagrindiniotekstotrauka"/>
              <w:jc w:val="center"/>
              <w:rPr>
                <w:bCs/>
                <w:sz w:val="20"/>
              </w:rPr>
            </w:pPr>
            <w:r w:rsidRPr="00A337DC">
              <w:rPr>
                <w:bCs/>
                <w:sz w:val="20"/>
              </w:rPr>
              <w:t>„Aušros“ vidurinė mokykla</w:t>
            </w:r>
          </w:p>
          <w:p w:rsidR="00355D81" w:rsidRDefault="00355D81" w:rsidP="006B395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  <w:r w:rsidRPr="00A337DC">
              <w:rPr>
                <w:bCs/>
                <w:sz w:val="20"/>
              </w:rPr>
              <w:t>(Chemikų g.30)</w:t>
            </w:r>
          </w:p>
        </w:tc>
        <w:tc>
          <w:tcPr>
            <w:tcW w:w="6050" w:type="dxa"/>
          </w:tcPr>
          <w:p w:rsidR="00785A5D" w:rsidRDefault="00355D81" w:rsidP="00785A5D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3D6835">
              <w:rPr>
                <w:rStyle w:val="Grietas"/>
                <w:bCs w:val="0"/>
                <w:iCs/>
                <w:sz w:val="24"/>
                <w:szCs w:val="24"/>
              </w:rPr>
              <w:t xml:space="preserve">Seminaras </w:t>
            </w:r>
            <w:r w:rsidRPr="003D6835">
              <w:rPr>
                <w:b/>
                <w:sz w:val="24"/>
                <w:szCs w:val="24"/>
                <w:lang w:eastAsia="lt-LT"/>
              </w:rPr>
              <w:t xml:space="preserve">Kėdainių rajono švietimo </w:t>
            </w:r>
            <w:r>
              <w:rPr>
                <w:b/>
                <w:sz w:val="24"/>
                <w:szCs w:val="24"/>
                <w:lang w:eastAsia="lt-LT"/>
              </w:rPr>
              <w:t>įs</w:t>
            </w:r>
            <w:r w:rsidRPr="003D6835">
              <w:rPr>
                <w:b/>
                <w:sz w:val="24"/>
                <w:szCs w:val="24"/>
                <w:lang w:eastAsia="lt-LT"/>
              </w:rPr>
              <w:t>taigų  profesinių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3D6835">
              <w:rPr>
                <w:b/>
                <w:sz w:val="24"/>
                <w:szCs w:val="24"/>
                <w:lang w:eastAsia="lt-LT"/>
              </w:rPr>
              <w:t>sąjungų pirmininkams, jų pavaduotojams ir  komitetų nariams</w:t>
            </w:r>
            <w:r>
              <w:rPr>
                <w:b/>
                <w:sz w:val="24"/>
                <w:szCs w:val="24"/>
                <w:lang w:eastAsia="lt-LT"/>
              </w:rPr>
              <w:t>:</w:t>
            </w:r>
            <w:r w:rsidRPr="003D6835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:rsidR="00355D81" w:rsidRDefault="00355D81" w:rsidP="00785A5D">
            <w:pPr>
              <w:rPr>
                <w:sz w:val="24"/>
                <w:szCs w:val="24"/>
                <w:lang w:val="en-GB"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„</w:t>
            </w:r>
            <w:r w:rsidRPr="003D6835">
              <w:rPr>
                <w:b/>
                <w:bCs/>
                <w:sz w:val="24"/>
                <w:szCs w:val="24"/>
                <w:lang w:val="en-GB" w:eastAsia="lt-LT"/>
              </w:rPr>
              <w:t xml:space="preserve">Efektyvus </w:t>
            </w:r>
            <w:r w:rsidRPr="003D6835">
              <w:rPr>
                <w:b/>
                <w:bCs/>
                <w:i/>
                <w:sz w:val="24"/>
                <w:szCs w:val="24"/>
                <w:lang w:val="en-GB" w:eastAsia="lt-LT"/>
              </w:rPr>
              <w:t>Google įrankių</w:t>
            </w:r>
            <w:r>
              <w:rPr>
                <w:bCs/>
                <w:i/>
                <w:sz w:val="24"/>
                <w:szCs w:val="24"/>
                <w:lang w:val="en-GB" w:eastAsia="lt-LT"/>
              </w:rPr>
              <w:t xml:space="preserve"> </w:t>
            </w:r>
            <w:r w:rsidRPr="003D6835">
              <w:rPr>
                <w:b/>
                <w:bCs/>
                <w:i/>
                <w:sz w:val="24"/>
                <w:szCs w:val="24"/>
                <w:lang w:val="en-GB" w:eastAsia="lt-LT"/>
              </w:rPr>
              <w:t>ir</w:t>
            </w:r>
            <w:r w:rsidRPr="003D6835">
              <w:rPr>
                <w:b/>
                <w:bCs/>
                <w:sz w:val="24"/>
                <w:szCs w:val="24"/>
                <w:lang w:val="en-GB" w:eastAsia="lt-LT"/>
              </w:rPr>
              <w:t xml:space="preserve"> </w:t>
            </w:r>
            <w:r w:rsidRPr="003D6835">
              <w:rPr>
                <w:b/>
                <w:bCs/>
                <w:i/>
                <w:sz w:val="24"/>
                <w:szCs w:val="24"/>
                <w:lang w:eastAsia="lt-LT"/>
              </w:rPr>
              <w:t>Live</w:t>
            </w:r>
            <w:r w:rsidRPr="003D6835">
              <w:rPr>
                <w:b/>
                <w:bCs/>
                <w:i/>
                <w:sz w:val="24"/>
                <w:szCs w:val="24"/>
                <w:lang w:val="en-GB" w:eastAsia="lt-LT"/>
              </w:rPr>
              <w:t>@edu</w:t>
            </w:r>
            <w:r>
              <w:rPr>
                <w:b/>
                <w:bCs/>
                <w:sz w:val="24"/>
                <w:szCs w:val="24"/>
                <w:lang w:val="en-GB" w:eastAsia="lt-LT"/>
              </w:rPr>
              <w:t xml:space="preserve"> </w:t>
            </w:r>
            <w:r w:rsidRPr="003D6835">
              <w:rPr>
                <w:b/>
                <w:bCs/>
                <w:sz w:val="24"/>
                <w:szCs w:val="24"/>
                <w:lang w:val="en-GB" w:eastAsia="lt-LT"/>
              </w:rPr>
              <w:t>panaudojimas bendraujant ir bendradarbiaujant “</w:t>
            </w:r>
            <w:r w:rsidRPr="003D6835">
              <w:rPr>
                <w:b/>
                <w:sz w:val="24"/>
                <w:szCs w:val="24"/>
                <w:lang w:val="en-GB" w:eastAsia="lt-LT"/>
              </w:rPr>
              <w:t>.</w:t>
            </w:r>
            <w:r w:rsidRPr="003D6835">
              <w:rPr>
                <w:sz w:val="24"/>
                <w:szCs w:val="24"/>
                <w:lang w:val="en-GB" w:eastAsia="lt-LT"/>
              </w:rPr>
              <w:t xml:space="preserve"> </w:t>
            </w:r>
          </w:p>
          <w:p w:rsidR="00C853DA" w:rsidRPr="00C853DA" w:rsidRDefault="00C853DA" w:rsidP="00785A5D">
            <w:pPr>
              <w:rPr>
                <w:sz w:val="16"/>
                <w:szCs w:val="16"/>
                <w:lang w:val="en-GB" w:eastAsia="lt-LT"/>
              </w:rPr>
            </w:pPr>
          </w:p>
          <w:p w:rsidR="00355D81" w:rsidRDefault="00355D81" w:rsidP="00785A5D">
            <w:pPr>
              <w:rPr>
                <w:rStyle w:val="Grietas"/>
                <w:b w:val="0"/>
                <w:bCs w:val="0"/>
                <w:iCs/>
                <w:szCs w:val="24"/>
              </w:rPr>
            </w:pPr>
            <w:r w:rsidRPr="003D6835">
              <w:rPr>
                <w:i/>
                <w:sz w:val="24"/>
                <w:szCs w:val="24"/>
                <w:lang w:val="en-GB" w:eastAsia="lt-LT"/>
              </w:rPr>
              <w:t>Lektorė</w:t>
            </w:r>
            <w:r w:rsidRPr="003D6835">
              <w:rPr>
                <w:i/>
                <w:sz w:val="24"/>
                <w:szCs w:val="24"/>
                <w:lang w:eastAsia="lt-LT"/>
              </w:rPr>
              <w:t> </w:t>
            </w:r>
            <w:r>
              <w:rPr>
                <w:i/>
                <w:sz w:val="24"/>
                <w:szCs w:val="24"/>
                <w:lang w:eastAsia="lt-LT"/>
              </w:rPr>
              <w:t xml:space="preserve">- </w:t>
            </w:r>
            <w:r w:rsidRPr="003D6835">
              <w:rPr>
                <w:i/>
                <w:sz w:val="24"/>
                <w:szCs w:val="24"/>
                <w:lang w:eastAsia="lt-LT"/>
              </w:rPr>
              <w:t xml:space="preserve"> mokytoj</w:t>
            </w:r>
            <w:r>
              <w:rPr>
                <w:i/>
                <w:sz w:val="24"/>
                <w:szCs w:val="24"/>
                <w:lang w:eastAsia="lt-LT"/>
              </w:rPr>
              <w:t xml:space="preserve">a metodininkė Lina Augustinienė, </w:t>
            </w:r>
            <w:r w:rsidR="0044513A">
              <w:rPr>
                <w:i/>
                <w:sz w:val="24"/>
                <w:szCs w:val="24"/>
                <w:lang w:eastAsia="lt-LT"/>
              </w:rPr>
              <w:t xml:space="preserve">Kėdainių rajono </w:t>
            </w:r>
            <w:r>
              <w:rPr>
                <w:i/>
                <w:sz w:val="24"/>
                <w:szCs w:val="24"/>
                <w:lang w:eastAsia="lt-LT"/>
              </w:rPr>
              <w:t xml:space="preserve">Akademijos mokykla </w:t>
            </w:r>
            <w:r w:rsidRPr="003D6835">
              <w:rPr>
                <w:i/>
                <w:sz w:val="24"/>
                <w:szCs w:val="24"/>
                <w:lang w:eastAsia="lt-LT"/>
              </w:rPr>
              <w:t>–</w:t>
            </w:r>
            <w:r>
              <w:rPr>
                <w:i/>
                <w:sz w:val="24"/>
                <w:szCs w:val="24"/>
                <w:lang w:eastAsia="lt-LT"/>
              </w:rPr>
              <w:t xml:space="preserve"> </w:t>
            </w:r>
            <w:r w:rsidRPr="003D6835">
              <w:rPr>
                <w:i/>
                <w:sz w:val="24"/>
                <w:szCs w:val="24"/>
                <w:lang w:eastAsia="lt-LT"/>
              </w:rPr>
              <w:t>darželi</w:t>
            </w:r>
            <w:r>
              <w:rPr>
                <w:i/>
                <w:sz w:val="24"/>
                <w:szCs w:val="24"/>
                <w:lang w:eastAsia="lt-LT"/>
              </w:rPr>
              <w:t>s</w:t>
            </w:r>
            <w:r w:rsidRPr="003D6835">
              <w:rPr>
                <w:i/>
                <w:sz w:val="24"/>
                <w:szCs w:val="24"/>
                <w:lang w:eastAsia="lt-LT"/>
              </w:rPr>
              <w:t xml:space="preserve"> „Kaštonas“</w:t>
            </w:r>
            <w:r>
              <w:rPr>
                <w:i/>
                <w:sz w:val="24"/>
                <w:szCs w:val="24"/>
                <w:lang w:eastAsia="lt-LT"/>
              </w:rPr>
              <w:t>.</w:t>
            </w:r>
          </w:p>
          <w:p w:rsidR="00355D81" w:rsidRDefault="00355D81" w:rsidP="006B395A">
            <w:pPr>
              <w:jc w:val="right"/>
              <w:rPr>
                <w:rStyle w:val="Grietas"/>
                <w:b w:val="0"/>
              </w:rPr>
            </w:pPr>
            <w:r w:rsidRPr="003048D4">
              <w:rPr>
                <w:rStyle w:val="Grietas"/>
                <w:b w:val="0"/>
              </w:rPr>
              <w:t>Aušra Nesterovienė</w:t>
            </w:r>
          </w:p>
          <w:p w:rsidR="00785A5D" w:rsidRDefault="00785A5D" w:rsidP="006B395A">
            <w:pPr>
              <w:jc w:val="right"/>
              <w:rPr>
                <w:rStyle w:val="Grietas"/>
                <w:b w:val="0"/>
                <w:bCs w:val="0"/>
                <w:iCs/>
                <w:szCs w:val="24"/>
              </w:rPr>
            </w:pPr>
          </w:p>
        </w:tc>
        <w:tc>
          <w:tcPr>
            <w:tcW w:w="1800" w:type="dxa"/>
          </w:tcPr>
          <w:p w:rsidR="00355D81" w:rsidRPr="00527E64" w:rsidRDefault="00355D81" w:rsidP="006B395A">
            <w:pPr>
              <w:pStyle w:val="Pagrindiniotekstotrauka"/>
              <w:ind w:right="-108"/>
              <w:rPr>
                <w:b/>
                <w:bCs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2</w:t>
            </w:r>
            <w:r w:rsidRPr="00F73768">
              <w:rPr>
                <w:color w:val="000000"/>
                <w:sz w:val="20"/>
              </w:rPr>
              <w:t xml:space="preserve"> Lt.</w:t>
            </w:r>
          </w:p>
        </w:tc>
      </w:tr>
      <w:tr w:rsidR="00112DC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112DC4" w:rsidRDefault="00112DC4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112DC4" w:rsidRPr="00112DC4" w:rsidRDefault="00112DC4" w:rsidP="006B395A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112DC4">
              <w:rPr>
                <w:b/>
                <w:sz w:val="24"/>
                <w:szCs w:val="24"/>
              </w:rPr>
              <w:t>21</w:t>
            </w:r>
            <w:r w:rsidR="008309F7">
              <w:rPr>
                <w:b/>
                <w:sz w:val="24"/>
                <w:szCs w:val="24"/>
              </w:rPr>
              <w:t xml:space="preserve"> d.</w:t>
            </w:r>
            <w:r w:rsidRPr="00112DC4">
              <w:rPr>
                <w:b/>
                <w:sz w:val="24"/>
                <w:szCs w:val="24"/>
              </w:rPr>
              <w:t xml:space="preserve"> 10 val. </w:t>
            </w:r>
          </w:p>
          <w:p w:rsidR="00112DC4" w:rsidRDefault="00112DC4" w:rsidP="00112DC4">
            <w:pPr>
              <w:pStyle w:val="Antrat"/>
              <w:rPr>
                <w:b w:val="0"/>
                <w:sz w:val="20"/>
                <w:lang w:val="lt-LT"/>
              </w:rPr>
            </w:pPr>
            <w:r>
              <w:rPr>
                <w:b w:val="0"/>
                <w:sz w:val="20"/>
                <w:lang w:val="lt-LT"/>
              </w:rPr>
              <w:t>Švietimo pagalbos tarnyba</w:t>
            </w:r>
          </w:p>
          <w:p w:rsidR="00112DC4" w:rsidRDefault="00112DC4" w:rsidP="00112DC4">
            <w:pPr>
              <w:jc w:val="center"/>
            </w:pPr>
            <w:r>
              <w:t xml:space="preserve"> (Josvainių g. 40)</w:t>
            </w:r>
          </w:p>
          <w:p w:rsidR="00112DC4" w:rsidRDefault="00112DC4" w:rsidP="006B395A">
            <w:pPr>
              <w:pStyle w:val="Pagrindiniotekstotrauk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0" w:type="dxa"/>
          </w:tcPr>
          <w:p w:rsidR="00112DC4" w:rsidRDefault="00112DC4" w:rsidP="009335EC">
            <w:pPr>
              <w:rPr>
                <w:b/>
                <w:sz w:val="24"/>
                <w:szCs w:val="24"/>
              </w:rPr>
            </w:pPr>
            <w:r w:rsidRPr="00112DC4">
              <w:rPr>
                <w:b/>
                <w:sz w:val="24"/>
                <w:szCs w:val="24"/>
              </w:rPr>
              <w:t xml:space="preserve">Seminaras Pasvalio specialiosios mokyklos pedagogams: „Šiuolaikinė mokykla, vertybių ugdymas ir profesinis augimas. Kėdainių specialiosios mokyklos geroji patirtis dirbant su SUP turinčiais mokiniais“. </w:t>
            </w:r>
          </w:p>
          <w:p w:rsidR="009335EC" w:rsidRPr="00C853DA" w:rsidRDefault="009335EC" w:rsidP="009335EC">
            <w:pPr>
              <w:rPr>
                <w:i/>
                <w:sz w:val="16"/>
                <w:szCs w:val="16"/>
              </w:rPr>
            </w:pPr>
          </w:p>
          <w:p w:rsidR="009335EC" w:rsidRDefault="009335EC" w:rsidP="009335EC">
            <w:pPr>
              <w:rPr>
                <w:rStyle w:val="Grietas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Grietas"/>
                <w:b w:val="0"/>
                <w:bCs w:val="0"/>
                <w:i/>
                <w:iCs/>
                <w:sz w:val="24"/>
                <w:szCs w:val="24"/>
              </w:rPr>
              <w:t>Lektoriai: Juozas Jančius, Kėdainių specialiosios mokyklos direktorius; Henrikas Vaicekauskas, Kėdainių švietimo pagalbos tarnybos direktorius.</w:t>
            </w:r>
          </w:p>
          <w:p w:rsidR="009335EC" w:rsidRDefault="009335EC" w:rsidP="009335EC">
            <w:pPr>
              <w:jc w:val="right"/>
              <w:rPr>
                <w:rStyle w:val="Grietas"/>
                <w:b w:val="0"/>
                <w:bCs w:val="0"/>
                <w:iCs/>
              </w:rPr>
            </w:pPr>
            <w:r>
              <w:rPr>
                <w:rStyle w:val="Grietas"/>
                <w:b w:val="0"/>
                <w:bCs w:val="0"/>
                <w:iCs/>
              </w:rPr>
              <w:t>Neringa Vaicekauskienė</w:t>
            </w:r>
          </w:p>
          <w:p w:rsidR="009335EC" w:rsidRPr="009335EC" w:rsidRDefault="009335EC" w:rsidP="009335EC">
            <w:pPr>
              <w:jc w:val="right"/>
              <w:rPr>
                <w:rStyle w:val="Grietas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:rsidR="00112DC4" w:rsidRPr="00F53E89" w:rsidRDefault="00112DC4" w:rsidP="006B395A">
            <w:pPr>
              <w:pStyle w:val="Pagrindiniotekstotrauka"/>
              <w:ind w:right="-108"/>
              <w:rPr>
                <w:bCs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 w:rsidR="0044513A">
              <w:rPr>
                <w:color w:val="000000"/>
                <w:sz w:val="20"/>
              </w:rPr>
              <w:t>5</w:t>
            </w:r>
            <w:r w:rsidRPr="00F73768">
              <w:rPr>
                <w:color w:val="000000"/>
                <w:sz w:val="20"/>
              </w:rPr>
              <w:t xml:space="preserve"> Lt.</w:t>
            </w:r>
          </w:p>
        </w:tc>
      </w:tr>
      <w:tr w:rsidR="00112DC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112DC4" w:rsidRDefault="00112DC4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112DC4" w:rsidRDefault="00112DC4" w:rsidP="00112DC4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112DC4">
              <w:rPr>
                <w:b/>
                <w:sz w:val="24"/>
                <w:szCs w:val="24"/>
              </w:rPr>
              <w:t>2</w:t>
            </w:r>
            <w:r w:rsidR="00802F21">
              <w:rPr>
                <w:b/>
                <w:sz w:val="24"/>
                <w:szCs w:val="24"/>
              </w:rPr>
              <w:t xml:space="preserve">2 d. </w:t>
            </w:r>
            <w:r w:rsidRPr="00112DC4">
              <w:rPr>
                <w:b/>
                <w:sz w:val="24"/>
                <w:szCs w:val="24"/>
              </w:rPr>
              <w:t xml:space="preserve"> </w:t>
            </w:r>
          </w:p>
          <w:p w:rsidR="00112DC4" w:rsidRDefault="00112DC4" w:rsidP="00112DC4">
            <w:pPr>
              <w:pStyle w:val="Pagrindiniotekstotrauka"/>
              <w:jc w:val="center"/>
              <w:rPr>
                <w:bCs/>
                <w:i/>
                <w:sz w:val="20"/>
              </w:rPr>
            </w:pPr>
            <w:r w:rsidRPr="00F13C17">
              <w:rPr>
                <w:bCs/>
                <w:i/>
                <w:sz w:val="20"/>
              </w:rPr>
              <w:t>Išvykstame 8 val.</w:t>
            </w:r>
          </w:p>
          <w:p w:rsidR="00802F21" w:rsidRPr="00802F21" w:rsidRDefault="00802F21" w:rsidP="00112DC4">
            <w:pPr>
              <w:pStyle w:val="Pagrindiniotekstotrauka"/>
              <w:jc w:val="center"/>
              <w:rPr>
                <w:b/>
                <w:i/>
                <w:sz w:val="20"/>
              </w:rPr>
            </w:pPr>
            <w:r w:rsidRPr="00802F21">
              <w:rPr>
                <w:i/>
                <w:sz w:val="20"/>
              </w:rPr>
              <w:t>nuo Kėdainių "Atžalyno" gimnazijos</w:t>
            </w:r>
          </w:p>
          <w:p w:rsidR="00112DC4" w:rsidRPr="00112DC4" w:rsidRDefault="00112DC4" w:rsidP="006B395A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0" w:type="dxa"/>
          </w:tcPr>
          <w:p w:rsidR="00112DC4" w:rsidRPr="00802F21" w:rsidRDefault="00112DC4" w:rsidP="00112DC4">
            <w:pPr>
              <w:rPr>
                <w:b/>
                <w:sz w:val="24"/>
                <w:szCs w:val="24"/>
              </w:rPr>
            </w:pPr>
            <w:r w:rsidRPr="00802F21">
              <w:rPr>
                <w:b/>
                <w:sz w:val="24"/>
                <w:szCs w:val="24"/>
              </w:rPr>
              <w:t>Seminaras ugdymo įstaigų direktoriams, Švietimo skyriaus specialistams:</w:t>
            </w:r>
          </w:p>
          <w:p w:rsidR="009335EC" w:rsidRDefault="00112DC4" w:rsidP="00112DC4">
            <w:pPr>
              <w:rPr>
                <w:b/>
                <w:sz w:val="24"/>
                <w:szCs w:val="24"/>
              </w:rPr>
            </w:pPr>
            <w:r w:rsidRPr="00802F21">
              <w:rPr>
                <w:b/>
                <w:sz w:val="24"/>
                <w:szCs w:val="24"/>
              </w:rPr>
              <w:t>„Švietimo sistema Varėnos rajono savivaldybėje. Formalaus ir neformalaus ugdymo organizavimas“</w:t>
            </w:r>
            <w:r w:rsidR="009335EC">
              <w:rPr>
                <w:b/>
                <w:sz w:val="24"/>
                <w:szCs w:val="24"/>
              </w:rPr>
              <w:t>.</w:t>
            </w:r>
          </w:p>
          <w:p w:rsidR="009335EC" w:rsidRPr="00C853DA" w:rsidRDefault="009335EC" w:rsidP="00112DC4">
            <w:pPr>
              <w:rPr>
                <w:i/>
                <w:sz w:val="16"/>
                <w:szCs w:val="16"/>
              </w:rPr>
            </w:pPr>
          </w:p>
          <w:p w:rsidR="009335EC" w:rsidRDefault="009335EC" w:rsidP="00112D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Lektoriai – Varėnos švietimo centro specialistai.</w:t>
            </w:r>
          </w:p>
          <w:p w:rsidR="00785A5D" w:rsidRPr="00C853DA" w:rsidRDefault="00785A5D" w:rsidP="009335EC">
            <w:pPr>
              <w:jc w:val="right"/>
              <w:rPr>
                <w:sz w:val="16"/>
                <w:szCs w:val="16"/>
              </w:rPr>
            </w:pPr>
          </w:p>
          <w:p w:rsidR="009335EC" w:rsidRDefault="009335EC" w:rsidP="009335EC">
            <w:pPr>
              <w:jc w:val="right"/>
            </w:pPr>
            <w:r>
              <w:t>Rūta Tiškuvienė</w:t>
            </w:r>
          </w:p>
          <w:p w:rsidR="00112DC4" w:rsidRPr="00112DC4" w:rsidRDefault="00112DC4" w:rsidP="009335EC">
            <w:pPr>
              <w:jc w:val="right"/>
              <w:rPr>
                <w:b/>
                <w:sz w:val="24"/>
                <w:szCs w:val="24"/>
              </w:rPr>
            </w:pPr>
            <w:r w:rsidRPr="00112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02F21" w:rsidRDefault="00802F21" w:rsidP="00802F21">
            <w:pPr>
              <w:pStyle w:val="Pagrindiniotekstotrauka"/>
              <w:ind w:right="-108"/>
              <w:rPr>
                <w:bCs/>
                <w:sz w:val="20"/>
              </w:rPr>
            </w:pPr>
            <w:r w:rsidRPr="001102AC">
              <w:rPr>
                <w:b/>
                <w:bCs/>
                <w:sz w:val="20"/>
              </w:rPr>
              <w:t>Būtina registracija</w:t>
            </w:r>
            <w:r>
              <w:rPr>
                <w:bCs/>
                <w:sz w:val="20"/>
              </w:rPr>
              <w:t xml:space="preserve"> iki</w:t>
            </w:r>
            <w:r w:rsidR="009335EC">
              <w:rPr>
                <w:bCs/>
                <w:sz w:val="20"/>
              </w:rPr>
              <w:t xml:space="preserve"> 19 </w:t>
            </w:r>
            <w:r>
              <w:rPr>
                <w:bCs/>
                <w:sz w:val="20"/>
              </w:rPr>
              <w:t xml:space="preserve">d. tel. 52544 arba el.p. r.tiskuviene@gmail.com </w:t>
            </w:r>
          </w:p>
          <w:p w:rsidR="00112DC4" w:rsidRPr="00F53E89" w:rsidRDefault="00802F21" w:rsidP="006B395A">
            <w:pPr>
              <w:pStyle w:val="Pagrindiniotekstotrauka"/>
              <w:ind w:right="-108"/>
              <w:rPr>
                <w:bCs/>
                <w:sz w:val="20"/>
              </w:rPr>
            </w:pPr>
            <w:r w:rsidRPr="00F53E89">
              <w:rPr>
                <w:bCs/>
                <w:sz w:val="20"/>
              </w:rPr>
              <w:t>Dalyvio mokestis</w:t>
            </w:r>
            <w:r w:rsidRPr="00F53E89">
              <w:rPr>
                <w:b/>
                <w:sz w:val="20"/>
              </w:rPr>
              <w:t xml:space="preserve"> </w:t>
            </w:r>
            <w:r w:rsidRPr="00F73768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60</w:t>
            </w:r>
            <w:r w:rsidRPr="00F73768">
              <w:rPr>
                <w:color w:val="000000"/>
                <w:sz w:val="20"/>
              </w:rPr>
              <w:t xml:space="preserve"> Lt.</w:t>
            </w:r>
          </w:p>
        </w:tc>
      </w:tr>
      <w:tr w:rsidR="00A745D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1" w:type="dxa"/>
          </w:tcPr>
          <w:p w:rsidR="00A745DB" w:rsidRDefault="00A745DB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A745DB" w:rsidRDefault="00A745DB" w:rsidP="00112DC4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d. 11 val. </w:t>
            </w:r>
          </w:p>
          <w:p w:rsidR="00A745DB" w:rsidRPr="00A745DB" w:rsidRDefault="00A745DB" w:rsidP="00112DC4">
            <w:pPr>
              <w:pStyle w:val="Pagrindiniotekstotrauka"/>
              <w:jc w:val="center"/>
              <w:rPr>
                <w:sz w:val="20"/>
              </w:rPr>
            </w:pPr>
            <w:r>
              <w:rPr>
                <w:sz w:val="20"/>
              </w:rPr>
              <w:t>Kėdainių krašto muziejus</w:t>
            </w:r>
          </w:p>
        </w:tc>
        <w:tc>
          <w:tcPr>
            <w:tcW w:w="6050" w:type="dxa"/>
          </w:tcPr>
          <w:p w:rsidR="00A745DB" w:rsidRDefault="00A745DB" w:rsidP="00A745DB">
            <w:pPr>
              <w:rPr>
                <w:rStyle w:val="Grietas"/>
                <w:bCs w:val="0"/>
                <w:sz w:val="24"/>
                <w:szCs w:val="24"/>
              </w:rPr>
            </w:pPr>
            <w:r>
              <w:rPr>
                <w:rStyle w:val="Grietas"/>
                <w:bCs w:val="0"/>
                <w:sz w:val="24"/>
                <w:szCs w:val="24"/>
              </w:rPr>
              <w:t xml:space="preserve">Seminaras </w:t>
            </w:r>
            <w:r w:rsidR="0011154E">
              <w:rPr>
                <w:rStyle w:val="Grietas"/>
                <w:bCs w:val="0"/>
                <w:sz w:val="24"/>
                <w:szCs w:val="24"/>
              </w:rPr>
              <w:t>Plungės rajono savivaldybės pedagogams</w:t>
            </w:r>
            <w:r>
              <w:rPr>
                <w:rStyle w:val="Grietas"/>
                <w:bCs w:val="0"/>
                <w:sz w:val="24"/>
                <w:szCs w:val="24"/>
              </w:rPr>
              <w:t>:</w:t>
            </w:r>
          </w:p>
          <w:p w:rsidR="00A745DB" w:rsidRDefault="00A745DB" w:rsidP="00A745DB">
            <w:pPr>
              <w:rPr>
                <w:rStyle w:val="Grietas"/>
                <w:bCs w:val="0"/>
                <w:sz w:val="24"/>
                <w:szCs w:val="24"/>
              </w:rPr>
            </w:pPr>
            <w:r>
              <w:rPr>
                <w:rStyle w:val="Grietas"/>
                <w:bCs w:val="0"/>
                <w:sz w:val="24"/>
                <w:szCs w:val="24"/>
              </w:rPr>
              <w:t>„Kėdainių rajono daugiakultūrė praeitis, miestietiškos kultūros paveldas ir jų panaudojimo galimybės ugdymo procese“.</w:t>
            </w:r>
          </w:p>
          <w:p w:rsidR="00785A5D" w:rsidRPr="00C853DA" w:rsidRDefault="00785A5D" w:rsidP="00A745DB">
            <w:pPr>
              <w:rPr>
                <w:rStyle w:val="Grietas"/>
                <w:bCs w:val="0"/>
                <w:sz w:val="16"/>
                <w:szCs w:val="16"/>
              </w:rPr>
            </w:pPr>
          </w:p>
          <w:p w:rsidR="00A745DB" w:rsidRDefault="00A745DB" w:rsidP="00A745DB">
            <w:pPr>
              <w:rPr>
                <w:rStyle w:val="Grietas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Grietas"/>
                <w:b w:val="0"/>
                <w:bCs w:val="0"/>
                <w:i/>
                <w:sz w:val="24"/>
                <w:szCs w:val="24"/>
              </w:rPr>
              <w:lastRenderedPageBreak/>
              <w:t xml:space="preserve">Lektorė – </w:t>
            </w:r>
            <w:r w:rsidR="00785A5D">
              <w:rPr>
                <w:rStyle w:val="Grietas"/>
                <w:b w:val="0"/>
                <w:bCs w:val="0"/>
                <w:i/>
                <w:sz w:val="24"/>
                <w:szCs w:val="24"/>
              </w:rPr>
              <w:t>Audronė Pečiulytė, Daugiakultūrio centro vadovė</w:t>
            </w:r>
            <w:r>
              <w:rPr>
                <w:rStyle w:val="Grietas"/>
                <w:b w:val="0"/>
                <w:bCs w:val="0"/>
                <w:i/>
                <w:sz w:val="24"/>
                <w:szCs w:val="24"/>
              </w:rPr>
              <w:t>.</w:t>
            </w:r>
          </w:p>
          <w:p w:rsidR="00785A5D" w:rsidRPr="00C853DA" w:rsidRDefault="00785A5D" w:rsidP="00A745DB">
            <w:pPr>
              <w:jc w:val="right"/>
              <w:rPr>
                <w:rStyle w:val="Grietas"/>
                <w:b w:val="0"/>
                <w:bCs w:val="0"/>
                <w:sz w:val="16"/>
                <w:szCs w:val="16"/>
              </w:rPr>
            </w:pPr>
          </w:p>
          <w:p w:rsidR="00A745DB" w:rsidRDefault="00A745DB" w:rsidP="00A745DB">
            <w:pPr>
              <w:jc w:val="right"/>
              <w:rPr>
                <w:rStyle w:val="Grietas"/>
                <w:b w:val="0"/>
                <w:bCs w:val="0"/>
              </w:rPr>
            </w:pPr>
            <w:r w:rsidRPr="002A6DC4">
              <w:rPr>
                <w:rStyle w:val="Grietas"/>
                <w:b w:val="0"/>
                <w:bCs w:val="0"/>
              </w:rPr>
              <w:t>Rūta Tiškuvienė</w:t>
            </w:r>
          </w:p>
          <w:p w:rsidR="00A745DB" w:rsidRPr="00802F21" w:rsidRDefault="00A745DB" w:rsidP="00112D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5DB" w:rsidRPr="00785A5D" w:rsidRDefault="00785A5D" w:rsidP="00802F21">
            <w:pPr>
              <w:pStyle w:val="Pagrindiniotekstotrauka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Seminaras mokamas.</w:t>
            </w:r>
          </w:p>
        </w:tc>
      </w:tr>
    </w:tbl>
    <w:p w:rsidR="001E2672" w:rsidRPr="001E2672" w:rsidRDefault="001E2672" w:rsidP="001E2672"/>
    <w:p w:rsidR="00385C7A" w:rsidRPr="00976F1C" w:rsidRDefault="00385C7A" w:rsidP="00385C7A">
      <w:pPr>
        <w:pStyle w:val="Antrat"/>
        <w:rPr>
          <w:lang w:val="lt-LT"/>
        </w:rPr>
      </w:pPr>
      <w:r>
        <w:rPr>
          <w:lang w:val="lt-LT"/>
        </w:rPr>
        <w:t>II</w:t>
      </w:r>
      <w:r w:rsidRPr="00976F1C">
        <w:rPr>
          <w:lang w:val="lt-LT"/>
        </w:rPr>
        <w:t>. PEDAGOGINĖ PSICHOLOGINĖ PAGALBA</w:t>
      </w:r>
    </w:p>
    <w:p w:rsidR="00385C7A" w:rsidRPr="000C61B6" w:rsidRDefault="00385C7A" w:rsidP="00385C7A">
      <w:pPr>
        <w:rPr>
          <w:sz w:val="16"/>
          <w:szCs w:val="16"/>
        </w:rPr>
      </w:pPr>
    </w:p>
    <w:tbl>
      <w:tblPr>
        <w:tblW w:w="1028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70"/>
        <w:gridCol w:w="6230"/>
        <w:gridCol w:w="1620"/>
      </w:tblGrid>
      <w:tr w:rsidR="00794D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61" w:type="dxa"/>
          </w:tcPr>
          <w:p w:rsidR="00794D1F" w:rsidRDefault="00794D1F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794D1F" w:rsidRDefault="00794D1F" w:rsidP="00794D1F">
            <w:pPr>
              <w:pStyle w:val="Antrat"/>
              <w:rPr>
                <w:b w:val="0"/>
                <w:sz w:val="20"/>
                <w:lang w:val="lt-LT"/>
              </w:rPr>
            </w:pPr>
            <w:r>
              <w:rPr>
                <w:b w:val="0"/>
                <w:sz w:val="20"/>
                <w:lang w:val="lt-LT"/>
              </w:rPr>
              <w:t>Švietimo pagalbos tarnyba</w:t>
            </w:r>
          </w:p>
          <w:p w:rsidR="00794D1F" w:rsidRDefault="00794D1F" w:rsidP="00794D1F">
            <w:pPr>
              <w:jc w:val="center"/>
            </w:pPr>
            <w:r>
              <w:t xml:space="preserve"> (Josvainių g. 40)</w:t>
            </w:r>
          </w:p>
          <w:p w:rsidR="00794D1F" w:rsidRDefault="00794D1F" w:rsidP="00D205A1">
            <w:pPr>
              <w:pStyle w:val="Antrat"/>
              <w:rPr>
                <w:b w:val="0"/>
                <w:sz w:val="20"/>
                <w:lang w:val="lt-LT"/>
              </w:rPr>
            </w:pPr>
          </w:p>
        </w:tc>
        <w:tc>
          <w:tcPr>
            <w:tcW w:w="6230" w:type="dxa"/>
          </w:tcPr>
          <w:p w:rsidR="00794D1F" w:rsidRDefault="00634F55" w:rsidP="00D10068">
            <w:pPr>
              <w:pStyle w:val="Pagrindinistekstas"/>
              <w:jc w:val="both"/>
              <w:rPr>
                <w:b w:val="0"/>
                <w:szCs w:val="24"/>
              </w:rPr>
            </w:pPr>
            <w:r w:rsidRPr="00634F55">
              <w:rPr>
                <w:szCs w:val="24"/>
              </w:rPr>
              <w:t>B</w:t>
            </w:r>
            <w:r w:rsidR="00794D1F" w:rsidRPr="00634F55">
              <w:rPr>
                <w:szCs w:val="24"/>
              </w:rPr>
              <w:t>randumo mokytis pagal priešmokyklinio ir pr</w:t>
            </w:r>
            <w:r w:rsidRPr="00634F55">
              <w:rPr>
                <w:szCs w:val="24"/>
              </w:rPr>
              <w:t>adinio ugdymo programas tyrimas</w:t>
            </w:r>
            <w:r>
              <w:rPr>
                <w:b w:val="0"/>
                <w:szCs w:val="24"/>
              </w:rPr>
              <w:t xml:space="preserve"> bus atliekamas birželio 1 – 16 d ir rugpjūčio 16 – 31 d.</w:t>
            </w:r>
          </w:p>
          <w:p w:rsidR="00794D1F" w:rsidRPr="002756A7" w:rsidRDefault="00794D1F" w:rsidP="002756A7">
            <w:pPr>
              <w:pStyle w:val="Pagrindinistekstas"/>
              <w:rPr>
                <w:b w:val="0"/>
                <w:i/>
                <w:szCs w:val="24"/>
              </w:rPr>
            </w:pPr>
            <w:r w:rsidRPr="002756A7">
              <w:rPr>
                <w:b w:val="0"/>
                <w:i/>
              </w:rPr>
              <w:t>Atvykstant turėti gimimo liudijimo kopiją.</w:t>
            </w:r>
            <w:r w:rsidRPr="002756A7">
              <w:rPr>
                <w:b w:val="0"/>
                <w:i/>
              </w:rPr>
              <w:br/>
              <w:t>Primename, kad vaiko, kuriam tais kalendoriniais metais sueina</w:t>
            </w:r>
            <w:r w:rsidR="002756A7">
              <w:rPr>
                <w:b w:val="0"/>
                <w:i/>
              </w:rPr>
              <w:t xml:space="preserve"> septyneri</w:t>
            </w:r>
            <w:r w:rsidRPr="002756A7">
              <w:rPr>
                <w:b w:val="0"/>
                <w:i/>
              </w:rPr>
              <w:t xml:space="preserve"> metai, brandumas nėra vertinamas.</w:t>
            </w:r>
          </w:p>
          <w:p w:rsidR="00794D1F" w:rsidRPr="005C24B3" w:rsidRDefault="00794D1F" w:rsidP="00D10068">
            <w:pPr>
              <w:pStyle w:val="Pagrindinistekstas"/>
              <w:ind w:left="360"/>
              <w:jc w:val="right"/>
              <w:rPr>
                <w:b w:val="0"/>
                <w:sz w:val="20"/>
              </w:rPr>
            </w:pPr>
            <w:r w:rsidRPr="005C24B3">
              <w:rPr>
                <w:b w:val="0"/>
                <w:sz w:val="20"/>
              </w:rPr>
              <w:t>Arūnė Jakutienė</w:t>
            </w:r>
          </w:p>
        </w:tc>
        <w:tc>
          <w:tcPr>
            <w:tcW w:w="1620" w:type="dxa"/>
          </w:tcPr>
          <w:p w:rsidR="00794D1F" w:rsidRPr="005C24B3" w:rsidRDefault="00794D1F" w:rsidP="00D10068">
            <w:pPr>
              <w:pStyle w:val="Pagrindiniotekstotrauka"/>
              <w:jc w:val="both"/>
              <w:rPr>
                <w:sz w:val="20"/>
              </w:rPr>
            </w:pPr>
            <w:r w:rsidRPr="005C24B3">
              <w:rPr>
                <w:sz w:val="20"/>
              </w:rPr>
              <w:t xml:space="preserve">Būtina registracija </w:t>
            </w:r>
          </w:p>
          <w:p w:rsidR="00794D1F" w:rsidRPr="005C24B3" w:rsidRDefault="00794D1F" w:rsidP="00D10068">
            <w:pPr>
              <w:pStyle w:val="Pagrindiniotekstotrauka"/>
              <w:jc w:val="both"/>
              <w:rPr>
                <w:sz w:val="20"/>
              </w:rPr>
            </w:pPr>
            <w:r w:rsidRPr="005C24B3">
              <w:rPr>
                <w:sz w:val="20"/>
              </w:rPr>
              <w:t xml:space="preserve"> tel.: 5 13 46 arba el.p.: a.psichologe@gmail.com</w:t>
            </w:r>
          </w:p>
        </w:tc>
      </w:tr>
    </w:tbl>
    <w:p w:rsidR="00304B92" w:rsidRDefault="00304B92" w:rsidP="000A6311">
      <w:pPr>
        <w:jc w:val="center"/>
        <w:rPr>
          <w:b/>
          <w:sz w:val="24"/>
          <w:szCs w:val="24"/>
        </w:rPr>
      </w:pPr>
    </w:p>
    <w:p w:rsidR="000A6311" w:rsidRPr="0041789D" w:rsidRDefault="00385C7A" w:rsidP="000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A6311">
        <w:rPr>
          <w:b/>
          <w:sz w:val="24"/>
          <w:szCs w:val="24"/>
        </w:rPr>
        <w:t>I</w:t>
      </w:r>
      <w:r w:rsidR="00D93583">
        <w:rPr>
          <w:b/>
          <w:sz w:val="24"/>
          <w:szCs w:val="24"/>
        </w:rPr>
        <w:t>I</w:t>
      </w:r>
      <w:r w:rsidR="000A6311">
        <w:rPr>
          <w:b/>
          <w:sz w:val="24"/>
          <w:szCs w:val="24"/>
        </w:rPr>
        <w:t>. METODINIAI PASITARIMAI</w:t>
      </w:r>
      <w:r w:rsidR="007D1355">
        <w:rPr>
          <w:b/>
          <w:sz w:val="24"/>
          <w:szCs w:val="24"/>
        </w:rPr>
        <w:t>, ATVIROS VEIKLOS</w:t>
      </w:r>
    </w:p>
    <w:p w:rsidR="000A6311" w:rsidRDefault="000A6311" w:rsidP="000A6311">
      <w:pPr>
        <w:jc w:val="center"/>
        <w:rPr>
          <w:b/>
        </w:rPr>
      </w:pPr>
    </w:p>
    <w:tbl>
      <w:tblPr>
        <w:tblW w:w="1028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00"/>
        <w:gridCol w:w="6300"/>
        <w:gridCol w:w="1620"/>
      </w:tblGrid>
      <w:tr w:rsidR="009D781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1" w:type="dxa"/>
          </w:tcPr>
          <w:p w:rsidR="009D7818" w:rsidRDefault="009D7818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5 </w:t>
            </w:r>
            <w:r w:rsidRPr="00A062FC">
              <w:rPr>
                <w:b/>
                <w:color w:val="000000"/>
                <w:sz w:val="24"/>
              </w:rPr>
              <w:t xml:space="preserve">d. </w:t>
            </w:r>
            <w:r>
              <w:rPr>
                <w:b/>
                <w:color w:val="000000"/>
                <w:sz w:val="24"/>
              </w:rPr>
              <w:t xml:space="preserve">14 </w:t>
            </w:r>
            <w:r w:rsidRPr="00A062FC">
              <w:rPr>
                <w:b/>
                <w:color w:val="000000"/>
                <w:sz w:val="24"/>
              </w:rPr>
              <w:t>val.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 w:rsidRPr="00A062FC">
              <w:rPr>
                <w:color w:val="000000"/>
                <w:sz w:val="20"/>
              </w:rPr>
              <w:t>Šv</w:t>
            </w:r>
            <w:r>
              <w:rPr>
                <w:color w:val="000000"/>
                <w:sz w:val="20"/>
              </w:rPr>
              <w:t>. Jurgio parapijos namai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00" w:type="dxa"/>
          </w:tcPr>
          <w:p w:rsidR="009D7818" w:rsidRPr="00A062FC" w:rsidRDefault="009D7818" w:rsidP="006B395A">
            <w:pPr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Tikybos mokytojų metodinio būrelio pasitarimas.</w:t>
            </w:r>
          </w:p>
          <w:p w:rsidR="009D7818" w:rsidRPr="00A062FC" w:rsidRDefault="009D7818" w:rsidP="006B395A">
            <w:pPr>
              <w:rPr>
                <w:color w:val="000000"/>
              </w:rPr>
            </w:pPr>
            <w:r w:rsidRPr="00A062FC">
              <w:rPr>
                <w:color w:val="000000"/>
              </w:rPr>
              <w:t xml:space="preserve"> </w:t>
            </w:r>
          </w:p>
          <w:p w:rsidR="009D7818" w:rsidRPr="00A062FC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 xml:space="preserve">Metodinio būrelio </w:t>
            </w:r>
            <w:r>
              <w:rPr>
                <w:color w:val="000000"/>
              </w:rPr>
              <w:t>pirmininkė Rozita Kielaitė</w:t>
            </w:r>
          </w:p>
          <w:p w:rsidR="009D7818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>Neringa Vaicekauskienė</w:t>
            </w:r>
          </w:p>
          <w:p w:rsidR="0041766B" w:rsidRPr="00A062FC" w:rsidRDefault="0041766B" w:rsidP="006B395A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9D7818" w:rsidRPr="00F06506" w:rsidRDefault="009D7818" w:rsidP="00853774">
            <w:pPr>
              <w:pStyle w:val="Pagrindiniotekstotrauka"/>
              <w:rPr>
                <w:sz w:val="20"/>
              </w:rPr>
            </w:pPr>
          </w:p>
        </w:tc>
      </w:tr>
      <w:tr w:rsidR="009D781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1" w:type="dxa"/>
          </w:tcPr>
          <w:p w:rsidR="009D7818" w:rsidRDefault="009D7818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7 </w:t>
            </w:r>
            <w:r w:rsidRPr="00A062FC">
              <w:rPr>
                <w:b/>
                <w:color w:val="000000"/>
                <w:sz w:val="24"/>
              </w:rPr>
              <w:t xml:space="preserve">d. </w:t>
            </w:r>
            <w:r>
              <w:rPr>
                <w:b/>
                <w:color w:val="000000"/>
                <w:sz w:val="24"/>
              </w:rPr>
              <w:t xml:space="preserve">10 </w:t>
            </w:r>
            <w:r w:rsidRPr="00A062FC">
              <w:rPr>
                <w:b/>
                <w:color w:val="000000"/>
                <w:sz w:val="24"/>
              </w:rPr>
              <w:t>val.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color w:val="000000"/>
                <w:sz w:val="20"/>
              </w:rPr>
            </w:pPr>
            <w:r w:rsidRPr="00A062FC">
              <w:rPr>
                <w:color w:val="000000"/>
                <w:sz w:val="20"/>
              </w:rPr>
              <w:t xml:space="preserve">Švietimo </w:t>
            </w:r>
            <w:r>
              <w:rPr>
                <w:color w:val="000000"/>
                <w:sz w:val="20"/>
              </w:rPr>
              <w:t>pagalbos tarnyba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  <w:r w:rsidRPr="00A062FC">
              <w:rPr>
                <w:color w:val="000000"/>
                <w:sz w:val="20"/>
              </w:rPr>
              <w:t>(Josvainių g.40)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00" w:type="dxa"/>
          </w:tcPr>
          <w:p w:rsidR="009D7818" w:rsidRPr="00A062FC" w:rsidRDefault="009D7818" w:rsidP="006B395A">
            <w:pPr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Specialiųjų pedagogų metodinio būrelio pasitarimas.</w:t>
            </w:r>
          </w:p>
          <w:p w:rsidR="009D7818" w:rsidRPr="00A062FC" w:rsidRDefault="009D7818" w:rsidP="006B395A">
            <w:pPr>
              <w:rPr>
                <w:color w:val="000000"/>
              </w:rPr>
            </w:pPr>
            <w:r w:rsidRPr="00A062FC">
              <w:rPr>
                <w:color w:val="000000"/>
              </w:rPr>
              <w:t xml:space="preserve"> </w:t>
            </w:r>
          </w:p>
          <w:p w:rsidR="009D7818" w:rsidRPr="00A062FC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 xml:space="preserve">Metodinio būrelio </w:t>
            </w:r>
            <w:r>
              <w:rPr>
                <w:color w:val="000000"/>
              </w:rPr>
              <w:t>pirmininkė Jūratė Amalevičienė</w:t>
            </w:r>
          </w:p>
          <w:p w:rsidR="009D7818" w:rsidRPr="00A062FC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>Neringa Vaicekauskienė</w:t>
            </w:r>
          </w:p>
        </w:tc>
        <w:tc>
          <w:tcPr>
            <w:tcW w:w="1620" w:type="dxa"/>
          </w:tcPr>
          <w:p w:rsidR="009D7818" w:rsidRPr="00F06506" w:rsidRDefault="009D7818" w:rsidP="00853774">
            <w:pPr>
              <w:pStyle w:val="Pagrindiniotekstotrauka"/>
              <w:rPr>
                <w:sz w:val="20"/>
              </w:rPr>
            </w:pPr>
          </w:p>
        </w:tc>
      </w:tr>
      <w:tr w:rsidR="009D781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1" w:type="dxa"/>
          </w:tcPr>
          <w:p w:rsidR="009D7818" w:rsidRDefault="009D7818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9D7818" w:rsidRPr="00F24CC0" w:rsidRDefault="009D7818" w:rsidP="006B395A">
            <w:pPr>
              <w:pStyle w:val="Pagrindiniotekstotrauka"/>
              <w:rPr>
                <w:color w:val="000000"/>
                <w:sz w:val="20"/>
              </w:rPr>
            </w:pPr>
            <w:r w:rsidRPr="00F24CC0">
              <w:rPr>
                <w:color w:val="000000"/>
                <w:sz w:val="20"/>
              </w:rPr>
              <w:t>Data ir vieta bus pranešta birželio 5 d.</w:t>
            </w:r>
          </w:p>
          <w:p w:rsidR="009D7818" w:rsidRPr="00A062FC" w:rsidRDefault="009D7818" w:rsidP="006B395A">
            <w:pPr>
              <w:pStyle w:val="Pagrindiniotekstotrauka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00" w:type="dxa"/>
          </w:tcPr>
          <w:p w:rsidR="009D7818" w:rsidRPr="00A062FC" w:rsidRDefault="009D7818" w:rsidP="006B395A">
            <w:pPr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Psichologų metodinio būrelio pasitarimas.</w:t>
            </w:r>
          </w:p>
          <w:p w:rsidR="009D7818" w:rsidRPr="00A062FC" w:rsidRDefault="009D7818" w:rsidP="006B395A">
            <w:pPr>
              <w:rPr>
                <w:color w:val="000000"/>
              </w:rPr>
            </w:pPr>
            <w:r w:rsidRPr="00A062FC">
              <w:rPr>
                <w:color w:val="000000"/>
              </w:rPr>
              <w:t xml:space="preserve"> </w:t>
            </w:r>
          </w:p>
          <w:p w:rsidR="009D7818" w:rsidRPr="00A062FC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 xml:space="preserve">Metodinio būrelio </w:t>
            </w:r>
            <w:r>
              <w:rPr>
                <w:color w:val="000000"/>
              </w:rPr>
              <w:t>pirmininkė Jūratė Žuravliovienė</w:t>
            </w:r>
          </w:p>
          <w:p w:rsidR="009D7818" w:rsidRDefault="009D7818" w:rsidP="006B395A">
            <w:pPr>
              <w:jc w:val="right"/>
              <w:rPr>
                <w:color w:val="000000"/>
              </w:rPr>
            </w:pPr>
            <w:r w:rsidRPr="00A062FC">
              <w:rPr>
                <w:color w:val="000000"/>
              </w:rPr>
              <w:t>Neringa Vaicekauskienė</w:t>
            </w:r>
          </w:p>
          <w:p w:rsidR="0041766B" w:rsidRPr="00A062FC" w:rsidRDefault="0041766B" w:rsidP="006B395A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</w:tcPr>
          <w:p w:rsidR="009D7818" w:rsidRPr="00F06506" w:rsidRDefault="009D7818" w:rsidP="00853774">
            <w:pPr>
              <w:pStyle w:val="Pagrindinistekstas"/>
              <w:rPr>
                <w:sz w:val="20"/>
              </w:rPr>
            </w:pPr>
          </w:p>
        </w:tc>
      </w:tr>
    </w:tbl>
    <w:p w:rsidR="00355D81" w:rsidRDefault="00355D81" w:rsidP="00A63A12">
      <w:pPr>
        <w:pStyle w:val="Antrat"/>
        <w:ind w:left="360"/>
        <w:rPr>
          <w:sz w:val="24"/>
          <w:lang w:val="lt-LT"/>
        </w:rPr>
      </w:pPr>
    </w:p>
    <w:p w:rsidR="00090138" w:rsidRDefault="0090302A" w:rsidP="00A63A12">
      <w:pPr>
        <w:pStyle w:val="Antrat"/>
        <w:ind w:left="360"/>
        <w:rPr>
          <w:sz w:val="24"/>
          <w:lang w:val="lt-LT"/>
        </w:rPr>
      </w:pPr>
      <w:r>
        <w:rPr>
          <w:sz w:val="24"/>
          <w:lang w:val="lt-LT"/>
        </w:rPr>
        <w:t>I</w:t>
      </w:r>
      <w:r w:rsidR="00A63A12">
        <w:rPr>
          <w:sz w:val="24"/>
          <w:lang w:val="lt-LT"/>
        </w:rPr>
        <w:t>V.</w:t>
      </w:r>
      <w:r w:rsidR="00090138">
        <w:rPr>
          <w:sz w:val="24"/>
          <w:lang w:val="lt-LT"/>
        </w:rPr>
        <w:t xml:space="preserve"> TYRIMAI,</w:t>
      </w:r>
      <w:r w:rsidR="00090138" w:rsidRPr="00090138">
        <w:rPr>
          <w:sz w:val="24"/>
          <w:lang w:val="lt-LT"/>
        </w:rPr>
        <w:t xml:space="preserve"> </w:t>
      </w:r>
      <w:r w:rsidR="00090138">
        <w:rPr>
          <w:sz w:val="24"/>
          <w:lang w:val="lt-LT"/>
        </w:rPr>
        <w:t>PROJEKTINĖ VEIKLA</w:t>
      </w:r>
    </w:p>
    <w:p w:rsidR="00090138" w:rsidRPr="004358CC" w:rsidRDefault="00090138" w:rsidP="00090138">
      <w:pPr>
        <w:rPr>
          <w:sz w:val="16"/>
          <w:szCs w:val="16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6330"/>
        <w:gridCol w:w="1524"/>
      </w:tblGrid>
      <w:tr w:rsidR="00802EA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802EAD" w:rsidRDefault="00802EAD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02EAD" w:rsidRDefault="00802EAD" w:rsidP="008F1778">
            <w:pPr>
              <w:pStyle w:val="Pagrindiniotekstotrauka"/>
              <w:jc w:val="center"/>
              <w:rPr>
                <w:b/>
              </w:rPr>
            </w:pPr>
            <w:r>
              <w:rPr>
                <w:b/>
              </w:rPr>
              <w:t>2012 m.</w:t>
            </w:r>
          </w:p>
          <w:p w:rsidR="00802EAD" w:rsidRPr="000E7801" w:rsidRDefault="00802EAD" w:rsidP="008F1778">
            <w:pPr>
              <w:pStyle w:val="Pagrindiniotekstotrauka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Švietimo pagalbos tarnyba</w:t>
            </w:r>
          </w:p>
          <w:p w:rsidR="00802EAD" w:rsidRDefault="00802EAD" w:rsidP="008F1778">
            <w:pPr>
              <w:pStyle w:val="Pagrindiniotekstotrauka"/>
              <w:jc w:val="center"/>
              <w:rPr>
                <w:b/>
              </w:rPr>
            </w:pPr>
          </w:p>
        </w:tc>
        <w:tc>
          <w:tcPr>
            <w:tcW w:w="6330" w:type="dxa"/>
          </w:tcPr>
          <w:p w:rsidR="00802EAD" w:rsidRDefault="00802EAD" w:rsidP="008F1778">
            <w:pPr>
              <w:pStyle w:val="Pagrindinistekstas"/>
              <w:rPr>
                <w:bCs/>
                <w:szCs w:val="24"/>
              </w:rPr>
            </w:pPr>
            <w:r>
              <w:rPr>
                <w:bCs/>
                <w:szCs w:val="24"/>
              </w:rPr>
              <w:t>Tyrimas „Mokytojų kvalifikacijos tobulinimo poreikiai ir požiūris į šiuolaikinę pamoką“.</w:t>
            </w:r>
          </w:p>
          <w:p w:rsidR="00802EAD" w:rsidRDefault="00802EAD" w:rsidP="008F1778">
            <w:pPr>
              <w:pStyle w:val="Pagrindinistekstas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Neringa Vaicekauskienė</w:t>
            </w:r>
          </w:p>
          <w:p w:rsidR="00802EAD" w:rsidRDefault="00802EAD" w:rsidP="008F1778">
            <w:pPr>
              <w:pStyle w:val="Pagrindinistekstas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Aušra Nesterovienė</w:t>
            </w:r>
          </w:p>
          <w:p w:rsidR="00802EAD" w:rsidRDefault="00802EAD" w:rsidP="008F1778">
            <w:pPr>
              <w:pStyle w:val="Pagrindinistekstas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Rūta Tiškuvienė</w:t>
            </w:r>
          </w:p>
          <w:p w:rsidR="0041766B" w:rsidRPr="004358CC" w:rsidRDefault="0041766B" w:rsidP="008F1778">
            <w:pPr>
              <w:pStyle w:val="Pagrindinistekstas"/>
              <w:jc w:val="righ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524" w:type="dxa"/>
          </w:tcPr>
          <w:p w:rsidR="00802EAD" w:rsidRDefault="00802EAD" w:rsidP="007E646B">
            <w:pPr>
              <w:pStyle w:val="Pagrindiniotekstotrauka"/>
              <w:rPr>
                <w:sz w:val="16"/>
              </w:rPr>
            </w:pPr>
          </w:p>
        </w:tc>
      </w:tr>
      <w:tr w:rsidR="00802EA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802EAD" w:rsidRDefault="00802EAD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02EAD" w:rsidRDefault="00802EAD" w:rsidP="000C30E3">
            <w:pPr>
              <w:pStyle w:val="Pagrindiniotekstotrauka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>
                <w:rPr>
                  <w:b/>
                </w:rPr>
                <w:t>2012 m</w:t>
              </w:r>
            </w:smartTag>
            <w:r>
              <w:rPr>
                <w:b/>
              </w:rPr>
              <w:t>.</w:t>
            </w:r>
          </w:p>
          <w:p w:rsidR="00802EAD" w:rsidRPr="008B4E6E" w:rsidRDefault="00802EAD" w:rsidP="007E646B">
            <w:pPr>
              <w:pStyle w:val="Pagrindiniotekstotrauka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Švietimo pagalbos tarnyba</w:t>
            </w:r>
          </w:p>
        </w:tc>
        <w:tc>
          <w:tcPr>
            <w:tcW w:w="6330" w:type="dxa"/>
          </w:tcPr>
          <w:p w:rsidR="00802EAD" w:rsidRPr="00090138" w:rsidRDefault="00802EAD" w:rsidP="00090138">
            <w:pPr>
              <w:pStyle w:val="Pagrindinistekstas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>Tarptautinis projektas „</w:t>
            </w:r>
            <w:r w:rsidRPr="00113979">
              <w:rPr>
                <w:bCs/>
                <w:szCs w:val="24"/>
              </w:rPr>
              <w:t>I Am Not Scared</w:t>
            </w:r>
            <w:r>
              <w:rPr>
                <w:bCs/>
                <w:szCs w:val="24"/>
              </w:rPr>
              <w:t>“</w:t>
            </w:r>
            <w:r w:rsidRPr="00090138">
              <w:rPr>
                <w:b w:val="0"/>
                <w:bCs/>
                <w:szCs w:val="24"/>
              </w:rPr>
              <w:t xml:space="preserve"> </w:t>
            </w:r>
            <w:r w:rsidRPr="00090138">
              <w:rPr>
                <w:b w:val="0"/>
                <w:bCs/>
                <w:i/>
                <w:iCs/>
                <w:szCs w:val="24"/>
              </w:rPr>
              <w:t xml:space="preserve">(liet. </w:t>
            </w:r>
            <w:r w:rsidR="00314933">
              <w:rPr>
                <w:b w:val="0"/>
                <w:bCs/>
                <w:i/>
                <w:iCs/>
                <w:szCs w:val="24"/>
              </w:rPr>
              <w:t>„</w:t>
            </w:r>
            <w:r w:rsidRPr="00090138">
              <w:rPr>
                <w:b w:val="0"/>
                <w:bCs/>
                <w:i/>
                <w:iCs/>
                <w:szCs w:val="24"/>
              </w:rPr>
              <w:t>Aš nebijau</w:t>
            </w:r>
            <w:r w:rsidR="00314933">
              <w:rPr>
                <w:b w:val="0"/>
                <w:bCs/>
                <w:i/>
                <w:iCs/>
                <w:szCs w:val="24"/>
              </w:rPr>
              <w:t>“</w:t>
            </w:r>
            <w:r w:rsidRPr="00090138">
              <w:rPr>
                <w:b w:val="0"/>
                <w:bCs/>
                <w:i/>
                <w:iCs/>
                <w:szCs w:val="24"/>
              </w:rPr>
              <w:t>)</w:t>
            </w:r>
            <w:r>
              <w:rPr>
                <w:b w:val="0"/>
                <w:bCs/>
                <w:i/>
                <w:iCs/>
                <w:szCs w:val="24"/>
              </w:rPr>
              <w:t>.</w:t>
            </w:r>
            <w:r w:rsidRPr="00090138">
              <w:rPr>
                <w:b w:val="0"/>
                <w:bCs/>
                <w:i/>
                <w:iCs/>
                <w:szCs w:val="24"/>
              </w:rPr>
              <w:t xml:space="preserve"> </w:t>
            </w:r>
          </w:p>
          <w:p w:rsidR="00802EAD" w:rsidRPr="004358CC" w:rsidRDefault="00802EAD" w:rsidP="007E646B">
            <w:pPr>
              <w:pStyle w:val="Pagrindinistekstas"/>
              <w:jc w:val="right"/>
              <w:rPr>
                <w:b w:val="0"/>
                <w:sz w:val="16"/>
                <w:szCs w:val="16"/>
              </w:rPr>
            </w:pPr>
          </w:p>
          <w:p w:rsidR="00802EAD" w:rsidRDefault="00802EAD" w:rsidP="007E646B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Aušra Nesterovienė</w:t>
            </w:r>
          </w:p>
          <w:p w:rsidR="006515FF" w:rsidRPr="000A0DA9" w:rsidRDefault="006515FF" w:rsidP="007E646B">
            <w:pPr>
              <w:pStyle w:val="Pagrindinistekstas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524" w:type="dxa"/>
          </w:tcPr>
          <w:p w:rsidR="00802EAD" w:rsidRDefault="00802EAD" w:rsidP="007E646B">
            <w:pPr>
              <w:pStyle w:val="Pagrindiniotekstotrauka"/>
              <w:rPr>
                <w:sz w:val="16"/>
              </w:rPr>
            </w:pPr>
          </w:p>
        </w:tc>
      </w:tr>
      <w:tr w:rsidR="00802EA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40" w:type="dxa"/>
          </w:tcPr>
          <w:p w:rsidR="00802EAD" w:rsidRDefault="00802EAD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02EAD" w:rsidRDefault="00802EAD" w:rsidP="00020FA4">
            <w:pPr>
              <w:pStyle w:val="Pagrindiniotekstotrauka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>
                <w:rPr>
                  <w:b/>
                </w:rPr>
                <w:t>2012 m</w:t>
              </w:r>
            </w:smartTag>
            <w:r>
              <w:rPr>
                <w:b/>
              </w:rPr>
              <w:t>.</w:t>
            </w:r>
          </w:p>
          <w:p w:rsidR="00802EAD" w:rsidRDefault="00802EAD" w:rsidP="00020FA4">
            <w:pPr>
              <w:pStyle w:val="Pagrindiniotekstotrauka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Švietimo pagalbos tarnyba</w:t>
            </w:r>
          </w:p>
          <w:p w:rsidR="00802EAD" w:rsidRDefault="00802EAD" w:rsidP="00020FA4">
            <w:pPr>
              <w:pStyle w:val="Pagrindiniotekstotrauka"/>
              <w:ind w:firstLine="34"/>
              <w:jc w:val="center"/>
              <w:rPr>
                <w:sz w:val="20"/>
              </w:rPr>
            </w:pPr>
          </w:p>
        </w:tc>
        <w:tc>
          <w:tcPr>
            <w:tcW w:w="6330" w:type="dxa"/>
          </w:tcPr>
          <w:p w:rsidR="00802EAD" w:rsidRDefault="00802EAD" w:rsidP="000C30E3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Projektas „Tarptautinio bakalaureato</w:t>
            </w:r>
            <w:r w:rsidR="00314933">
              <w:rPr>
                <w:szCs w:val="24"/>
              </w:rPr>
              <w:t>,</w:t>
            </w:r>
            <w:r>
              <w:rPr>
                <w:szCs w:val="24"/>
              </w:rPr>
              <w:t xml:space="preserve"> kaip visuminio ugdymo modelio</w:t>
            </w:r>
            <w:r w:rsidR="00314933">
              <w:rPr>
                <w:szCs w:val="24"/>
              </w:rPr>
              <w:t>,</w:t>
            </w:r>
            <w:r>
              <w:rPr>
                <w:szCs w:val="24"/>
              </w:rPr>
              <w:t xml:space="preserve"> perkėlimas ir taikymas Lietuvos švietimo kontekste“.</w:t>
            </w:r>
          </w:p>
          <w:p w:rsidR="006C22BF" w:rsidRDefault="00802EAD" w:rsidP="00020FA4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Neringa Vaicekauskienė</w:t>
            </w:r>
          </w:p>
          <w:p w:rsidR="006515FF" w:rsidRPr="000C30E3" w:rsidRDefault="006515FF" w:rsidP="00020FA4">
            <w:pPr>
              <w:pStyle w:val="Pagrindinistekstas"/>
              <w:jc w:val="right"/>
              <w:rPr>
                <w:szCs w:val="24"/>
              </w:rPr>
            </w:pPr>
          </w:p>
        </w:tc>
        <w:tc>
          <w:tcPr>
            <w:tcW w:w="1524" w:type="dxa"/>
          </w:tcPr>
          <w:p w:rsidR="00802EAD" w:rsidRDefault="00802EAD" w:rsidP="007E646B">
            <w:pPr>
              <w:pStyle w:val="Pagrindiniotekstotrauka"/>
              <w:rPr>
                <w:sz w:val="20"/>
              </w:rPr>
            </w:pPr>
          </w:p>
        </w:tc>
      </w:tr>
      <w:tr w:rsidR="00802EA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40" w:type="dxa"/>
          </w:tcPr>
          <w:p w:rsidR="00802EAD" w:rsidRDefault="00802EAD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02EAD" w:rsidRDefault="00802EAD" w:rsidP="00020FA4">
            <w:pPr>
              <w:pStyle w:val="Pagrindiniotekstotrauka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>
                <w:rPr>
                  <w:b/>
                </w:rPr>
                <w:t>2012 m</w:t>
              </w:r>
            </w:smartTag>
            <w:r>
              <w:rPr>
                <w:b/>
              </w:rPr>
              <w:t>.</w:t>
            </w:r>
          </w:p>
          <w:p w:rsidR="00802EAD" w:rsidRPr="00C17C0E" w:rsidRDefault="00802EAD" w:rsidP="00C17C0E">
            <w:pPr>
              <w:pStyle w:val="Pagrindiniotekstotrauka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Švietimo pagalbos tarnyba</w:t>
            </w:r>
          </w:p>
        </w:tc>
        <w:tc>
          <w:tcPr>
            <w:tcW w:w="6330" w:type="dxa"/>
          </w:tcPr>
          <w:p w:rsidR="00802EAD" w:rsidRDefault="00802EAD" w:rsidP="000C30E3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Projektas „OLWEUS patyčių prevencijos programa“.</w:t>
            </w:r>
          </w:p>
          <w:p w:rsidR="00802EAD" w:rsidRPr="009F7237" w:rsidRDefault="00802EAD" w:rsidP="00020FA4">
            <w:pPr>
              <w:pStyle w:val="Pagrindinistekstas"/>
              <w:jc w:val="right"/>
              <w:rPr>
                <w:b w:val="0"/>
                <w:sz w:val="16"/>
                <w:szCs w:val="16"/>
              </w:rPr>
            </w:pPr>
          </w:p>
          <w:p w:rsidR="00802EAD" w:rsidRDefault="00802EAD" w:rsidP="00020FA4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Jurgita Vaitelytė</w:t>
            </w:r>
          </w:p>
          <w:p w:rsidR="00802EAD" w:rsidRDefault="00802EAD" w:rsidP="00020FA4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Henrikas Vaicekauskas</w:t>
            </w:r>
          </w:p>
          <w:p w:rsidR="004358CC" w:rsidRPr="00020FA4" w:rsidRDefault="004358CC" w:rsidP="00020FA4">
            <w:pPr>
              <w:pStyle w:val="Pagrindinistekstas"/>
              <w:jc w:val="right"/>
              <w:rPr>
                <w:b w:val="0"/>
                <w:sz w:val="20"/>
              </w:rPr>
            </w:pPr>
          </w:p>
        </w:tc>
        <w:tc>
          <w:tcPr>
            <w:tcW w:w="1524" w:type="dxa"/>
          </w:tcPr>
          <w:p w:rsidR="00802EAD" w:rsidRDefault="00802EAD" w:rsidP="007E646B">
            <w:pPr>
              <w:pStyle w:val="Pagrindiniotekstotrauka"/>
              <w:rPr>
                <w:sz w:val="20"/>
              </w:rPr>
            </w:pPr>
          </w:p>
        </w:tc>
      </w:tr>
      <w:tr w:rsidR="00802EA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40" w:type="dxa"/>
          </w:tcPr>
          <w:p w:rsidR="00802EAD" w:rsidRDefault="00802EAD" w:rsidP="002B710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802EAD" w:rsidRDefault="00802EAD" w:rsidP="00D23822">
            <w:pPr>
              <w:pStyle w:val="Pagrindiniotekstotrauka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>
                <w:rPr>
                  <w:b/>
                </w:rPr>
                <w:t>2012 m</w:t>
              </w:r>
            </w:smartTag>
            <w:r>
              <w:rPr>
                <w:b/>
              </w:rPr>
              <w:t>.</w:t>
            </w:r>
          </w:p>
          <w:p w:rsidR="00802EAD" w:rsidRDefault="00802EAD" w:rsidP="00D23822">
            <w:pPr>
              <w:pStyle w:val="Pagrindiniotekstotrauka"/>
              <w:jc w:val="center"/>
              <w:rPr>
                <w:b/>
              </w:rPr>
            </w:pPr>
            <w:r>
              <w:rPr>
                <w:sz w:val="20"/>
              </w:rPr>
              <w:t>Švietimo pagalbos tarnyba</w:t>
            </w:r>
          </w:p>
        </w:tc>
        <w:tc>
          <w:tcPr>
            <w:tcW w:w="6330" w:type="dxa"/>
          </w:tcPr>
          <w:p w:rsidR="00802EAD" w:rsidRDefault="00802EAD" w:rsidP="000C30E3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Projektas „Specialiųjų mokymo priemonių rengimas“</w:t>
            </w:r>
            <w:r w:rsidR="00FE4966">
              <w:rPr>
                <w:szCs w:val="24"/>
              </w:rPr>
              <w:t>.</w:t>
            </w:r>
          </w:p>
          <w:p w:rsidR="00802EAD" w:rsidRPr="009F7237" w:rsidRDefault="00802EAD" w:rsidP="00D23822">
            <w:pPr>
              <w:pStyle w:val="Pagrindinistekstas"/>
              <w:jc w:val="right"/>
              <w:rPr>
                <w:b w:val="0"/>
                <w:sz w:val="16"/>
                <w:szCs w:val="16"/>
              </w:rPr>
            </w:pPr>
            <w:r>
              <w:tab/>
            </w:r>
          </w:p>
          <w:p w:rsidR="00802EAD" w:rsidRDefault="00802EAD" w:rsidP="00D23822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Jurgita Vaitelytė</w:t>
            </w:r>
          </w:p>
          <w:p w:rsidR="00802EAD" w:rsidRPr="00D23822" w:rsidRDefault="00802EAD" w:rsidP="00D23822">
            <w:pPr>
              <w:tabs>
                <w:tab w:val="left" w:pos="5409"/>
              </w:tabs>
            </w:pPr>
          </w:p>
        </w:tc>
        <w:tc>
          <w:tcPr>
            <w:tcW w:w="1524" w:type="dxa"/>
          </w:tcPr>
          <w:p w:rsidR="00802EAD" w:rsidRDefault="00802EAD" w:rsidP="007E646B">
            <w:pPr>
              <w:pStyle w:val="Pagrindiniotekstotrauka"/>
              <w:rPr>
                <w:sz w:val="20"/>
              </w:rPr>
            </w:pPr>
          </w:p>
        </w:tc>
      </w:tr>
    </w:tbl>
    <w:p w:rsidR="00095F5D" w:rsidRDefault="00095F5D" w:rsidP="00090138">
      <w:pPr>
        <w:rPr>
          <w:sz w:val="16"/>
          <w:szCs w:val="16"/>
        </w:rPr>
      </w:pPr>
    </w:p>
    <w:p w:rsidR="0041766B" w:rsidRPr="003408F3" w:rsidRDefault="0041766B" w:rsidP="00090138">
      <w:pPr>
        <w:rPr>
          <w:sz w:val="16"/>
          <w:szCs w:val="16"/>
        </w:rPr>
      </w:pPr>
    </w:p>
    <w:p w:rsidR="0090302A" w:rsidRPr="0090597F" w:rsidRDefault="0090302A" w:rsidP="0090302A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643761">
        <w:rPr>
          <w:b/>
          <w:bCs/>
          <w:sz w:val="24"/>
        </w:rPr>
        <w:t>NEFORMALUSIS VAIKŲ ŠVIETIMAS</w:t>
      </w:r>
    </w:p>
    <w:p w:rsidR="0090302A" w:rsidRDefault="0090302A" w:rsidP="0090302A">
      <w:pPr>
        <w:jc w:val="center"/>
        <w:rPr>
          <w:b/>
          <w:sz w:val="16"/>
          <w:szCs w:val="16"/>
        </w:rPr>
      </w:pPr>
    </w:p>
    <w:p w:rsidR="0041766B" w:rsidRPr="00995780" w:rsidRDefault="0041766B" w:rsidP="0090302A">
      <w:pPr>
        <w:jc w:val="center"/>
        <w:rPr>
          <w:b/>
          <w:sz w:val="16"/>
          <w:szCs w:val="16"/>
        </w:rPr>
      </w:pPr>
    </w:p>
    <w:tbl>
      <w:tblPr>
        <w:tblW w:w="1028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00"/>
        <w:gridCol w:w="6120"/>
        <w:gridCol w:w="1800"/>
      </w:tblGrid>
      <w:tr w:rsidR="0090302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1" w:type="dxa"/>
          </w:tcPr>
          <w:p w:rsidR="0090302A" w:rsidRDefault="0090302A" w:rsidP="00917D8D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90302A" w:rsidRDefault="0090302A" w:rsidP="00917D8D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d.</w:t>
            </w:r>
          </w:p>
          <w:p w:rsidR="0090302A" w:rsidRDefault="0090302A" w:rsidP="00917D8D">
            <w:pPr>
              <w:pStyle w:val="Pagrindiniotekstotrauka"/>
              <w:jc w:val="center"/>
              <w:rPr>
                <w:sz w:val="20"/>
              </w:rPr>
            </w:pPr>
            <w:r w:rsidRPr="00E17B48">
              <w:rPr>
                <w:sz w:val="20"/>
              </w:rPr>
              <w:t xml:space="preserve"> (</w:t>
            </w:r>
            <w:r>
              <w:rPr>
                <w:sz w:val="20"/>
              </w:rPr>
              <w:t>vieta ir valanda bus patikslinta</w:t>
            </w:r>
            <w:r w:rsidRPr="00E17B48">
              <w:rPr>
                <w:sz w:val="20"/>
              </w:rPr>
              <w:t>)</w:t>
            </w:r>
          </w:p>
          <w:p w:rsidR="0090302A" w:rsidRDefault="0090302A" w:rsidP="00917D8D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90302A" w:rsidRDefault="0090302A" w:rsidP="00917D8D">
            <w:pPr>
              <w:pStyle w:val="Pagrindinistekstas"/>
              <w:rPr>
                <w:rStyle w:val="Grietas"/>
                <w:b/>
                <w:szCs w:val="24"/>
              </w:rPr>
            </w:pPr>
            <w:r>
              <w:rPr>
                <w:rStyle w:val="Grietas"/>
                <w:b/>
                <w:szCs w:val="24"/>
              </w:rPr>
              <w:t xml:space="preserve">Metinis </w:t>
            </w:r>
            <w:r w:rsidR="00095F5D">
              <w:rPr>
                <w:rStyle w:val="Grietas"/>
                <w:b/>
                <w:szCs w:val="24"/>
              </w:rPr>
              <w:t xml:space="preserve">moksleivių akademijos </w:t>
            </w:r>
            <w:r w:rsidR="00095F5D" w:rsidRPr="00095F5D">
              <w:rPr>
                <w:rStyle w:val="Grietas"/>
                <w:b/>
                <w:i/>
                <w:szCs w:val="24"/>
              </w:rPr>
              <w:t>Civitas</w:t>
            </w:r>
            <w:r w:rsidR="00095F5D">
              <w:rPr>
                <w:rStyle w:val="Grietas"/>
                <w:b/>
                <w:szCs w:val="24"/>
              </w:rPr>
              <w:t xml:space="preserve"> </w:t>
            </w:r>
            <w:r>
              <w:rPr>
                <w:rStyle w:val="Grietas"/>
                <w:b/>
                <w:szCs w:val="24"/>
              </w:rPr>
              <w:t>suvažiavimas.</w:t>
            </w:r>
          </w:p>
          <w:p w:rsidR="0090302A" w:rsidRDefault="0090302A" w:rsidP="00917D8D">
            <w:pPr>
              <w:pStyle w:val="Pagrindinistekstas"/>
              <w:rPr>
                <w:rStyle w:val="Grietas"/>
                <w:i/>
                <w:szCs w:val="24"/>
              </w:rPr>
            </w:pPr>
          </w:p>
          <w:p w:rsidR="0090302A" w:rsidRDefault="0090302A" w:rsidP="00917D8D">
            <w:pPr>
              <w:pStyle w:val="Pagrindinistekstas"/>
              <w:jc w:val="right"/>
              <w:rPr>
                <w:rStyle w:val="Grietas"/>
                <w:sz w:val="20"/>
              </w:rPr>
            </w:pPr>
            <w:r>
              <w:rPr>
                <w:rStyle w:val="Grietas"/>
                <w:sz w:val="20"/>
              </w:rPr>
              <w:t>Vilija Petkūnienė</w:t>
            </w:r>
          </w:p>
          <w:p w:rsidR="0090302A" w:rsidRPr="00811C5B" w:rsidRDefault="0090302A" w:rsidP="00917D8D">
            <w:pPr>
              <w:pStyle w:val="Pagrindinistekstas"/>
              <w:jc w:val="right"/>
              <w:rPr>
                <w:rStyle w:val="Grietas"/>
                <w:szCs w:val="24"/>
              </w:rPr>
            </w:pPr>
          </w:p>
        </w:tc>
        <w:tc>
          <w:tcPr>
            <w:tcW w:w="1800" w:type="dxa"/>
          </w:tcPr>
          <w:p w:rsidR="0090302A" w:rsidRDefault="0090302A" w:rsidP="00917D8D">
            <w:pPr>
              <w:pStyle w:val="Pagrindiniotekstotrauka"/>
              <w:rPr>
                <w:bCs/>
                <w:sz w:val="20"/>
              </w:rPr>
            </w:pPr>
          </w:p>
        </w:tc>
      </w:tr>
    </w:tbl>
    <w:p w:rsidR="0090302A" w:rsidRDefault="0090302A" w:rsidP="00A63A12">
      <w:pPr>
        <w:pStyle w:val="Antrat"/>
        <w:ind w:left="360"/>
        <w:rPr>
          <w:sz w:val="16"/>
          <w:szCs w:val="16"/>
          <w:lang w:val="lt-LT"/>
        </w:rPr>
      </w:pPr>
    </w:p>
    <w:p w:rsidR="00A63A12" w:rsidRDefault="007D1355" w:rsidP="00A63A12">
      <w:pPr>
        <w:pStyle w:val="Antrat"/>
        <w:ind w:left="360"/>
        <w:rPr>
          <w:sz w:val="24"/>
          <w:lang w:val="lt-LT"/>
        </w:rPr>
      </w:pPr>
      <w:r>
        <w:rPr>
          <w:sz w:val="24"/>
          <w:lang w:val="lt-LT"/>
        </w:rPr>
        <w:t>VI</w:t>
      </w:r>
      <w:r w:rsidR="00090138">
        <w:rPr>
          <w:sz w:val="24"/>
          <w:lang w:val="lt-LT"/>
        </w:rPr>
        <w:t xml:space="preserve">. </w:t>
      </w:r>
      <w:r w:rsidR="00A63A12">
        <w:rPr>
          <w:sz w:val="24"/>
          <w:lang w:val="lt-LT"/>
        </w:rPr>
        <w:t>PARODOS</w:t>
      </w:r>
    </w:p>
    <w:p w:rsidR="0041766B" w:rsidRPr="0041766B" w:rsidRDefault="0041766B" w:rsidP="0041766B"/>
    <w:p w:rsidR="00A63A12" w:rsidRPr="003408F3" w:rsidRDefault="00A63A12" w:rsidP="00A63A12">
      <w:pPr>
        <w:rPr>
          <w:sz w:val="16"/>
          <w:szCs w:val="16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6230"/>
        <w:gridCol w:w="1624"/>
      </w:tblGrid>
      <w:tr w:rsidR="00872FB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40" w:type="dxa"/>
          </w:tcPr>
          <w:p w:rsidR="00872FBB" w:rsidRDefault="00872FBB" w:rsidP="00950B4E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70" w:type="dxa"/>
          </w:tcPr>
          <w:p w:rsidR="009D7818" w:rsidRDefault="004B03C0" w:rsidP="009D7818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7818">
              <w:rPr>
                <w:b/>
                <w:sz w:val="24"/>
                <w:szCs w:val="24"/>
              </w:rPr>
              <w:t xml:space="preserve"> – 30 d.</w:t>
            </w:r>
          </w:p>
          <w:p w:rsidR="009D7818" w:rsidRPr="00950B4E" w:rsidRDefault="009D7818" w:rsidP="009D7818">
            <w:pPr>
              <w:pStyle w:val="Pagrindiniotekstotrauka"/>
              <w:ind w:firstLine="34"/>
              <w:jc w:val="center"/>
              <w:rPr>
                <w:sz w:val="20"/>
              </w:rPr>
            </w:pPr>
            <w:r w:rsidRPr="00950B4E">
              <w:rPr>
                <w:sz w:val="20"/>
              </w:rPr>
              <w:t>Švietimo pagalbos tarnyba</w:t>
            </w:r>
          </w:p>
          <w:p w:rsidR="00872FBB" w:rsidRPr="00872FBB" w:rsidRDefault="009D7818" w:rsidP="009D7818">
            <w:pPr>
              <w:jc w:val="center"/>
            </w:pPr>
            <w:r w:rsidRPr="0010115E">
              <w:t>(Josvainių g. 40)</w:t>
            </w:r>
          </w:p>
        </w:tc>
        <w:tc>
          <w:tcPr>
            <w:tcW w:w="6230" w:type="dxa"/>
          </w:tcPr>
          <w:p w:rsidR="009D7818" w:rsidRDefault="009D7818" w:rsidP="009D7818">
            <w:pPr>
              <w:pStyle w:val="Pagrindinistekstas"/>
            </w:pPr>
            <w:r>
              <w:t xml:space="preserve">Kėdainių suaugusiųjų mokymo centro mokinių technologijų baigiamųjų darbų paroda. </w:t>
            </w:r>
          </w:p>
          <w:p w:rsidR="009D7818" w:rsidRPr="005E31E5" w:rsidRDefault="009D7818" w:rsidP="009D7818">
            <w:pPr>
              <w:pStyle w:val="Pagrindinistekstas"/>
              <w:rPr>
                <w:rStyle w:val="Grietas"/>
                <w:i/>
                <w:szCs w:val="24"/>
              </w:rPr>
            </w:pPr>
            <w:r>
              <w:rPr>
                <w:rStyle w:val="Grietas"/>
                <w:i/>
                <w:szCs w:val="24"/>
              </w:rPr>
              <w:t>Parengė: mokytoja metodininkė Audronė Valienė, mokytojas metodininkas Audrius Vasiliauskas, Kėdainių suaugusiųjų mokymo centras.</w:t>
            </w:r>
          </w:p>
          <w:p w:rsidR="005B1568" w:rsidRDefault="009D7818" w:rsidP="009D7818">
            <w:pPr>
              <w:pStyle w:val="Pagrindinistekstas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Neringa Vaicekauskienė</w:t>
            </w:r>
          </w:p>
          <w:p w:rsidR="0041766B" w:rsidRPr="005B1568" w:rsidRDefault="0041766B" w:rsidP="009D7818">
            <w:pPr>
              <w:pStyle w:val="Pagrindinistekstas"/>
              <w:jc w:val="right"/>
              <w:rPr>
                <w:b w:val="0"/>
                <w:sz w:val="20"/>
              </w:rPr>
            </w:pPr>
          </w:p>
        </w:tc>
        <w:tc>
          <w:tcPr>
            <w:tcW w:w="1624" w:type="dxa"/>
          </w:tcPr>
          <w:p w:rsidR="00872FBB" w:rsidRPr="00E10B0F" w:rsidRDefault="00872FBB" w:rsidP="00E10B0F">
            <w:pPr>
              <w:pStyle w:val="Pagrindiniotekstotrauka"/>
              <w:ind w:right="-104"/>
              <w:rPr>
                <w:sz w:val="20"/>
              </w:rPr>
            </w:pPr>
          </w:p>
        </w:tc>
      </w:tr>
    </w:tbl>
    <w:p w:rsidR="000C229D" w:rsidRDefault="000C229D" w:rsidP="00430175">
      <w:pPr>
        <w:pStyle w:val="Antrat"/>
        <w:ind w:left="360"/>
        <w:rPr>
          <w:sz w:val="16"/>
          <w:szCs w:val="16"/>
          <w:lang w:val="lt-LT"/>
        </w:rPr>
      </w:pPr>
    </w:p>
    <w:p w:rsidR="0041766B" w:rsidRDefault="0041766B" w:rsidP="0041766B"/>
    <w:p w:rsidR="0041766B" w:rsidRDefault="0041766B" w:rsidP="0041766B"/>
    <w:p w:rsidR="0041766B" w:rsidRDefault="0041766B" w:rsidP="0041766B"/>
    <w:p w:rsidR="0041766B" w:rsidRPr="0041766B" w:rsidRDefault="0041766B" w:rsidP="0041766B"/>
    <w:p w:rsidR="009F7237" w:rsidRDefault="009F7237" w:rsidP="009F7237">
      <w:pPr>
        <w:ind w:left="-3"/>
        <w:rPr>
          <w:b/>
          <w:bCs/>
          <w:sz w:val="22"/>
          <w:szCs w:val="22"/>
        </w:rPr>
      </w:pPr>
    </w:p>
    <w:p w:rsidR="009F7237" w:rsidRPr="009F7237" w:rsidRDefault="009F7237" w:rsidP="009F7237">
      <w:pPr>
        <w:ind w:left="-3"/>
        <w:rPr>
          <w:b/>
          <w:bCs/>
          <w:sz w:val="22"/>
          <w:szCs w:val="22"/>
        </w:rPr>
      </w:pPr>
    </w:p>
    <w:p w:rsidR="0038790D" w:rsidRDefault="004C1A9B" w:rsidP="00ED3C29">
      <w:pPr>
        <w:ind w:firstLine="360"/>
        <w:rPr>
          <w:sz w:val="24"/>
          <w:szCs w:val="24"/>
        </w:rPr>
      </w:pPr>
      <w:r w:rsidRPr="00AB4EE2">
        <w:rPr>
          <w:sz w:val="24"/>
          <w:szCs w:val="24"/>
        </w:rPr>
        <w:t xml:space="preserve">Direktorius                                                       </w:t>
      </w:r>
      <w:r w:rsidR="00ED3C29">
        <w:rPr>
          <w:sz w:val="24"/>
          <w:szCs w:val="24"/>
        </w:rPr>
        <w:t xml:space="preserve">                               Henrikas Vaicekauskas</w:t>
      </w:r>
    </w:p>
    <w:p w:rsidR="005E4672" w:rsidRPr="00D30371" w:rsidRDefault="005079FA" w:rsidP="005E4672">
      <w:pPr>
        <w:tabs>
          <w:tab w:val="left" w:pos="0"/>
          <w:tab w:val="left" w:pos="2475"/>
        </w:tabs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br w:type="page"/>
      </w:r>
      <w:r w:rsidR="00B217D5" w:rsidRPr="009B1CE8">
        <w:rPr>
          <w:noProof/>
          <w:color w:val="FF0000"/>
          <w:lang w:eastAsia="lt-LT"/>
        </w:rPr>
        <w:lastRenderedPageBreak/>
        <w:drawing>
          <wp:inline distT="0" distB="0" distL="0" distR="0">
            <wp:extent cx="2324100" cy="466725"/>
            <wp:effectExtent l="0" t="0" r="0" b="0"/>
            <wp:docPr id="2" name="Paveikslėlis 2" descr="NTA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AK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72">
        <w:rPr>
          <w:noProof/>
          <w:color w:val="FF0000"/>
        </w:rPr>
        <w:t xml:space="preserve"> </w:t>
      </w:r>
      <w:r w:rsidR="00B217D5" w:rsidRPr="0044543E">
        <w:rPr>
          <w:noProof/>
          <w:color w:val="FF0000"/>
          <w:lang w:eastAsia="lt-LT"/>
        </w:rPr>
        <w:drawing>
          <wp:inline distT="0" distB="0" distL="0" distR="0">
            <wp:extent cx="809625" cy="495300"/>
            <wp:effectExtent l="0" t="0" r="0" b="0"/>
            <wp:docPr id="3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72">
        <w:rPr>
          <w:noProof/>
          <w:color w:val="FF0000"/>
        </w:rPr>
        <w:t xml:space="preserve">      </w:t>
      </w:r>
      <w:r w:rsidR="00B217D5" w:rsidRPr="008309F7">
        <w:rPr>
          <w:noProof/>
          <w:lang w:eastAsia="lt-LT"/>
        </w:rPr>
        <w:drawing>
          <wp:inline distT="0" distB="0" distL="0" distR="0">
            <wp:extent cx="904875" cy="514350"/>
            <wp:effectExtent l="0" t="0" r="0" b="0"/>
            <wp:docPr id="4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72">
        <w:rPr>
          <w:noProof/>
        </w:rPr>
        <w:t xml:space="preserve">  </w:t>
      </w:r>
      <w:r w:rsidR="00B217D5" w:rsidRPr="00D26E5B">
        <w:rPr>
          <w:rFonts w:ascii="Verdana" w:hAnsi="Verdana"/>
          <w:noProof/>
          <w:color w:val="000000"/>
          <w:sz w:val="17"/>
          <w:szCs w:val="17"/>
          <w:lang w:eastAsia="lt-LT"/>
        </w:rPr>
        <w:drawing>
          <wp:inline distT="0" distB="0" distL="0" distR="0">
            <wp:extent cx="1295400" cy="800100"/>
            <wp:effectExtent l="0" t="0" r="0" b="0"/>
            <wp:docPr id="5" name="Paveikslėlis 5" descr="iabv4f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bv4f5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2" w:rsidRDefault="005E4672" w:rsidP="005E4672">
      <w:pPr>
        <w:spacing w:line="240" w:lineRule="atLeast"/>
        <w:jc w:val="center"/>
        <w:rPr>
          <w:color w:val="000000"/>
          <w:spacing w:val="40"/>
        </w:rPr>
      </w:pPr>
    </w:p>
    <w:p w:rsidR="005E4672" w:rsidRDefault="005E4672" w:rsidP="005E4672">
      <w:pPr>
        <w:spacing w:line="240" w:lineRule="atLeast"/>
        <w:jc w:val="center"/>
        <w:outlineLvl w:val="0"/>
        <w:rPr>
          <w:b/>
          <w:color w:val="000000"/>
          <w:spacing w:val="110"/>
        </w:rPr>
      </w:pPr>
    </w:p>
    <w:p w:rsidR="005E4672" w:rsidRDefault="005E4672" w:rsidP="005E4672">
      <w:pPr>
        <w:tabs>
          <w:tab w:val="left" w:pos="1560"/>
        </w:tabs>
        <w:jc w:val="center"/>
        <w:rPr>
          <w:b/>
          <w:sz w:val="28"/>
          <w:szCs w:val="28"/>
        </w:rPr>
      </w:pPr>
      <w:r w:rsidRPr="00EC2893">
        <w:rPr>
          <w:b/>
          <w:sz w:val="28"/>
          <w:szCs w:val="28"/>
        </w:rPr>
        <w:t>Mokymai apie psichoaktyviųjų medžiagų vartojimo prevenciją</w:t>
      </w:r>
    </w:p>
    <w:p w:rsidR="005E4672" w:rsidRPr="00577F9F" w:rsidRDefault="005E4672" w:rsidP="005E4672">
      <w:pPr>
        <w:tabs>
          <w:tab w:val="left" w:pos="1560"/>
        </w:tabs>
        <w:jc w:val="center"/>
      </w:pPr>
    </w:p>
    <w:p w:rsidR="005E4672" w:rsidRPr="007A2FDD" w:rsidRDefault="005E4672" w:rsidP="005E4672">
      <w:pPr>
        <w:tabs>
          <w:tab w:val="left" w:pos="1560"/>
        </w:tabs>
        <w:jc w:val="both"/>
      </w:pPr>
      <w:r w:rsidRPr="00016443">
        <w:rPr>
          <w:b/>
        </w:rPr>
        <w:t>Organizatoriai:</w:t>
      </w:r>
      <w:r w:rsidRPr="00016443">
        <w:t xml:space="preserve"> Švietimo ir mokslo ministerija, Narkotikų, tabako ir alkoholio kontrolės departamentas, Ugdymo plėtotės centras</w:t>
      </w:r>
      <w:r>
        <w:t xml:space="preserve">, Specialiosios pedagogikos ir psichologijos centras, </w:t>
      </w:r>
      <w:r w:rsidRPr="00016443">
        <w:rPr>
          <w:color w:val="FF0000"/>
        </w:rPr>
        <w:t xml:space="preserve"> </w:t>
      </w:r>
      <w:r w:rsidRPr="007A2FDD">
        <w:t>Kėdainių švietimo pagalbos tarnyba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350"/>
        <w:gridCol w:w="8256"/>
      </w:tblGrid>
      <w:tr w:rsidR="005E4672" w:rsidRPr="003F329C">
        <w:tc>
          <w:tcPr>
            <w:tcW w:w="9606" w:type="dxa"/>
            <w:gridSpan w:val="2"/>
            <w:vAlign w:val="center"/>
          </w:tcPr>
          <w:p w:rsidR="005E4672" w:rsidRDefault="005E4672" w:rsidP="006B395A">
            <w:pPr>
              <w:jc w:val="center"/>
              <w:rPr>
                <w:b/>
                <w:i/>
                <w:color w:val="000000"/>
                <w:spacing w:val="40"/>
              </w:rPr>
            </w:pPr>
            <w:r>
              <w:rPr>
                <w:b/>
                <w:i/>
                <w:color w:val="000000"/>
                <w:spacing w:val="40"/>
              </w:rPr>
              <w:t>2012 m. birželio 19 d.</w:t>
            </w:r>
          </w:p>
          <w:p w:rsidR="005E4672" w:rsidRPr="003F329C" w:rsidRDefault="005E4672" w:rsidP="006B395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9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  <w:r w:rsidRPr="003F329C">
              <w:rPr>
                <w:b/>
                <w:color w:val="000000"/>
              </w:rPr>
              <w:t>–9</w:t>
            </w:r>
            <w:r w:rsidRPr="003F329C">
              <w:rPr>
                <w:b/>
                <w:color w:val="000000"/>
                <w:vertAlign w:val="superscript"/>
              </w:rPr>
              <w:t>30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tabs>
                <w:tab w:val="left" w:pos="0"/>
                <w:tab w:val="left" w:pos="1560"/>
              </w:tabs>
              <w:spacing w:line="360" w:lineRule="auto"/>
              <w:jc w:val="both"/>
            </w:pPr>
            <w:r>
              <w:t>Dalyvių registracija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3F329C">
              <w:rPr>
                <w:b/>
                <w:color w:val="000000"/>
              </w:rPr>
              <w:t>9</w:t>
            </w:r>
            <w:r w:rsidRPr="003F329C">
              <w:rPr>
                <w:b/>
                <w:color w:val="000000"/>
                <w:vertAlign w:val="superscript"/>
              </w:rPr>
              <w:t>30</w:t>
            </w:r>
            <w:r w:rsidRPr="003F329C">
              <w:rPr>
                <w:b/>
                <w:color w:val="000000"/>
              </w:rPr>
              <w:t>–9</w:t>
            </w:r>
            <w:r w:rsidRPr="003F329C">
              <w:rPr>
                <w:b/>
                <w:color w:val="000000"/>
                <w:vertAlign w:val="superscript"/>
              </w:rPr>
              <w:t>45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i/>
                <w:color w:val="000000"/>
              </w:rPr>
            </w:pPr>
            <w:r w:rsidRPr="003F329C">
              <w:t>Įžanginis žodis</w:t>
            </w:r>
          </w:p>
        </w:tc>
      </w:tr>
      <w:tr w:rsidR="005E4672" w:rsidRPr="003F329C">
        <w:trPr>
          <w:trHeight w:val="680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9</w:t>
            </w:r>
            <w:r w:rsidRPr="003F329C">
              <w:rPr>
                <w:b/>
                <w:color w:val="000000"/>
                <w:vertAlign w:val="superscript"/>
              </w:rPr>
              <w:t>45</w:t>
            </w:r>
            <w:r w:rsidRPr="003F329C">
              <w:rPr>
                <w:b/>
                <w:color w:val="000000"/>
              </w:rPr>
              <w:t>–10</w:t>
            </w:r>
            <w:r w:rsidRPr="003F329C">
              <w:rPr>
                <w:b/>
                <w:color w:val="000000"/>
                <w:vertAlign w:val="superscript"/>
              </w:rPr>
              <w:t>30</w:t>
            </w:r>
          </w:p>
        </w:tc>
        <w:tc>
          <w:tcPr>
            <w:tcW w:w="8256" w:type="dxa"/>
          </w:tcPr>
          <w:p w:rsidR="005E4672" w:rsidRPr="00F13EE9" w:rsidRDefault="005E4672" w:rsidP="006B395A">
            <w:pPr>
              <w:adjustRightInd w:val="0"/>
              <w:snapToGrid w:val="0"/>
              <w:spacing w:line="360" w:lineRule="auto"/>
              <w:jc w:val="both"/>
            </w:pPr>
            <w:r w:rsidRPr="00F13EE9">
              <w:t>Psichoaktyviųjų medžiagų vartojimo prevencija. Sveikatos ugdymo</w:t>
            </w:r>
            <w:r>
              <w:t xml:space="preserve"> ir Ž</w:t>
            </w:r>
            <w:r w:rsidRPr="00F13EE9">
              <w:t>mogaus saugos bendrųjų programų įgyvendinimo galimybės Lietuvos mokyklose.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10</w:t>
            </w:r>
            <w:r w:rsidRPr="003F329C">
              <w:rPr>
                <w:b/>
                <w:color w:val="000000"/>
                <w:vertAlign w:val="superscript"/>
              </w:rPr>
              <w:t>30</w:t>
            </w:r>
            <w:r w:rsidRPr="003F329C">
              <w:rPr>
                <w:b/>
                <w:color w:val="000000"/>
              </w:rPr>
              <w:t>–11</w:t>
            </w:r>
            <w:r>
              <w:rPr>
                <w:b/>
                <w:color w:val="000000"/>
                <w:vertAlign w:val="superscript"/>
              </w:rPr>
              <w:t>20</w:t>
            </w:r>
          </w:p>
        </w:tc>
        <w:tc>
          <w:tcPr>
            <w:tcW w:w="8256" w:type="dxa"/>
          </w:tcPr>
          <w:p w:rsidR="005E4672" w:rsidRPr="00A5582F" w:rsidRDefault="005E4672" w:rsidP="006B395A">
            <w:pPr>
              <w:autoSpaceDE w:val="0"/>
              <w:autoSpaceDN w:val="0"/>
              <w:adjustRightInd w:val="0"/>
              <w:spacing w:line="360" w:lineRule="auto"/>
            </w:pPr>
            <w:r w:rsidRPr="00F13EE9">
              <w:t>Vaiko gerovės komisijos prevencinė veikla. ES lėšomis finansuojami projektai švietimo pagalbos ir prevencijos klausimais.</w:t>
            </w:r>
          </w:p>
        </w:tc>
      </w:tr>
      <w:tr w:rsidR="005E4672" w:rsidRPr="003F329C">
        <w:trPr>
          <w:trHeight w:val="459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vertAlign w:val="superscript"/>
              </w:rPr>
              <w:t>2</w:t>
            </w:r>
            <w:r w:rsidRPr="003F329C">
              <w:rPr>
                <w:b/>
                <w:color w:val="000000"/>
                <w:vertAlign w:val="superscript"/>
              </w:rPr>
              <w:t>0</w:t>
            </w:r>
            <w:r w:rsidRPr="003F329C">
              <w:rPr>
                <w:b/>
                <w:color w:val="000000"/>
              </w:rPr>
              <w:t>–12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</w:p>
        </w:tc>
        <w:tc>
          <w:tcPr>
            <w:tcW w:w="8256" w:type="dxa"/>
          </w:tcPr>
          <w:p w:rsidR="005E4672" w:rsidRPr="00EC2893" w:rsidRDefault="005E4672" w:rsidP="006B395A">
            <w:pPr>
              <w:adjustRightInd w:val="0"/>
              <w:snapToGrid w:val="0"/>
              <w:spacing w:line="360" w:lineRule="auto"/>
              <w:jc w:val="both"/>
            </w:pPr>
            <w:r w:rsidRPr="00EC2893">
              <w:t>Kaip įvertinti mokyklos situaciją ir pasirinkti prevencines programas.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12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  <w:r w:rsidRPr="003F329C">
              <w:rPr>
                <w:b/>
                <w:color w:val="000000"/>
              </w:rPr>
              <w:t>–13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</w:p>
        </w:tc>
        <w:tc>
          <w:tcPr>
            <w:tcW w:w="8256" w:type="dxa"/>
          </w:tcPr>
          <w:p w:rsidR="005E4672" w:rsidRPr="00EC2893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spacing w:val="60"/>
              </w:rPr>
            </w:pPr>
            <w:r w:rsidRPr="00EC2893">
              <w:rPr>
                <w:color w:val="000000"/>
                <w:spacing w:val="60"/>
              </w:rPr>
              <w:t>Pietų pertrauka</w:t>
            </w:r>
          </w:p>
        </w:tc>
      </w:tr>
      <w:tr w:rsidR="005E4672" w:rsidRPr="003F329C">
        <w:trPr>
          <w:trHeight w:val="67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13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  <w:r w:rsidRPr="003F329C">
              <w:rPr>
                <w:b/>
                <w:color w:val="000000"/>
              </w:rPr>
              <w:t>–13</w:t>
            </w:r>
            <w:r w:rsidRPr="003F329C">
              <w:rPr>
                <w:b/>
                <w:color w:val="000000"/>
                <w:vertAlign w:val="superscript"/>
              </w:rPr>
              <w:t>20</w:t>
            </w:r>
          </w:p>
        </w:tc>
        <w:tc>
          <w:tcPr>
            <w:tcW w:w="8256" w:type="dxa"/>
          </w:tcPr>
          <w:p w:rsidR="005E4672" w:rsidRPr="00EC2893" w:rsidRDefault="005E4672" w:rsidP="006B395A">
            <w:p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  <w:spacing w:line="360" w:lineRule="auto"/>
              <w:jc w:val="both"/>
            </w:pPr>
            <w:r w:rsidRPr="00EC2893">
              <w:t>Psichoaktyviųjų medžiagų kontrolės ir prevencijos tendencijos Lietuvoje</w:t>
            </w:r>
            <w:r>
              <w:t xml:space="preserve">. </w:t>
            </w:r>
          </w:p>
        </w:tc>
      </w:tr>
      <w:tr w:rsidR="005E4672" w:rsidRPr="003F329C">
        <w:trPr>
          <w:trHeight w:val="680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13</w:t>
            </w:r>
            <w:r w:rsidRPr="003F329C">
              <w:rPr>
                <w:b/>
                <w:color w:val="000000"/>
                <w:vertAlign w:val="superscript"/>
              </w:rPr>
              <w:t>20</w:t>
            </w:r>
            <w:r w:rsidRPr="003F329C">
              <w:rPr>
                <w:b/>
                <w:color w:val="000000"/>
              </w:rPr>
              <w:t>–13</w:t>
            </w:r>
            <w:r w:rsidRPr="003F329C">
              <w:rPr>
                <w:b/>
                <w:color w:val="000000"/>
                <w:vertAlign w:val="superscript"/>
              </w:rPr>
              <w:t>40</w:t>
            </w:r>
          </w:p>
        </w:tc>
        <w:tc>
          <w:tcPr>
            <w:tcW w:w="8256" w:type="dxa"/>
          </w:tcPr>
          <w:p w:rsidR="005E4672" w:rsidRPr="00EC2893" w:rsidRDefault="005E4672" w:rsidP="006B395A">
            <w:p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  <w:spacing w:line="360" w:lineRule="auto"/>
              <w:jc w:val="both"/>
            </w:pPr>
            <w:r w:rsidRPr="00EC2893">
              <w:t>Psichoaktyviųjų medžiagų kontrolės ir prevencijos programų rengimo ir programos priemonių įgyvendinimo savivaldybėse 2011 metais apžvalga</w:t>
            </w:r>
            <w:r>
              <w:t>.</w:t>
            </w:r>
            <w:r w:rsidRPr="00EC2893">
              <w:t xml:space="preserve"> 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13</w:t>
            </w:r>
            <w:r w:rsidRPr="003F329C">
              <w:rPr>
                <w:b/>
                <w:color w:val="000000"/>
                <w:vertAlign w:val="superscript"/>
              </w:rPr>
              <w:t>40</w:t>
            </w:r>
            <w:r w:rsidRPr="003F329C">
              <w:rPr>
                <w:b/>
                <w:color w:val="000000"/>
              </w:rPr>
              <w:t>–14</w:t>
            </w:r>
            <w:r w:rsidRPr="003F329C">
              <w:rPr>
                <w:b/>
                <w:color w:val="000000"/>
                <w:vertAlign w:val="superscript"/>
              </w:rPr>
              <w:t>20</w:t>
            </w:r>
          </w:p>
        </w:tc>
        <w:tc>
          <w:tcPr>
            <w:tcW w:w="8256" w:type="dxa"/>
          </w:tcPr>
          <w:p w:rsidR="005E4672" w:rsidRPr="00EC2893" w:rsidRDefault="005E4672" w:rsidP="006B395A">
            <w:pPr>
              <w:adjustRightInd w:val="0"/>
              <w:snapToGrid w:val="0"/>
              <w:spacing w:line="360" w:lineRule="auto"/>
              <w:jc w:val="both"/>
            </w:pPr>
            <w:r>
              <w:t>Bendradarbiavimo galimybės vykdant psicho</w:t>
            </w:r>
            <w:r w:rsidRPr="00EC2893">
              <w:t>aktyviųjų medžiagų vartojimo prevencij</w:t>
            </w:r>
            <w:r>
              <w:t>ą.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14</w:t>
            </w:r>
            <w:r w:rsidRPr="003F329C">
              <w:rPr>
                <w:b/>
                <w:color w:val="000000"/>
                <w:vertAlign w:val="superscript"/>
              </w:rPr>
              <w:t>20</w:t>
            </w:r>
            <w:r w:rsidRPr="003F329C">
              <w:rPr>
                <w:b/>
                <w:color w:val="000000"/>
              </w:rPr>
              <w:t>–14</w:t>
            </w:r>
            <w:r w:rsidRPr="003F329C">
              <w:rPr>
                <w:b/>
                <w:color w:val="000000"/>
                <w:vertAlign w:val="superscript"/>
              </w:rPr>
              <w:t>40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spacing w:val="60"/>
              </w:rPr>
            </w:pPr>
            <w:r w:rsidRPr="003F329C">
              <w:rPr>
                <w:color w:val="000000"/>
                <w:spacing w:val="60"/>
              </w:rPr>
              <w:t>Kavos pertrauka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14</w:t>
            </w:r>
            <w:r w:rsidRPr="003F329C">
              <w:rPr>
                <w:b/>
                <w:color w:val="000000"/>
                <w:vertAlign w:val="superscript"/>
              </w:rPr>
              <w:t>40</w:t>
            </w:r>
            <w:r w:rsidRPr="003F329C">
              <w:rPr>
                <w:b/>
                <w:color w:val="000000"/>
              </w:rPr>
              <w:t>–15</w:t>
            </w:r>
            <w:r w:rsidRPr="003F329C">
              <w:rPr>
                <w:b/>
                <w:color w:val="000000"/>
                <w:vertAlign w:val="superscript"/>
              </w:rPr>
              <w:t>05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spacing w:val="60"/>
              </w:rPr>
            </w:pPr>
            <w:r w:rsidRPr="003F329C">
              <w:t>Ankstyvosios intervencijos taikymo Lietuvoje galimybės ir ypatumai</w:t>
            </w:r>
            <w:r>
              <w:t>.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15</w:t>
            </w:r>
            <w:r w:rsidRPr="003F329C">
              <w:rPr>
                <w:b/>
                <w:color w:val="000000"/>
                <w:vertAlign w:val="superscript"/>
              </w:rPr>
              <w:t>05</w:t>
            </w:r>
            <w:r w:rsidRPr="003F329C">
              <w:rPr>
                <w:b/>
                <w:color w:val="000000"/>
              </w:rPr>
              <w:t>–15</w:t>
            </w:r>
            <w:r w:rsidRPr="003F329C">
              <w:rPr>
                <w:b/>
                <w:color w:val="000000"/>
                <w:vertAlign w:val="superscript"/>
              </w:rPr>
              <w:t>15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tabs>
                <w:tab w:val="left" w:pos="1560"/>
                <w:tab w:val="left" w:pos="1620"/>
                <w:tab w:val="left" w:pos="1843"/>
              </w:tabs>
              <w:adjustRightInd w:val="0"/>
              <w:snapToGrid w:val="0"/>
              <w:spacing w:line="360" w:lineRule="auto"/>
              <w:jc w:val="both"/>
            </w:pPr>
            <w:r w:rsidRPr="003F329C">
              <w:t>Europos psichoaktyviųjų medžiagų vartojimo</w:t>
            </w:r>
            <w:r>
              <w:t xml:space="preserve"> prevencijos kokybės standartai. </w:t>
            </w:r>
          </w:p>
        </w:tc>
      </w:tr>
      <w:tr w:rsidR="005E4672" w:rsidRPr="003F329C">
        <w:trPr>
          <w:trHeight w:val="461"/>
        </w:trPr>
        <w:tc>
          <w:tcPr>
            <w:tcW w:w="1350" w:type="dxa"/>
          </w:tcPr>
          <w:p w:rsidR="005E4672" w:rsidRPr="003F329C" w:rsidRDefault="005E4672" w:rsidP="006B395A">
            <w:pPr>
              <w:adjustRightInd w:val="0"/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F329C">
              <w:rPr>
                <w:b/>
                <w:color w:val="000000"/>
              </w:rPr>
              <w:t>15</w:t>
            </w:r>
            <w:r w:rsidRPr="003F329C">
              <w:rPr>
                <w:b/>
                <w:color w:val="000000"/>
                <w:vertAlign w:val="superscript"/>
              </w:rPr>
              <w:t>30</w:t>
            </w:r>
            <w:r w:rsidRPr="003F329C">
              <w:rPr>
                <w:b/>
                <w:color w:val="000000"/>
              </w:rPr>
              <w:t>–17</w:t>
            </w:r>
            <w:r w:rsidRPr="003F329C">
              <w:rPr>
                <w:b/>
                <w:color w:val="000000"/>
                <w:vertAlign w:val="superscript"/>
              </w:rPr>
              <w:t>00</w:t>
            </w:r>
          </w:p>
        </w:tc>
        <w:tc>
          <w:tcPr>
            <w:tcW w:w="8256" w:type="dxa"/>
          </w:tcPr>
          <w:p w:rsidR="005E4672" w:rsidRPr="003F329C" w:rsidRDefault="005E4672" w:rsidP="006B395A">
            <w:pPr>
              <w:tabs>
                <w:tab w:val="left" w:pos="0"/>
                <w:tab w:val="left" w:pos="1560"/>
              </w:tabs>
              <w:adjustRightInd w:val="0"/>
              <w:snapToGrid w:val="0"/>
              <w:spacing w:line="360" w:lineRule="auto"/>
              <w:ind w:firstLine="74"/>
              <w:jc w:val="both"/>
            </w:pPr>
            <w:r w:rsidRPr="003F329C">
              <w:t xml:space="preserve">Diskusija dėl prevencijos plėtojimo ir bendradarbiavimo galimybių. </w:t>
            </w:r>
          </w:p>
        </w:tc>
      </w:tr>
    </w:tbl>
    <w:p w:rsidR="005E4672" w:rsidRDefault="005E4672" w:rsidP="005E4672">
      <w:pPr>
        <w:spacing w:line="360" w:lineRule="auto"/>
      </w:pPr>
    </w:p>
    <w:p w:rsidR="005E4672" w:rsidRDefault="005E4672" w:rsidP="000C457E">
      <w:pPr>
        <w:rPr>
          <w:b/>
          <w:sz w:val="28"/>
          <w:szCs w:val="28"/>
        </w:rPr>
      </w:pPr>
    </w:p>
    <w:p w:rsidR="009D7773" w:rsidRPr="009D7773" w:rsidRDefault="009D7773" w:rsidP="009D7773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  <w:r w:rsidRPr="009D7773">
        <w:rPr>
          <w:rFonts w:ascii="Times New Roman" w:hAnsi="Times New Roman" w:cs="Times New Roman"/>
          <w:sz w:val="24"/>
          <w:szCs w:val="24"/>
        </w:rPr>
        <w:t>Lektoriai:</w:t>
      </w:r>
      <w:r w:rsidRPr="009D7773">
        <w:rPr>
          <w:rFonts w:ascii="Times New Roman" w:hAnsi="Times New Roman" w:cs="Times New Roman"/>
          <w:b/>
          <w:sz w:val="24"/>
          <w:szCs w:val="24"/>
        </w:rPr>
        <w:t xml:space="preserve"> Inga Bankauskienė</w:t>
      </w:r>
      <w:r w:rsidRPr="009D7773">
        <w:rPr>
          <w:rFonts w:ascii="Times New Roman" w:hAnsi="Times New Roman" w:cs="Times New Roman"/>
          <w:sz w:val="24"/>
          <w:szCs w:val="24"/>
        </w:rPr>
        <w:t xml:space="preserve">, Narkotikų, tabako ir alkoholio kontrolės departamento Strategijos, stebėsenos ir analizės skyriaus vedėjo pavaduotoja; </w:t>
      </w:r>
      <w:r w:rsidRPr="009D7773">
        <w:rPr>
          <w:rFonts w:ascii="Times New Roman" w:hAnsi="Times New Roman" w:cs="Times New Roman"/>
          <w:b/>
          <w:sz w:val="24"/>
          <w:szCs w:val="24"/>
        </w:rPr>
        <w:t xml:space="preserve">Rūta Baltrušaitytė </w:t>
      </w:r>
      <w:r w:rsidRPr="009D7773">
        <w:rPr>
          <w:rFonts w:ascii="Times New Roman" w:hAnsi="Times New Roman" w:cs="Times New Roman"/>
          <w:sz w:val="24"/>
          <w:szCs w:val="24"/>
        </w:rPr>
        <w:t xml:space="preserve">Narkotikų, tabako ir alkoholio kontrolės departamento Strategijos, stebėsenos ir analizės skyriaus vyriausioji specialistė; </w:t>
      </w:r>
      <w:r w:rsidRPr="009D7773">
        <w:rPr>
          <w:rFonts w:ascii="Times New Roman" w:hAnsi="Times New Roman" w:cs="Times New Roman"/>
          <w:b/>
          <w:sz w:val="24"/>
          <w:szCs w:val="24"/>
        </w:rPr>
        <w:t>Algimantas Šimaitis</w:t>
      </w:r>
      <w:r w:rsidRPr="009D7773">
        <w:rPr>
          <w:rFonts w:ascii="Times New Roman" w:hAnsi="Times New Roman" w:cs="Times New Roman"/>
          <w:sz w:val="24"/>
          <w:szCs w:val="24"/>
        </w:rPr>
        <w:t xml:space="preserve"> Švietimo ir mokslo ministerijos Neformalaus ugdymo ir švietimo pagalbos skyriaus vyriausiasis specialistas;  </w:t>
      </w:r>
      <w:r w:rsidRPr="009D7773">
        <w:rPr>
          <w:rFonts w:ascii="Times New Roman" w:hAnsi="Times New Roman" w:cs="Times New Roman"/>
          <w:b/>
          <w:sz w:val="24"/>
          <w:szCs w:val="24"/>
        </w:rPr>
        <w:t>Irma Neseckienė</w:t>
      </w:r>
      <w:r w:rsidRPr="009D7773">
        <w:rPr>
          <w:rFonts w:ascii="Times New Roman" w:hAnsi="Times New Roman" w:cs="Times New Roman"/>
          <w:sz w:val="24"/>
          <w:szCs w:val="24"/>
        </w:rPr>
        <w:t xml:space="preserve">, Ugdymo plėtotės centro Socialinių mokslų, dorinio ugdymo ir kūno kultūros poskyrio metodininkė; </w:t>
      </w:r>
      <w:r w:rsidRPr="009D7773">
        <w:rPr>
          <w:rFonts w:ascii="Times New Roman" w:hAnsi="Times New Roman" w:cs="Times New Roman"/>
          <w:b/>
          <w:sz w:val="24"/>
          <w:szCs w:val="24"/>
        </w:rPr>
        <w:t>Remigijus Auškelis</w:t>
      </w:r>
      <w:r w:rsidRPr="009D7773">
        <w:rPr>
          <w:rFonts w:ascii="Times New Roman" w:hAnsi="Times New Roman" w:cs="Times New Roman"/>
          <w:sz w:val="24"/>
          <w:szCs w:val="24"/>
        </w:rPr>
        <w:t>, Specialiosios pedagogikos ir psichologijos centro psichologas.</w:t>
      </w:r>
    </w:p>
    <w:p w:rsidR="005E4672" w:rsidRDefault="005E4672" w:rsidP="000C457E">
      <w:pPr>
        <w:rPr>
          <w:b/>
          <w:sz w:val="28"/>
          <w:szCs w:val="28"/>
        </w:rPr>
      </w:pPr>
    </w:p>
    <w:sectPr w:rsidR="005E4672" w:rsidSect="00282353">
      <w:footerReference w:type="even" r:id="rId14"/>
      <w:footerReference w:type="default" r:id="rId15"/>
      <w:pgSz w:w="11906" w:h="16838"/>
      <w:pgMar w:top="1079" w:right="567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52" w:rsidRDefault="00A01552">
      <w:r>
        <w:separator/>
      </w:r>
    </w:p>
  </w:endnote>
  <w:endnote w:type="continuationSeparator" w:id="0">
    <w:p w:rsidR="00A01552" w:rsidRDefault="00A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ED" w:rsidRDefault="004376ED" w:rsidP="006A3C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376ED" w:rsidRDefault="004376ED" w:rsidP="00246D7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ED" w:rsidRDefault="004376ED" w:rsidP="006A3C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17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376ED" w:rsidRDefault="004376ED" w:rsidP="00246D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52" w:rsidRDefault="00A01552">
      <w:r>
        <w:separator/>
      </w:r>
    </w:p>
  </w:footnote>
  <w:footnote w:type="continuationSeparator" w:id="0">
    <w:p w:rsidR="00A01552" w:rsidRDefault="00A0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9705C"/>
    <w:multiLevelType w:val="hybridMultilevel"/>
    <w:tmpl w:val="2FBE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7E4B"/>
    <w:multiLevelType w:val="hybridMultilevel"/>
    <w:tmpl w:val="D23AA9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61CA"/>
    <w:multiLevelType w:val="hybridMultilevel"/>
    <w:tmpl w:val="C00ABECE"/>
    <w:lvl w:ilvl="0" w:tplc="73BEE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2A89"/>
    <w:multiLevelType w:val="hybridMultilevel"/>
    <w:tmpl w:val="031CC33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481A21"/>
    <w:multiLevelType w:val="hybridMultilevel"/>
    <w:tmpl w:val="37BEC616"/>
    <w:lvl w:ilvl="0" w:tplc="1B001C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0706"/>
    <w:multiLevelType w:val="hybridMultilevel"/>
    <w:tmpl w:val="1CC2A464"/>
    <w:lvl w:ilvl="0" w:tplc="BE92864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1902"/>
    <w:multiLevelType w:val="multilevel"/>
    <w:tmpl w:val="D23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340A8"/>
    <w:multiLevelType w:val="hybridMultilevel"/>
    <w:tmpl w:val="3C96D2AA"/>
    <w:lvl w:ilvl="0" w:tplc="BE92864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1" w:tplc="BE92864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65E92"/>
    <w:multiLevelType w:val="hybridMultilevel"/>
    <w:tmpl w:val="ABC42B9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E57A9E"/>
    <w:multiLevelType w:val="hybridMultilevel"/>
    <w:tmpl w:val="9D4602EE"/>
    <w:lvl w:ilvl="0" w:tplc="BE92864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85460"/>
    <w:multiLevelType w:val="hybridMultilevel"/>
    <w:tmpl w:val="448C1E8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3171F"/>
    <w:multiLevelType w:val="hybridMultilevel"/>
    <w:tmpl w:val="D39472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A1B60"/>
    <w:multiLevelType w:val="hybridMultilevel"/>
    <w:tmpl w:val="D33672BC"/>
    <w:lvl w:ilvl="0" w:tplc="BE92864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207CE"/>
    <w:multiLevelType w:val="hybridMultilevel"/>
    <w:tmpl w:val="51882F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6243"/>
    <w:multiLevelType w:val="hybridMultilevel"/>
    <w:tmpl w:val="F3AEDE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85F12"/>
    <w:multiLevelType w:val="hybridMultilevel"/>
    <w:tmpl w:val="F9EED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65082"/>
    <w:multiLevelType w:val="hybridMultilevel"/>
    <w:tmpl w:val="999A4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63ADE"/>
    <w:multiLevelType w:val="hybridMultilevel"/>
    <w:tmpl w:val="691CDD3A"/>
    <w:lvl w:ilvl="0" w:tplc="BE928646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1" w:tplc="BE928646">
      <w:start w:val="1"/>
      <w:numFmt w:val="bullet"/>
      <w:lvlText w:val="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40673D"/>
    <w:multiLevelType w:val="hybridMultilevel"/>
    <w:tmpl w:val="DC1E21F8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A31991"/>
    <w:multiLevelType w:val="hybridMultilevel"/>
    <w:tmpl w:val="1C3A2DB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B351F5"/>
    <w:multiLevelType w:val="hybridMultilevel"/>
    <w:tmpl w:val="6C1A8EF8"/>
    <w:lvl w:ilvl="0" w:tplc="73BEE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BE92864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31982"/>
    <w:multiLevelType w:val="hybridMultilevel"/>
    <w:tmpl w:val="8BD29F1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A5F20"/>
    <w:multiLevelType w:val="hybridMultilevel"/>
    <w:tmpl w:val="4D16D8DE"/>
    <w:lvl w:ilvl="0" w:tplc="1A36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14EA0"/>
    <w:multiLevelType w:val="hybridMultilevel"/>
    <w:tmpl w:val="48A8A560"/>
    <w:lvl w:ilvl="0" w:tplc="1B001C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07449"/>
    <w:multiLevelType w:val="hybridMultilevel"/>
    <w:tmpl w:val="E0607F0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1A9A"/>
    <w:multiLevelType w:val="hybridMultilevel"/>
    <w:tmpl w:val="930E1A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494B"/>
    <w:multiLevelType w:val="multilevel"/>
    <w:tmpl w:val="9D4602EE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86965"/>
    <w:multiLevelType w:val="hybridMultilevel"/>
    <w:tmpl w:val="139CC6C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EB3AB3"/>
    <w:multiLevelType w:val="hybridMultilevel"/>
    <w:tmpl w:val="612A1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830B2"/>
    <w:multiLevelType w:val="hybridMultilevel"/>
    <w:tmpl w:val="90C42D4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D24B5D"/>
    <w:multiLevelType w:val="hybridMultilevel"/>
    <w:tmpl w:val="D74C149A"/>
    <w:lvl w:ilvl="0" w:tplc="7A50C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7EC1100E"/>
    <w:multiLevelType w:val="hybridMultilevel"/>
    <w:tmpl w:val="3A66CDE4"/>
    <w:lvl w:ilvl="0" w:tplc="660A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33"/>
  </w:num>
  <w:num w:numId="5">
    <w:abstractNumId w:val="9"/>
  </w:num>
  <w:num w:numId="6">
    <w:abstractNumId w:val="18"/>
  </w:num>
  <w:num w:numId="7">
    <w:abstractNumId w:val="30"/>
  </w:num>
  <w:num w:numId="8">
    <w:abstractNumId w:val="26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28"/>
  </w:num>
  <w:num w:numId="21">
    <w:abstractNumId w:val="6"/>
  </w:num>
  <w:num w:numId="22">
    <w:abstractNumId w:val="25"/>
  </w:num>
  <w:num w:numId="23">
    <w:abstractNumId w:val="20"/>
  </w:num>
  <w:num w:numId="24">
    <w:abstractNumId w:val="12"/>
  </w:num>
  <w:num w:numId="25">
    <w:abstractNumId w:val="31"/>
  </w:num>
  <w:num w:numId="26">
    <w:abstractNumId w:val="16"/>
  </w:num>
  <w:num w:numId="27">
    <w:abstractNumId w:val="29"/>
  </w:num>
  <w:num w:numId="28">
    <w:abstractNumId w:val="5"/>
  </w:num>
  <w:num w:numId="29">
    <w:abstractNumId w:val="32"/>
  </w:num>
  <w:num w:numId="30">
    <w:abstractNumId w:val="1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B"/>
    <w:rsid w:val="00000762"/>
    <w:rsid w:val="0000120B"/>
    <w:rsid w:val="000020D0"/>
    <w:rsid w:val="00004293"/>
    <w:rsid w:val="00004DE6"/>
    <w:rsid w:val="0000624E"/>
    <w:rsid w:val="000066D4"/>
    <w:rsid w:val="000067E7"/>
    <w:rsid w:val="00006DE6"/>
    <w:rsid w:val="0000761E"/>
    <w:rsid w:val="000114CA"/>
    <w:rsid w:val="00011B0B"/>
    <w:rsid w:val="00012104"/>
    <w:rsid w:val="00012952"/>
    <w:rsid w:val="0001300B"/>
    <w:rsid w:val="00013448"/>
    <w:rsid w:val="00015196"/>
    <w:rsid w:val="0001556E"/>
    <w:rsid w:val="00015F2A"/>
    <w:rsid w:val="000173FA"/>
    <w:rsid w:val="00017B63"/>
    <w:rsid w:val="00017D82"/>
    <w:rsid w:val="000200A0"/>
    <w:rsid w:val="00020EF1"/>
    <w:rsid w:val="00020FA4"/>
    <w:rsid w:val="0002140A"/>
    <w:rsid w:val="0002166C"/>
    <w:rsid w:val="000216A3"/>
    <w:rsid w:val="000216BB"/>
    <w:rsid w:val="00021786"/>
    <w:rsid w:val="0002339D"/>
    <w:rsid w:val="0002473B"/>
    <w:rsid w:val="00026252"/>
    <w:rsid w:val="0002660F"/>
    <w:rsid w:val="00026C6E"/>
    <w:rsid w:val="00026E4B"/>
    <w:rsid w:val="00026ECA"/>
    <w:rsid w:val="00027F79"/>
    <w:rsid w:val="00031249"/>
    <w:rsid w:val="000343BF"/>
    <w:rsid w:val="000353B2"/>
    <w:rsid w:val="000353B7"/>
    <w:rsid w:val="00035695"/>
    <w:rsid w:val="00036922"/>
    <w:rsid w:val="00037C11"/>
    <w:rsid w:val="00040E71"/>
    <w:rsid w:val="00040F42"/>
    <w:rsid w:val="000415CE"/>
    <w:rsid w:val="000420F1"/>
    <w:rsid w:val="000423F0"/>
    <w:rsid w:val="000429EC"/>
    <w:rsid w:val="000446A5"/>
    <w:rsid w:val="00044854"/>
    <w:rsid w:val="00044AC3"/>
    <w:rsid w:val="00044F5E"/>
    <w:rsid w:val="000465ED"/>
    <w:rsid w:val="00046EB5"/>
    <w:rsid w:val="00047A69"/>
    <w:rsid w:val="00047CA8"/>
    <w:rsid w:val="00047DCD"/>
    <w:rsid w:val="00047F41"/>
    <w:rsid w:val="000500B2"/>
    <w:rsid w:val="00050D3D"/>
    <w:rsid w:val="00051D14"/>
    <w:rsid w:val="000524C7"/>
    <w:rsid w:val="00052C31"/>
    <w:rsid w:val="000540D4"/>
    <w:rsid w:val="00054C5C"/>
    <w:rsid w:val="00057C06"/>
    <w:rsid w:val="000621CB"/>
    <w:rsid w:val="0006224F"/>
    <w:rsid w:val="0006377D"/>
    <w:rsid w:val="0006382F"/>
    <w:rsid w:val="0006385B"/>
    <w:rsid w:val="00063C8F"/>
    <w:rsid w:val="00064E97"/>
    <w:rsid w:val="0006577B"/>
    <w:rsid w:val="00065A88"/>
    <w:rsid w:val="000666C4"/>
    <w:rsid w:val="00066C5D"/>
    <w:rsid w:val="000672BB"/>
    <w:rsid w:val="000731BB"/>
    <w:rsid w:val="00073DA7"/>
    <w:rsid w:val="00074C30"/>
    <w:rsid w:val="00074D0B"/>
    <w:rsid w:val="00076CF3"/>
    <w:rsid w:val="00077141"/>
    <w:rsid w:val="00077739"/>
    <w:rsid w:val="00081A5F"/>
    <w:rsid w:val="00082462"/>
    <w:rsid w:val="00082C63"/>
    <w:rsid w:val="000832EE"/>
    <w:rsid w:val="0008414D"/>
    <w:rsid w:val="00085397"/>
    <w:rsid w:val="00086180"/>
    <w:rsid w:val="00086E46"/>
    <w:rsid w:val="00087331"/>
    <w:rsid w:val="00090136"/>
    <w:rsid w:val="00090138"/>
    <w:rsid w:val="00090EE5"/>
    <w:rsid w:val="0009131F"/>
    <w:rsid w:val="00095F5D"/>
    <w:rsid w:val="00095FD5"/>
    <w:rsid w:val="000A1CBF"/>
    <w:rsid w:val="000A2311"/>
    <w:rsid w:val="000A28D7"/>
    <w:rsid w:val="000A2C3D"/>
    <w:rsid w:val="000A4A93"/>
    <w:rsid w:val="000A6311"/>
    <w:rsid w:val="000B1AA7"/>
    <w:rsid w:val="000B28BF"/>
    <w:rsid w:val="000B3130"/>
    <w:rsid w:val="000B31DB"/>
    <w:rsid w:val="000B78F2"/>
    <w:rsid w:val="000C0C67"/>
    <w:rsid w:val="000C0F97"/>
    <w:rsid w:val="000C229D"/>
    <w:rsid w:val="000C30E3"/>
    <w:rsid w:val="000C457E"/>
    <w:rsid w:val="000C59BD"/>
    <w:rsid w:val="000C61B6"/>
    <w:rsid w:val="000C6ED8"/>
    <w:rsid w:val="000C6F8D"/>
    <w:rsid w:val="000D0C89"/>
    <w:rsid w:val="000D214A"/>
    <w:rsid w:val="000D2AF1"/>
    <w:rsid w:val="000D3430"/>
    <w:rsid w:val="000D5A69"/>
    <w:rsid w:val="000D6899"/>
    <w:rsid w:val="000D6BDD"/>
    <w:rsid w:val="000D77BC"/>
    <w:rsid w:val="000E13D2"/>
    <w:rsid w:val="000E214D"/>
    <w:rsid w:val="000E2359"/>
    <w:rsid w:val="000E27C6"/>
    <w:rsid w:val="000E2DE2"/>
    <w:rsid w:val="000E3560"/>
    <w:rsid w:val="000E73F3"/>
    <w:rsid w:val="000E7665"/>
    <w:rsid w:val="000E7801"/>
    <w:rsid w:val="000E796B"/>
    <w:rsid w:val="000F0064"/>
    <w:rsid w:val="000F0080"/>
    <w:rsid w:val="000F0823"/>
    <w:rsid w:val="000F178F"/>
    <w:rsid w:val="000F1825"/>
    <w:rsid w:val="000F320A"/>
    <w:rsid w:val="000F3A96"/>
    <w:rsid w:val="000F4DC8"/>
    <w:rsid w:val="000F55E6"/>
    <w:rsid w:val="000F57A0"/>
    <w:rsid w:val="000F7753"/>
    <w:rsid w:val="0010182B"/>
    <w:rsid w:val="00102A2E"/>
    <w:rsid w:val="00102F47"/>
    <w:rsid w:val="0010354A"/>
    <w:rsid w:val="0010782A"/>
    <w:rsid w:val="00107DE9"/>
    <w:rsid w:val="001102AC"/>
    <w:rsid w:val="00110540"/>
    <w:rsid w:val="00110EC7"/>
    <w:rsid w:val="0011154E"/>
    <w:rsid w:val="0011298E"/>
    <w:rsid w:val="00112DC4"/>
    <w:rsid w:val="00113979"/>
    <w:rsid w:val="00114DCE"/>
    <w:rsid w:val="00115274"/>
    <w:rsid w:val="001170F6"/>
    <w:rsid w:val="00120619"/>
    <w:rsid w:val="00121DA5"/>
    <w:rsid w:val="00122625"/>
    <w:rsid w:val="001226B0"/>
    <w:rsid w:val="00122A25"/>
    <w:rsid w:val="00123987"/>
    <w:rsid w:val="00124BEC"/>
    <w:rsid w:val="00127415"/>
    <w:rsid w:val="00130053"/>
    <w:rsid w:val="00131D0D"/>
    <w:rsid w:val="001336CE"/>
    <w:rsid w:val="00133F2D"/>
    <w:rsid w:val="0013451D"/>
    <w:rsid w:val="0013499B"/>
    <w:rsid w:val="00135884"/>
    <w:rsid w:val="0013653C"/>
    <w:rsid w:val="00136A55"/>
    <w:rsid w:val="00136CEE"/>
    <w:rsid w:val="00136FDF"/>
    <w:rsid w:val="0013756A"/>
    <w:rsid w:val="0014045C"/>
    <w:rsid w:val="00140AA5"/>
    <w:rsid w:val="00140DDA"/>
    <w:rsid w:val="001417B5"/>
    <w:rsid w:val="00144610"/>
    <w:rsid w:val="00145930"/>
    <w:rsid w:val="00145D7E"/>
    <w:rsid w:val="0014620F"/>
    <w:rsid w:val="00146F53"/>
    <w:rsid w:val="00147476"/>
    <w:rsid w:val="00147D80"/>
    <w:rsid w:val="00150113"/>
    <w:rsid w:val="0015060A"/>
    <w:rsid w:val="00150F41"/>
    <w:rsid w:val="00151D02"/>
    <w:rsid w:val="001523C6"/>
    <w:rsid w:val="00152E91"/>
    <w:rsid w:val="0015352F"/>
    <w:rsid w:val="00153DEE"/>
    <w:rsid w:val="001545A0"/>
    <w:rsid w:val="00154691"/>
    <w:rsid w:val="00155712"/>
    <w:rsid w:val="001567BE"/>
    <w:rsid w:val="00156859"/>
    <w:rsid w:val="00157CD0"/>
    <w:rsid w:val="00160C26"/>
    <w:rsid w:val="00163F27"/>
    <w:rsid w:val="00164CAB"/>
    <w:rsid w:val="00166B10"/>
    <w:rsid w:val="001676D4"/>
    <w:rsid w:val="00167973"/>
    <w:rsid w:val="001702EA"/>
    <w:rsid w:val="001704C8"/>
    <w:rsid w:val="00170B65"/>
    <w:rsid w:val="00170D39"/>
    <w:rsid w:val="0017171C"/>
    <w:rsid w:val="00172A0F"/>
    <w:rsid w:val="00172E35"/>
    <w:rsid w:val="001735E0"/>
    <w:rsid w:val="0017397F"/>
    <w:rsid w:val="00174D2F"/>
    <w:rsid w:val="0017500B"/>
    <w:rsid w:val="001754DD"/>
    <w:rsid w:val="0017604E"/>
    <w:rsid w:val="0017695B"/>
    <w:rsid w:val="00176FEE"/>
    <w:rsid w:val="001774D4"/>
    <w:rsid w:val="001774F0"/>
    <w:rsid w:val="0018232C"/>
    <w:rsid w:val="001826BA"/>
    <w:rsid w:val="00182EF3"/>
    <w:rsid w:val="00184156"/>
    <w:rsid w:val="00185323"/>
    <w:rsid w:val="00187486"/>
    <w:rsid w:val="00187BF6"/>
    <w:rsid w:val="00190459"/>
    <w:rsid w:val="001905DA"/>
    <w:rsid w:val="00190CB3"/>
    <w:rsid w:val="001913E3"/>
    <w:rsid w:val="0019258F"/>
    <w:rsid w:val="001931FC"/>
    <w:rsid w:val="00194F08"/>
    <w:rsid w:val="00195350"/>
    <w:rsid w:val="0019780F"/>
    <w:rsid w:val="001A1494"/>
    <w:rsid w:val="001A17A8"/>
    <w:rsid w:val="001A1A29"/>
    <w:rsid w:val="001A1D0D"/>
    <w:rsid w:val="001A2EDB"/>
    <w:rsid w:val="001A5ABB"/>
    <w:rsid w:val="001A77F7"/>
    <w:rsid w:val="001A7983"/>
    <w:rsid w:val="001B0C88"/>
    <w:rsid w:val="001B13C3"/>
    <w:rsid w:val="001B2C08"/>
    <w:rsid w:val="001B369B"/>
    <w:rsid w:val="001B5F5D"/>
    <w:rsid w:val="001C1AC6"/>
    <w:rsid w:val="001C246B"/>
    <w:rsid w:val="001C3765"/>
    <w:rsid w:val="001C3A0A"/>
    <w:rsid w:val="001C5539"/>
    <w:rsid w:val="001C593E"/>
    <w:rsid w:val="001C6521"/>
    <w:rsid w:val="001C69E1"/>
    <w:rsid w:val="001D0168"/>
    <w:rsid w:val="001D07D4"/>
    <w:rsid w:val="001D49EF"/>
    <w:rsid w:val="001D5378"/>
    <w:rsid w:val="001D576B"/>
    <w:rsid w:val="001D61BD"/>
    <w:rsid w:val="001D6566"/>
    <w:rsid w:val="001D77A7"/>
    <w:rsid w:val="001E01CD"/>
    <w:rsid w:val="001E0EC6"/>
    <w:rsid w:val="001E1043"/>
    <w:rsid w:val="001E12B3"/>
    <w:rsid w:val="001E2672"/>
    <w:rsid w:val="001E4E83"/>
    <w:rsid w:val="001E5402"/>
    <w:rsid w:val="001E5568"/>
    <w:rsid w:val="001E568D"/>
    <w:rsid w:val="001E6CF3"/>
    <w:rsid w:val="001E785A"/>
    <w:rsid w:val="001F057D"/>
    <w:rsid w:val="001F1E6B"/>
    <w:rsid w:val="001F2582"/>
    <w:rsid w:val="001F28A2"/>
    <w:rsid w:val="001F2DCD"/>
    <w:rsid w:val="001F386E"/>
    <w:rsid w:val="001F4E97"/>
    <w:rsid w:val="00200947"/>
    <w:rsid w:val="00200D15"/>
    <w:rsid w:val="00201DC9"/>
    <w:rsid w:val="00201FA0"/>
    <w:rsid w:val="002023E6"/>
    <w:rsid w:val="0020251B"/>
    <w:rsid w:val="00204712"/>
    <w:rsid w:val="00205D18"/>
    <w:rsid w:val="00206D83"/>
    <w:rsid w:val="00207173"/>
    <w:rsid w:val="00207E62"/>
    <w:rsid w:val="0021003E"/>
    <w:rsid w:val="00211110"/>
    <w:rsid w:val="002114EC"/>
    <w:rsid w:val="0021164B"/>
    <w:rsid w:val="00211699"/>
    <w:rsid w:val="00212E57"/>
    <w:rsid w:val="00214D1C"/>
    <w:rsid w:val="00214E6E"/>
    <w:rsid w:val="002156E3"/>
    <w:rsid w:val="00215AA2"/>
    <w:rsid w:val="00217481"/>
    <w:rsid w:val="00217C45"/>
    <w:rsid w:val="00221658"/>
    <w:rsid w:val="00222C67"/>
    <w:rsid w:val="002232CD"/>
    <w:rsid w:val="002232F9"/>
    <w:rsid w:val="002242F1"/>
    <w:rsid w:val="002246B5"/>
    <w:rsid w:val="002322D2"/>
    <w:rsid w:val="0023307E"/>
    <w:rsid w:val="0023382A"/>
    <w:rsid w:val="00233F91"/>
    <w:rsid w:val="00234A7F"/>
    <w:rsid w:val="00234DC8"/>
    <w:rsid w:val="00235B47"/>
    <w:rsid w:val="00235DDE"/>
    <w:rsid w:val="00236F2C"/>
    <w:rsid w:val="0023712F"/>
    <w:rsid w:val="002403E3"/>
    <w:rsid w:val="00240FED"/>
    <w:rsid w:val="00241022"/>
    <w:rsid w:val="002418B9"/>
    <w:rsid w:val="00243FC3"/>
    <w:rsid w:val="00244ADB"/>
    <w:rsid w:val="002458B9"/>
    <w:rsid w:val="002463D6"/>
    <w:rsid w:val="00246D6B"/>
    <w:rsid w:val="00246D7E"/>
    <w:rsid w:val="00247588"/>
    <w:rsid w:val="00251B98"/>
    <w:rsid w:val="00251CC9"/>
    <w:rsid w:val="00252205"/>
    <w:rsid w:val="00254262"/>
    <w:rsid w:val="0025503E"/>
    <w:rsid w:val="00255226"/>
    <w:rsid w:val="002554C7"/>
    <w:rsid w:val="00255CBA"/>
    <w:rsid w:val="00256355"/>
    <w:rsid w:val="002565CE"/>
    <w:rsid w:val="00256CAD"/>
    <w:rsid w:val="00256E79"/>
    <w:rsid w:val="00257A99"/>
    <w:rsid w:val="002603FE"/>
    <w:rsid w:val="00261098"/>
    <w:rsid w:val="00261A0A"/>
    <w:rsid w:val="00262341"/>
    <w:rsid w:val="002623AB"/>
    <w:rsid w:val="00267983"/>
    <w:rsid w:val="00267DC1"/>
    <w:rsid w:val="0027127A"/>
    <w:rsid w:val="00272131"/>
    <w:rsid w:val="00273D23"/>
    <w:rsid w:val="002742A3"/>
    <w:rsid w:val="002748B3"/>
    <w:rsid w:val="00274C14"/>
    <w:rsid w:val="00274F00"/>
    <w:rsid w:val="00274F34"/>
    <w:rsid w:val="002756A7"/>
    <w:rsid w:val="00275A79"/>
    <w:rsid w:val="00275B48"/>
    <w:rsid w:val="00276E43"/>
    <w:rsid w:val="00277611"/>
    <w:rsid w:val="00277619"/>
    <w:rsid w:val="002806DE"/>
    <w:rsid w:val="00280B1C"/>
    <w:rsid w:val="00282353"/>
    <w:rsid w:val="002825B4"/>
    <w:rsid w:val="00284683"/>
    <w:rsid w:val="00285B3A"/>
    <w:rsid w:val="0028760D"/>
    <w:rsid w:val="00290BD5"/>
    <w:rsid w:val="00290EBD"/>
    <w:rsid w:val="00291524"/>
    <w:rsid w:val="00291F2E"/>
    <w:rsid w:val="00291F43"/>
    <w:rsid w:val="00292501"/>
    <w:rsid w:val="00292D1E"/>
    <w:rsid w:val="002937CC"/>
    <w:rsid w:val="00293980"/>
    <w:rsid w:val="00293DAE"/>
    <w:rsid w:val="00293F14"/>
    <w:rsid w:val="00294986"/>
    <w:rsid w:val="002949EE"/>
    <w:rsid w:val="0029523B"/>
    <w:rsid w:val="00295B8B"/>
    <w:rsid w:val="00296BBA"/>
    <w:rsid w:val="00297337"/>
    <w:rsid w:val="002A027B"/>
    <w:rsid w:val="002A04F8"/>
    <w:rsid w:val="002A1488"/>
    <w:rsid w:val="002A1E47"/>
    <w:rsid w:val="002A2003"/>
    <w:rsid w:val="002A2295"/>
    <w:rsid w:val="002A604D"/>
    <w:rsid w:val="002A60EB"/>
    <w:rsid w:val="002A63D0"/>
    <w:rsid w:val="002A6DC4"/>
    <w:rsid w:val="002A6E38"/>
    <w:rsid w:val="002B083E"/>
    <w:rsid w:val="002B2F5B"/>
    <w:rsid w:val="002B4965"/>
    <w:rsid w:val="002B4A00"/>
    <w:rsid w:val="002B549B"/>
    <w:rsid w:val="002B710D"/>
    <w:rsid w:val="002B72E8"/>
    <w:rsid w:val="002B74DE"/>
    <w:rsid w:val="002C2F58"/>
    <w:rsid w:val="002C3777"/>
    <w:rsid w:val="002C3AB9"/>
    <w:rsid w:val="002C6F3F"/>
    <w:rsid w:val="002D05E1"/>
    <w:rsid w:val="002D11E0"/>
    <w:rsid w:val="002D150B"/>
    <w:rsid w:val="002D159E"/>
    <w:rsid w:val="002D2B93"/>
    <w:rsid w:val="002D3D70"/>
    <w:rsid w:val="002D5AEE"/>
    <w:rsid w:val="002D792A"/>
    <w:rsid w:val="002E0709"/>
    <w:rsid w:val="002E1CCB"/>
    <w:rsid w:val="002E27C5"/>
    <w:rsid w:val="002E37F2"/>
    <w:rsid w:val="002E47CE"/>
    <w:rsid w:val="002E516E"/>
    <w:rsid w:val="002E6281"/>
    <w:rsid w:val="002E6E3F"/>
    <w:rsid w:val="002E716F"/>
    <w:rsid w:val="002E76C6"/>
    <w:rsid w:val="002E7AA1"/>
    <w:rsid w:val="002F02B8"/>
    <w:rsid w:val="002F0F23"/>
    <w:rsid w:val="002F135F"/>
    <w:rsid w:val="002F26AD"/>
    <w:rsid w:val="002F3C81"/>
    <w:rsid w:val="002F43A5"/>
    <w:rsid w:val="002F489F"/>
    <w:rsid w:val="002F54AD"/>
    <w:rsid w:val="002F5990"/>
    <w:rsid w:val="002F5AD1"/>
    <w:rsid w:val="002F743E"/>
    <w:rsid w:val="002F78CD"/>
    <w:rsid w:val="002F7BD1"/>
    <w:rsid w:val="002F7EB1"/>
    <w:rsid w:val="00300343"/>
    <w:rsid w:val="00302ACA"/>
    <w:rsid w:val="003046B4"/>
    <w:rsid w:val="00304B92"/>
    <w:rsid w:val="00304C0A"/>
    <w:rsid w:val="003055F5"/>
    <w:rsid w:val="003117AB"/>
    <w:rsid w:val="00311877"/>
    <w:rsid w:val="003118AC"/>
    <w:rsid w:val="003123BC"/>
    <w:rsid w:val="00312FB9"/>
    <w:rsid w:val="0031363F"/>
    <w:rsid w:val="00314841"/>
    <w:rsid w:val="00314933"/>
    <w:rsid w:val="00314962"/>
    <w:rsid w:val="00314F40"/>
    <w:rsid w:val="00315525"/>
    <w:rsid w:val="003160B7"/>
    <w:rsid w:val="00316C6C"/>
    <w:rsid w:val="00317500"/>
    <w:rsid w:val="00317C5C"/>
    <w:rsid w:val="0032146C"/>
    <w:rsid w:val="00322444"/>
    <w:rsid w:val="00322C8A"/>
    <w:rsid w:val="00322D37"/>
    <w:rsid w:val="003231D4"/>
    <w:rsid w:val="00323FCF"/>
    <w:rsid w:val="00323FF5"/>
    <w:rsid w:val="00324494"/>
    <w:rsid w:val="003257B7"/>
    <w:rsid w:val="003259DB"/>
    <w:rsid w:val="003263E8"/>
    <w:rsid w:val="003267B8"/>
    <w:rsid w:val="00327118"/>
    <w:rsid w:val="0032737F"/>
    <w:rsid w:val="003278D6"/>
    <w:rsid w:val="00330499"/>
    <w:rsid w:val="00331245"/>
    <w:rsid w:val="00331781"/>
    <w:rsid w:val="00332B56"/>
    <w:rsid w:val="00333393"/>
    <w:rsid w:val="00334323"/>
    <w:rsid w:val="00334BD9"/>
    <w:rsid w:val="00335E3C"/>
    <w:rsid w:val="00336997"/>
    <w:rsid w:val="00340181"/>
    <w:rsid w:val="003408F3"/>
    <w:rsid w:val="00340D7B"/>
    <w:rsid w:val="00341A3D"/>
    <w:rsid w:val="00342360"/>
    <w:rsid w:val="00342C35"/>
    <w:rsid w:val="0034309C"/>
    <w:rsid w:val="0034372F"/>
    <w:rsid w:val="00345065"/>
    <w:rsid w:val="00345A25"/>
    <w:rsid w:val="00347A58"/>
    <w:rsid w:val="00355D81"/>
    <w:rsid w:val="0036183E"/>
    <w:rsid w:val="0036198F"/>
    <w:rsid w:val="00363200"/>
    <w:rsid w:val="00364575"/>
    <w:rsid w:val="0036459F"/>
    <w:rsid w:val="00365411"/>
    <w:rsid w:val="00366FA4"/>
    <w:rsid w:val="00371205"/>
    <w:rsid w:val="00371EAB"/>
    <w:rsid w:val="00373FC4"/>
    <w:rsid w:val="00374B20"/>
    <w:rsid w:val="00374B52"/>
    <w:rsid w:val="00374BDE"/>
    <w:rsid w:val="00374DA0"/>
    <w:rsid w:val="003757C0"/>
    <w:rsid w:val="00377A28"/>
    <w:rsid w:val="003818BC"/>
    <w:rsid w:val="00381E44"/>
    <w:rsid w:val="0038284C"/>
    <w:rsid w:val="00382AA1"/>
    <w:rsid w:val="00383ACB"/>
    <w:rsid w:val="00384168"/>
    <w:rsid w:val="00385124"/>
    <w:rsid w:val="00385C7A"/>
    <w:rsid w:val="00386734"/>
    <w:rsid w:val="00386A36"/>
    <w:rsid w:val="00386C1C"/>
    <w:rsid w:val="00386F39"/>
    <w:rsid w:val="0038739B"/>
    <w:rsid w:val="0038790D"/>
    <w:rsid w:val="00387A29"/>
    <w:rsid w:val="003904F1"/>
    <w:rsid w:val="00391B3C"/>
    <w:rsid w:val="00394365"/>
    <w:rsid w:val="003949D8"/>
    <w:rsid w:val="00395AAC"/>
    <w:rsid w:val="00396924"/>
    <w:rsid w:val="00396AEA"/>
    <w:rsid w:val="00397110"/>
    <w:rsid w:val="003A0006"/>
    <w:rsid w:val="003A127C"/>
    <w:rsid w:val="003A221B"/>
    <w:rsid w:val="003A2644"/>
    <w:rsid w:val="003A28B2"/>
    <w:rsid w:val="003A42E7"/>
    <w:rsid w:val="003A4E3D"/>
    <w:rsid w:val="003A511F"/>
    <w:rsid w:val="003A551E"/>
    <w:rsid w:val="003A57DB"/>
    <w:rsid w:val="003A6A03"/>
    <w:rsid w:val="003A78E2"/>
    <w:rsid w:val="003B1244"/>
    <w:rsid w:val="003B1579"/>
    <w:rsid w:val="003B2B95"/>
    <w:rsid w:val="003B4DEB"/>
    <w:rsid w:val="003B7BBD"/>
    <w:rsid w:val="003B7D10"/>
    <w:rsid w:val="003C073B"/>
    <w:rsid w:val="003C41D7"/>
    <w:rsid w:val="003C4BC1"/>
    <w:rsid w:val="003C4C5F"/>
    <w:rsid w:val="003C52F6"/>
    <w:rsid w:val="003C5588"/>
    <w:rsid w:val="003C5D0B"/>
    <w:rsid w:val="003C6375"/>
    <w:rsid w:val="003C72EC"/>
    <w:rsid w:val="003C7655"/>
    <w:rsid w:val="003C7962"/>
    <w:rsid w:val="003D1823"/>
    <w:rsid w:val="003D19D4"/>
    <w:rsid w:val="003D1FF8"/>
    <w:rsid w:val="003D47A0"/>
    <w:rsid w:val="003D57AF"/>
    <w:rsid w:val="003D5BE2"/>
    <w:rsid w:val="003D62B6"/>
    <w:rsid w:val="003E01E8"/>
    <w:rsid w:val="003E0F21"/>
    <w:rsid w:val="003E27E1"/>
    <w:rsid w:val="003E60C8"/>
    <w:rsid w:val="003E69E4"/>
    <w:rsid w:val="003E6F79"/>
    <w:rsid w:val="003E7BE2"/>
    <w:rsid w:val="003E7EE1"/>
    <w:rsid w:val="003F0C4B"/>
    <w:rsid w:val="003F1230"/>
    <w:rsid w:val="003F172A"/>
    <w:rsid w:val="003F1D4F"/>
    <w:rsid w:val="003F2704"/>
    <w:rsid w:val="003F3DA6"/>
    <w:rsid w:val="003F40E9"/>
    <w:rsid w:val="003F6232"/>
    <w:rsid w:val="003F6EC8"/>
    <w:rsid w:val="004001F4"/>
    <w:rsid w:val="00400653"/>
    <w:rsid w:val="0040076A"/>
    <w:rsid w:val="00400AC9"/>
    <w:rsid w:val="00403262"/>
    <w:rsid w:val="00403DE7"/>
    <w:rsid w:val="00405C32"/>
    <w:rsid w:val="00406E46"/>
    <w:rsid w:val="00406FA2"/>
    <w:rsid w:val="0041020A"/>
    <w:rsid w:val="00411010"/>
    <w:rsid w:val="0041122F"/>
    <w:rsid w:val="00412606"/>
    <w:rsid w:val="00413424"/>
    <w:rsid w:val="0041368F"/>
    <w:rsid w:val="0041376B"/>
    <w:rsid w:val="00413D70"/>
    <w:rsid w:val="0041403F"/>
    <w:rsid w:val="0041500A"/>
    <w:rsid w:val="0041586F"/>
    <w:rsid w:val="00415980"/>
    <w:rsid w:val="00415A05"/>
    <w:rsid w:val="00415AC1"/>
    <w:rsid w:val="004163D5"/>
    <w:rsid w:val="004165AA"/>
    <w:rsid w:val="0041766B"/>
    <w:rsid w:val="00417C7D"/>
    <w:rsid w:val="00420C10"/>
    <w:rsid w:val="0042113D"/>
    <w:rsid w:val="00421690"/>
    <w:rsid w:val="00422848"/>
    <w:rsid w:val="00422D57"/>
    <w:rsid w:val="0042382C"/>
    <w:rsid w:val="004245C6"/>
    <w:rsid w:val="004252D8"/>
    <w:rsid w:val="004270DC"/>
    <w:rsid w:val="00430175"/>
    <w:rsid w:val="00430487"/>
    <w:rsid w:val="004329FA"/>
    <w:rsid w:val="0043321E"/>
    <w:rsid w:val="0043352B"/>
    <w:rsid w:val="0043478E"/>
    <w:rsid w:val="00434B22"/>
    <w:rsid w:val="004358CC"/>
    <w:rsid w:val="00435EF3"/>
    <w:rsid w:val="00435F2F"/>
    <w:rsid w:val="00437379"/>
    <w:rsid w:val="004376E0"/>
    <w:rsid w:val="004376ED"/>
    <w:rsid w:val="0044123D"/>
    <w:rsid w:val="00441610"/>
    <w:rsid w:val="00441F07"/>
    <w:rsid w:val="00442414"/>
    <w:rsid w:val="0044253F"/>
    <w:rsid w:val="00442609"/>
    <w:rsid w:val="00442623"/>
    <w:rsid w:val="00442D69"/>
    <w:rsid w:val="00443461"/>
    <w:rsid w:val="00443FFB"/>
    <w:rsid w:val="0044513A"/>
    <w:rsid w:val="004460A9"/>
    <w:rsid w:val="004464D4"/>
    <w:rsid w:val="00447877"/>
    <w:rsid w:val="004501A4"/>
    <w:rsid w:val="0045124F"/>
    <w:rsid w:val="00452448"/>
    <w:rsid w:val="004528A5"/>
    <w:rsid w:val="00454C7A"/>
    <w:rsid w:val="00454EDE"/>
    <w:rsid w:val="00456DE4"/>
    <w:rsid w:val="00457085"/>
    <w:rsid w:val="00457216"/>
    <w:rsid w:val="0045798B"/>
    <w:rsid w:val="004579E5"/>
    <w:rsid w:val="004604EF"/>
    <w:rsid w:val="00460860"/>
    <w:rsid w:val="00460AD9"/>
    <w:rsid w:val="00461856"/>
    <w:rsid w:val="00461C2C"/>
    <w:rsid w:val="00461D1F"/>
    <w:rsid w:val="004625CC"/>
    <w:rsid w:val="004627C4"/>
    <w:rsid w:val="00462C43"/>
    <w:rsid w:val="00462F29"/>
    <w:rsid w:val="004631A9"/>
    <w:rsid w:val="00464670"/>
    <w:rsid w:val="0046474C"/>
    <w:rsid w:val="0046486F"/>
    <w:rsid w:val="0046691C"/>
    <w:rsid w:val="00467B5A"/>
    <w:rsid w:val="00467DDC"/>
    <w:rsid w:val="0047032D"/>
    <w:rsid w:val="00470F96"/>
    <w:rsid w:val="004710F9"/>
    <w:rsid w:val="00471982"/>
    <w:rsid w:val="00472198"/>
    <w:rsid w:val="0047285D"/>
    <w:rsid w:val="004731DC"/>
    <w:rsid w:val="00476E72"/>
    <w:rsid w:val="004805DB"/>
    <w:rsid w:val="00480C31"/>
    <w:rsid w:val="004813AA"/>
    <w:rsid w:val="004815B2"/>
    <w:rsid w:val="004816D3"/>
    <w:rsid w:val="004821B7"/>
    <w:rsid w:val="00482A1B"/>
    <w:rsid w:val="00483516"/>
    <w:rsid w:val="0048443B"/>
    <w:rsid w:val="0048524D"/>
    <w:rsid w:val="004858C6"/>
    <w:rsid w:val="00485FED"/>
    <w:rsid w:val="00486F0A"/>
    <w:rsid w:val="004870FD"/>
    <w:rsid w:val="004871B0"/>
    <w:rsid w:val="004871C9"/>
    <w:rsid w:val="00490B97"/>
    <w:rsid w:val="00490EFC"/>
    <w:rsid w:val="00491969"/>
    <w:rsid w:val="00491D77"/>
    <w:rsid w:val="004933B0"/>
    <w:rsid w:val="00493743"/>
    <w:rsid w:val="004A111C"/>
    <w:rsid w:val="004A27B3"/>
    <w:rsid w:val="004A2BD3"/>
    <w:rsid w:val="004A2F5C"/>
    <w:rsid w:val="004A2F5F"/>
    <w:rsid w:val="004A31EA"/>
    <w:rsid w:val="004A4B04"/>
    <w:rsid w:val="004A59B5"/>
    <w:rsid w:val="004A5D24"/>
    <w:rsid w:val="004A65B9"/>
    <w:rsid w:val="004A791C"/>
    <w:rsid w:val="004B0063"/>
    <w:rsid w:val="004B03C0"/>
    <w:rsid w:val="004B0590"/>
    <w:rsid w:val="004B082D"/>
    <w:rsid w:val="004B08D1"/>
    <w:rsid w:val="004B1959"/>
    <w:rsid w:val="004B234E"/>
    <w:rsid w:val="004B2A3E"/>
    <w:rsid w:val="004B3A28"/>
    <w:rsid w:val="004B3B5B"/>
    <w:rsid w:val="004B3E70"/>
    <w:rsid w:val="004B5830"/>
    <w:rsid w:val="004B6C45"/>
    <w:rsid w:val="004B738B"/>
    <w:rsid w:val="004B74CB"/>
    <w:rsid w:val="004B7C5E"/>
    <w:rsid w:val="004C0B53"/>
    <w:rsid w:val="004C10AB"/>
    <w:rsid w:val="004C1A9B"/>
    <w:rsid w:val="004C1EAD"/>
    <w:rsid w:val="004C242A"/>
    <w:rsid w:val="004C7858"/>
    <w:rsid w:val="004D0247"/>
    <w:rsid w:val="004D0B68"/>
    <w:rsid w:val="004D39A6"/>
    <w:rsid w:val="004D3BC8"/>
    <w:rsid w:val="004D4533"/>
    <w:rsid w:val="004D4A03"/>
    <w:rsid w:val="004D4E4F"/>
    <w:rsid w:val="004D5A74"/>
    <w:rsid w:val="004D5BC9"/>
    <w:rsid w:val="004D6D44"/>
    <w:rsid w:val="004D7246"/>
    <w:rsid w:val="004D733A"/>
    <w:rsid w:val="004D7401"/>
    <w:rsid w:val="004D75E0"/>
    <w:rsid w:val="004E0624"/>
    <w:rsid w:val="004E0AF0"/>
    <w:rsid w:val="004E28B9"/>
    <w:rsid w:val="004E32EE"/>
    <w:rsid w:val="004E4D2A"/>
    <w:rsid w:val="004E5ACF"/>
    <w:rsid w:val="004E623E"/>
    <w:rsid w:val="004E62BC"/>
    <w:rsid w:val="004E6EC2"/>
    <w:rsid w:val="004E7152"/>
    <w:rsid w:val="004E725D"/>
    <w:rsid w:val="004F04CB"/>
    <w:rsid w:val="004F172E"/>
    <w:rsid w:val="004F322B"/>
    <w:rsid w:val="004F3508"/>
    <w:rsid w:val="004F38D6"/>
    <w:rsid w:val="004F42ED"/>
    <w:rsid w:val="004F4B5C"/>
    <w:rsid w:val="004F69BE"/>
    <w:rsid w:val="004F7303"/>
    <w:rsid w:val="00500C2E"/>
    <w:rsid w:val="00503C7A"/>
    <w:rsid w:val="00505066"/>
    <w:rsid w:val="00505193"/>
    <w:rsid w:val="005056EA"/>
    <w:rsid w:val="00505BFA"/>
    <w:rsid w:val="005079FA"/>
    <w:rsid w:val="00507F34"/>
    <w:rsid w:val="0051072B"/>
    <w:rsid w:val="00511461"/>
    <w:rsid w:val="005131D2"/>
    <w:rsid w:val="00513578"/>
    <w:rsid w:val="005135D7"/>
    <w:rsid w:val="00513810"/>
    <w:rsid w:val="00513BCA"/>
    <w:rsid w:val="00513E79"/>
    <w:rsid w:val="005227CF"/>
    <w:rsid w:val="00522AFD"/>
    <w:rsid w:val="005241D5"/>
    <w:rsid w:val="00524870"/>
    <w:rsid w:val="00526214"/>
    <w:rsid w:val="00526290"/>
    <w:rsid w:val="005305E9"/>
    <w:rsid w:val="0053099B"/>
    <w:rsid w:val="0053255F"/>
    <w:rsid w:val="00532935"/>
    <w:rsid w:val="00532FBD"/>
    <w:rsid w:val="00533695"/>
    <w:rsid w:val="00533A10"/>
    <w:rsid w:val="00534844"/>
    <w:rsid w:val="00535B6F"/>
    <w:rsid w:val="00536059"/>
    <w:rsid w:val="00536CC9"/>
    <w:rsid w:val="0054016B"/>
    <w:rsid w:val="005461E8"/>
    <w:rsid w:val="005466E6"/>
    <w:rsid w:val="00546B13"/>
    <w:rsid w:val="005471DF"/>
    <w:rsid w:val="00550BD7"/>
    <w:rsid w:val="00550C83"/>
    <w:rsid w:val="0055177D"/>
    <w:rsid w:val="00551EBE"/>
    <w:rsid w:val="00553E82"/>
    <w:rsid w:val="0055466A"/>
    <w:rsid w:val="00554695"/>
    <w:rsid w:val="0055493C"/>
    <w:rsid w:val="00555BCB"/>
    <w:rsid w:val="005567CC"/>
    <w:rsid w:val="00560C27"/>
    <w:rsid w:val="005610EB"/>
    <w:rsid w:val="00561D4E"/>
    <w:rsid w:val="00563064"/>
    <w:rsid w:val="005649A3"/>
    <w:rsid w:val="00564A60"/>
    <w:rsid w:val="00565104"/>
    <w:rsid w:val="0056537D"/>
    <w:rsid w:val="00566C7F"/>
    <w:rsid w:val="00570C8E"/>
    <w:rsid w:val="00570FD8"/>
    <w:rsid w:val="00571972"/>
    <w:rsid w:val="00571D9E"/>
    <w:rsid w:val="00572987"/>
    <w:rsid w:val="0057323A"/>
    <w:rsid w:val="0057413E"/>
    <w:rsid w:val="00574935"/>
    <w:rsid w:val="0057525A"/>
    <w:rsid w:val="005752DC"/>
    <w:rsid w:val="00577012"/>
    <w:rsid w:val="00577F93"/>
    <w:rsid w:val="005800C2"/>
    <w:rsid w:val="005801E0"/>
    <w:rsid w:val="005814D3"/>
    <w:rsid w:val="0058190D"/>
    <w:rsid w:val="00581E64"/>
    <w:rsid w:val="00581EE2"/>
    <w:rsid w:val="005858FC"/>
    <w:rsid w:val="0058660D"/>
    <w:rsid w:val="00587229"/>
    <w:rsid w:val="005908C6"/>
    <w:rsid w:val="005909AD"/>
    <w:rsid w:val="00590E7B"/>
    <w:rsid w:val="005918F6"/>
    <w:rsid w:val="0059234F"/>
    <w:rsid w:val="005957FF"/>
    <w:rsid w:val="0059598E"/>
    <w:rsid w:val="00596073"/>
    <w:rsid w:val="005978BB"/>
    <w:rsid w:val="005A1FEC"/>
    <w:rsid w:val="005A2340"/>
    <w:rsid w:val="005A2407"/>
    <w:rsid w:val="005A2685"/>
    <w:rsid w:val="005A3078"/>
    <w:rsid w:val="005A4121"/>
    <w:rsid w:val="005A4B8F"/>
    <w:rsid w:val="005A5A79"/>
    <w:rsid w:val="005A62D4"/>
    <w:rsid w:val="005A6781"/>
    <w:rsid w:val="005A79B4"/>
    <w:rsid w:val="005B1027"/>
    <w:rsid w:val="005B130A"/>
    <w:rsid w:val="005B1568"/>
    <w:rsid w:val="005B22A2"/>
    <w:rsid w:val="005B29DC"/>
    <w:rsid w:val="005B29FE"/>
    <w:rsid w:val="005B47D7"/>
    <w:rsid w:val="005B636E"/>
    <w:rsid w:val="005B6EE3"/>
    <w:rsid w:val="005B7039"/>
    <w:rsid w:val="005C1C0E"/>
    <w:rsid w:val="005C20FF"/>
    <w:rsid w:val="005C24B3"/>
    <w:rsid w:val="005C2BF3"/>
    <w:rsid w:val="005C2F62"/>
    <w:rsid w:val="005C338B"/>
    <w:rsid w:val="005C34D1"/>
    <w:rsid w:val="005C424D"/>
    <w:rsid w:val="005C4894"/>
    <w:rsid w:val="005C4F91"/>
    <w:rsid w:val="005C6542"/>
    <w:rsid w:val="005C6590"/>
    <w:rsid w:val="005C745E"/>
    <w:rsid w:val="005D04C2"/>
    <w:rsid w:val="005D1DB0"/>
    <w:rsid w:val="005D1E53"/>
    <w:rsid w:val="005D2B54"/>
    <w:rsid w:val="005D4730"/>
    <w:rsid w:val="005D5482"/>
    <w:rsid w:val="005D6C68"/>
    <w:rsid w:val="005D7037"/>
    <w:rsid w:val="005D7C8E"/>
    <w:rsid w:val="005D7EC8"/>
    <w:rsid w:val="005E0D80"/>
    <w:rsid w:val="005E12B3"/>
    <w:rsid w:val="005E1523"/>
    <w:rsid w:val="005E20EB"/>
    <w:rsid w:val="005E24D7"/>
    <w:rsid w:val="005E4330"/>
    <w:rsid w:val="005E4625"/>
    <w:rsid w:val="005E4672"/>
    <w:rsid w:val="005E4C06"/>
    <w:rsid w:val="005E5243"/>
    <w:rsid w:val="005E7DA4"/>
    <w:rsid w:val="005F053B"/>
    <w:rsid w:val="005F0F4A"/>
    <w:rsid w:val="005F10CE"/>
    <w:rsid w:val="005F1634"/>
    <w:rsid w:val="005F1D84"/>
    <w:rsid w:val="005F21AB"/>
    <w:rsid w:val="005F286D"/>
    <w:rsid w:val="005F2EBE"/>
    <w:rsid w:val="005F61DC"/>
    <w:rsid w:val="005F6615"/>
    <w:rsid w:val="005F6B40"/>
    <w:rsid w:val="00600992"/>
    <w:rsid w:val="006016B2"/>
    <w:rsid w:val="00601C36"/>
    <w:rsid w:val="00602AD2"/>
    <w:rsid w:val="00603FDD"/>
    <w:rsid w:val="00605826"/>
    <w:rsid w:val="00605B81"/>
    <w:rsid w:val="006077AC"/>
    <w:rsid w:val="006109B1"/>
    <w:rsid w:val="00610EE7"/>
    <w:rsid w:val="00612AC4"/>
    <w:rsid w:val="00615204"/>
    <w:rsid w:val="006152A9"/>
    <w:rsid w:val="00615936"/>
    <w:rsid w:val="00616938"/>
    <w:rsid w:val="00617699"/>
    <w:rsid w:val="006178CC"/>
    <w:rsid w:val="00620CC3"/>
    <w:rsid w:val="00620FB0"/>
    <w:rsid w:val="00621B60"/>
    <w:rsid w:val="00621C1A"/>
    <w:rsid w:val="00622A4B"/>
    <w:rsid w:val="00622E93"/>
    <w:rsid w:val="00623FFE"/>
    <w:rsid w:val="00624F51"/>
    <w:rsid w:val="00625AA7"/>
    <w:rsid w:val="00625E58"/>
    <w:rsid w:val="00626791"/>
    <w:rsid w:val="00626ED6"/>
    <w:rsid w:val="006307B4"/>
    <w:rsid w:val="00630A6D"/>
    <w:rsid w:val="00630AB9"/>
    <w:rsid w:val="006322EB"/>
    <w:rsid w:val="00633688"/>
    <w:rsid w:val="00633CB8"/>
    <w:rsid w:val="00634F55"/>
    <w:rsid w:val="0063552A"/>
    <w:rsid w:val="006379B9"/>
    <w:rsid w:val="0064002B"/>
    <w:rsid w:val="00640C80"/>
    <w:rsid w:val="00641A9D"/>
    <w:rsid w:val="00641B71"/>
    <w:rsid w:val="00642955"/>
    <w:rsid w:val="006431CE"/>
    <w:rsid w:val="00643761"/>
    <w:rsid w:val="00644642"/>
    <w:rsid w:val="00645192"/>
    <w:rsid w:val="006453A1"/>
    <w:rsid w:val="00645E88"/>
    <w:rsid w:val="006471D1"/>
    <w:rsid w:val="006472A1"/>
    <w:rsid w:val="00647898"/>
    <w:rsid w:val="006479AE"/>
    <w:rsid w:val="00647A1C"/>
    <w:rsid w:val="00647B88"/>
    <w:rsid w:val="006501AA"/>
    <w:rsid w:val="0065042E"/>
    <w:rsid w:val="00650F83"/>
    <w:rsid w:val="006515FF"/>
    <w:rsid w:val="00651822"/>
    <w:rsid w:val="00652A13"/>
    <w:rsid w:val="00654492"/>
    <w:rsid w:val="00654C3C"/>
    <w:rsid w:val="00654F73"/>
    <w:rsid w:val="00655664"/>
    <w:rsid w:val="00656DF6"/>
    <w:rsid w:val="006573CF"/>
    <w:rsid w:val="006616EC"/>
    <w:rsid w:val="00662136"/>
    <w:rsid w:val="0066245E"/>
    <w:rsid w:val="006637B0"/>
    <w:rsid w:val="00663A10"/>
    <w:rsid w:val="00664026"/>
    <w:rsid w:val="0066469A"/>
    <w:rsid w:val="0066486A"/>
    <w:rsid w:val="00664D53"/>
    <w:rsid w:val="00664EE0"/>
    <w:rsid w:val="0066516D"/>
    <w:rsid w:val="00665A7C"/>
    <w:rsid w:val="00666089"/>
    <w:rsid w:val="00667464"/>
    <w:rsid w:val="0066774F"/>
    <w:rsid w:val="00670ABA"/>
    <w:rsid w:val="006731C3"/>
    <w:rsid w:val="00674412"/>
    <w:rsid w:val="0067615D"/>
    <w:rsid w:val="0067629F"/>
    <w:rsid w:val="00676DBE"/>
    <w:rsid w:val="00677471"/>
    <w:rsid w:val="006806E4"/>
    <w:rsid w:val="006807F5"/>
    <w:rsid w:val="006811F3"/>
    <w:rsid w:val="0068294A"/>
    <w:rsid w:val="00682BC0"/>
    <w:rsid w:val="00683003"/>
    <w:rsid w:val="00683BDA"/>
    <w:rsid w:val="0068542C"/>
    <w:rsid w:val="0068564E"/>
    <w:rsid w:val="00687D4F"/>
    <w:rsid w:val="00691193"/>
    <w:rsid w:val="006932D9"/>
    <w:rsid w:val="0069428C"/>
    <w:rsid w:val="006955BF"/>
    <w:rsid w:val="00696353"/>
    <w:rsid w:val="006972FB"/>
    <w:rsid w:val="006A0453"/>
    <w:rsid w:val="006A0CEB"/>
    <w:rsid w:val="006A1153"/>
    <w:rsid w:val="006A2749"/>
    <w:rsid w:val="006A3A70"/>
    <w:rsid w:val="006A3CC7"/>
    <w:rsid w:val="006A4588"/>
    <w:rsid w:val="006A4C13"/>
    <w:rsid w:val="006A6222"/>
    <w:rsid w:val="006B06B4"/>
    <w:rsid w:val="006B0870"/>
    <w:rsid w:val="006B0C62"/>
    <w:rsid w:val="006B1827"/>
    <w:rsid w:val="006B295D"/>
    <w:rsid w:val="006B395A"/>
    <w:rsid w:val="006B6086"/>
    <w:rsid w:val="006C1FC7"/>
    <w:rsid w:val="006C22BF"/>
    <w:rsid w:val="006C3084"/>
    <w:rsid w:val="006C338C"/>
    <w:rsid w:val="006C35C6"/>
    <w:rsid w:val="006C3ACB"/>
    <w:rsid w:val="006C5104"/>
    <w:rsid w:val="006C55E6"/>
    <w:rsid w:val="006C572A"/>
    <w:rsid w:val="006C59E3"/>
    <w:rsid w:val="006C6812"/>
    <w:rsid w:val="006C7789"/>
    <w:rsid w:val="006C7B75"/>
    <w:rsid w:val="006D0594"/>
    <w:rsid w:val="006D0F1B"/>
    <w:rsid w:val="006D2D9E"/>
    <w:rsid w:val="006D3C3D"/>
    <w:rsid w:val="006D4784"/>
    <w:rsid w:val="006D68AA"/>
    <w:rsid w:val="006E01BE"/>
    <w:rsid w:val="006E419B"/>
    <w:rsid w:val="006F149F"/>
    <w:rsid w:val="006F36C7"/>
    <w:rsid w:val="006F3C1E"/>
    <w:rsid w:val="006F48EA"/>
    <w:rsid w:val="006F57B5"/>
    <w:rsid w:val="006F76F5"/>
    <w:rsid w:val="006F79CC"/>
    <w:rsid w:val="00701C56"/>
    <w:rsid w:val="0070265C"/>
    <w:rsid w:val="00705B54"/>
    <w:rsid w:val="00711AEA"/>
    <w:rsid w:val="00712246"/>
    <w:rsid w:val="0071486A"/>
    <w:rsid w:val="007156A4"/>
    <w:rsid w:val="007161C8"/>
    <w:rsid w:val="007166F7"/>
    <w:rsid w:val="00717D64"/>
    <w:rsid w:val="00717EE8"/>
    <w:rsid w:val="00722D06"/>
    <w:rsid w:val="00723AB6"/>
    <w:rsid w:val="0072448F"/>
    <w:rsid w:val="00724C9D"/>
    <w:rsid w:val="0072514A"/>
    <w:rsid w:val="00726703"/>
    <w:rsid w:val="00726C81"/>
    <w:rsid w:val="00727B28"/>
    <w:rsid w:val="00730D67"/>
    <w:rsid w:val="007312A0"/>
    <w:rsid w:val="00732217"/>
    <w:rsid w:val="007337EF"/>
    <w:rsid w:val="00734BB7"/>
    <w:rsid w:val="0073666B"/>
    <w:rsid w:val="00737BB1"/>
    <w:rsid w:val="007409AF"/>
    <w:rsid w:val="00741176"/>
    <w:rsid w:val="007434DB"/>
    <w:rsid w:val="0074405F"/>
    <w:rsid w:val="0074408B"/>
    <w:rsid w:val="00746454"/>
    <w:rsid w:val="007467C9"/>
    <w:rsid w:val="007470C7"/>
    <w:rsid w:val="00747610"/>
    <w:rsid w:val="007501EE"/>
    <w:rsid w:val="0075060A"/>
    <w:rsid w:val="007534C5"/>
    <w:rsid w:val="00753826"/>
    <w:rsid w:val="00755012"/>
    <w:rsid w:val="0075583E"/>
    <w:rsid w:val="00755880"/>
    <w:rsid w:val="00755BB3"/>
    <w:rsid w:val="00756EAD"/>
    <w:rsid w:val="00761F54"/>
    <w:rsid w:val="00762348"/>
    <w:rsid w:val="00763EE2"/>
    <w:rsid w:val="00764BFA"/>
    <w:rsid w:val="007661B9"/>
    <w:rsid w:val="0076760D"/>
    <w:rsid w:val="00767DA9"/>
    <w:rsid w:val="00767F4A"/>
    <w:rsid w:val="00767FE5"/>
    <w:rsid w:val="00770E99"/>
    <w:rsid w:val="0077263F"/>
    <w:rsid w:val="00774649"/>
    <w:rsid w:val="0077465B"/>
    <w:rsid w:val="00775E67"/>
    <w:rsid w:val="00775EFF"/>
    <w:rsid w:val="00776455"/>
    <w:rsid w:val="00776C82"/>
    <w:rsid w:val="00777831"/>
    <w:rsid w:val="007806AE"/>
    <w:rsid w:val="00781B4A"/>
    <w:rsid w:val="00781D5F"/>
    <w:rsid w:val="0078303E"/>
    <w:rsid w:val="0078319E"/>
    <w:rsid w:val="007845D1"/>
    <w:rsid w:val="007850BE"/>
    <w:rsid w:val="00785201"/>
    <w:rsid w:val="00785A5D"/>
    <w:rsid w:val="0079158F"/>
    <w:rsid w:val="007916A8"/>
    <w:rsid w:val="007916F2"/>
    <w:rsid w:val="00791954"/>
    <w:rsid w:val="00791BE1"/>
    <w:rsid w:val="00792824"/>
    <w:rsid w:val="00792BA0"/>
    <w:rsid w:val="007930E2"/>
    <w:rsid w:val="00794D1F"/>
    <w:rsid w:val="007A16A6"/>
    <w:rsid w:val="007A1736"/>
    <w:rsid w:val="007A2089"/>
    <w:rsid w:val="007A2180"/>
    <w:rsid w:val="007A231E"/>
    <w:rsid w:val="007A2711"/>
    <w:rsid w:val="007A2803"/>
    <w:rsid w:val="007A286D"/>
    <w:rsid w:val="007A2BD3"/>
    <w:rsid w:val="007A60AF"/>
    <w:rsid w:val="007A6633"/>
    <w:rsid w:val="007A700F"/>
    <w:rsid w:val="007A7F1B"/>
    <w:rsid w:val="007B0355"/>
    <w:rsid w:val="007B0B05"/>
    <w:rsid w:val="007B2AB6"/>
    <w:rsid w:val="007B4013"/>
    <w:rsid w:val="007B51E5"/>
    <w:rsid w:val="007B5F78"/>
    <w:rsid w:val="007B61A9"/>
    <w:rsid w:val="007B773D"/>
    <w:rsid w:val="007C0716"/>
    <w:rsid w:val="007C109C"/>
    <w:rsid w:val="007C52CD"/>
    <w:rsid w:val="007C544E"/>
    <w:rsid w:val="007C69DD"/>
    <w:rsid w:val="007C79EF"/>
    <w:rsid w:val="007D0382"/>
    <w:rsid w:val="007D07B9"/>
    <w:rsid w:val="007D1355"/>
    <w:rsid w:val="007D201C"/>
    <w:rsid w:val="007D396D"/>
    <w:rsid w:val="007D3F3E"/>
    <w:rsid w:val="007D634D"/>
    <w:rsid w:val="007D6A57"/>
    <w:rsid w:val="007D7E7F"/>
    <w:rsid w:val="007D7F91"/>
    <w:rsid w:val="007E1C13"/>
    <w:rsid w:val="007E22D3"/>
    <w:rsid w:val="007E3265"/>
    <w:rsid w:val="007E3B5F"/>
    <w:rsid w:val="007E4049"/>
    <w:rsid w:val="007E4086"/>
    <w:rsid w:val="007E5810"/>
    <w:rsid w:val="007E62B6"/>
    <w:rsid w:val="007E646B"/>
    <w:rsid w:val="007E6AE6"/>
    <w:rsid w:val="007E6EF3"/>
    <w:rsid w:val="007E720F"/>
    <w:rsid w:val="007E7D62"/>
    <w:rsid w:val="007E7F97"/>
    <w:rsid w:val="007F1269"/>
    <w:rsid w:val="007F1759"/>
    <w:rsid w:val="007F1AAA"/>
    <w:rsid w:val="007F1ADF"/>
    <w:rsid w:val="007F2422"/>
    <w:rsid w:val="007F3762"/>
    <w:rsid w:val="007F44E7"/>
    <w:rsid w:val="007F6E51"/>
    <w:rsid w:val="007F7963"/>
    <w:rsid w:val="00802335"/>
    <w:rsid w:val="00802B64"/>
    <w:rsid w:val="00802EAD"/>
    <w:rsid w:val="00802F21"/>
    <w:rsid w:val="0080387C"/>
    <w:rsid w:val="00803B63"/>
    <w:rsid w:val="008071DF"/>
    <w:rsid w:val="008079F9"/>
    <w:rsid w:val="00813097"/>
    <w:rsid w:val="00813DB7"/>
    <w:rsid w:val="00817098"/>
    <w:rsid w:val="00820CFB"/>
    <w:rsid w:val="008210F5"/>
    <w:rsid w:val="0082188C"/>
    <w:rsid w:val="00822D86"/>
    <w:rsid w:val="00823085"/>
    <w:rsid w:val="00823331"/>
    <w:rsid w:val="008241C6"/>
    <w:rsid w:val="00825D85"/>
    <w:rsid w:val="00825F3E"/>
    <w:rsid w:val="008309F7"/>
    <w:rsid w:val="008311FB"/>
    <w:rsid w:val="008320BF"/>
    <w:rsid w:val="00832FCC"/>
    <w:rsid w:val="00833CA7"/>
    <w:rsid w:val="00833DF2"/>
    <w:rsid w:val="008355D6"/>
    <w:rsid w:val="008358C6"/>
    <w:rsid w:val="008359A0"/>
    <w:rsid w:val="00836BF5"/>
    <w:rsid w:val="008378A7"/>
    <w:rsid w:val="00841714"/>
    <w:rsid w:val="00843B18"/>
    <w:rsid w:val="00845654"/>
    <w:rsid w:val="008469E5"/>
    <w:rsid w:val="008471C5"/>
    <w:rsid w:val="0084770F"/>
    <w:rsid w:val="0084771A"/>
    <w:rsid w:val="00847BBB"/>
    <w:rsid w:val="0085285E"/>
    <w:rsid w:val="00853774"/>
    <w:rsid w:val="00854632"/>
    <w:rsid w:val="00854C30"/>
    <w:rsid w:val="00854E80"/>
    <w:rsid w:val="0085581C"/>
    <w:rsid w:val="00855E1F"/>
    <w:rsid w:val="008566A2"/>
    <w:rsid w:val="00856F5A"/>
    <w:rsid w:val="00860375"/>
    <w:rsid w:val="00860937"/>
    <w:rsid w:val="00860BD6"/>
    <w:rsid w:val="008617B9"/>
    <w:rsid w:val="0086199F"/>
    <w:rsid w:val="00863128"/>
    <w:rsid w:val="00863A66"/>
    <w:rsid w:val="0086402B"/>
    <w:rsid w:val="008642E0"/>
    <w:rsid w:val="008644BB"/>
    <w:rsid w:val="00864540"/>
    <w:rsid w:val="00864E09"/>
    <w:rsid w:val="008671E2"/>
    <w:rsid w:val="008700C0"/>
    <w:rsid w:val="00870324"/>
    <w:rsid w:val="0087071D"/>
    <w:rsid w:val="00870947"/>
    <w:rsid w:val="00872163"/>
    <w:rsid w:val="0087269C"/>
    <w:rsid w:val="00872ABC"/>
    <w:rsid w:val="00872FBB"/>
    <w:rsid w:val="008736AA"/>
    <w:rsid w:val="008756FF"/>
    <w:rsid w:val="00875B19"/>
    <w:rsid w:val="00875CB9"/>
    <w:rsid w:val="00876106"/>
    <w:rsid w:val="008763EC"/>
    <w:rsid w:val="00877F0D"/>
    <w:rsid w:val="0088033E"/>
    <w:rsid w:val="00880A91"/>
    <w:rsid w:val="00881CD4"/>
    <w:rsid w:val="00882432"/>
    <w:rsid w:val="008829C9"/>
    <w:rsid w:val="00882AAE"/>
    <w:rsid w:val="00883CA3"/>
    <w:rsid w:val="00885473"/>
    <w:rsid w:val="00885B92"/>
    <w:rsid w:val="008861DD"/>
    <w:rsid w:val="00886E8F"/>
    <w:rsid w:val="00890B7D"/>
    <w:rsid w:val="00891B66"/>
    <w:rsid w:val="0089247C"/>
    <w:rsid w:val="00892627"/>
    <w:rsid w:val="0089324A"/>
    <w:rsid w:val="008964A4"/>
    <w:rsid w:val="008A049C"/>
    <w:rsid w:val="008A086A"/>
    <w:rsid w:val="008A0FF6"/>
    <w:rsid w:val="008A1781"/>
    <w:rsid w:val="008A2BF4"/>
    <w:rsid w:val="008A5609"/>
    <w:rsid w:val="008A713B"/>
    <w:rsid w:val="008B1BD5"/>
    <w:rsid w:val="008B2A83"/>
    <w:rsid w:val="008B302B"/>
    <w:rsid w:val="008B374B"/>
    <w:rsid w:val="008B41A2"/>
    <w:rsid w:val="008B585E"/>
    <w:rsid w:val="008B5E9F"/>
    <w:rsid w:val="008B75A7"/>
    <w:rsid w:val="008B790B"/>
    <w:rsid w:val="008C0FDD"/>
    <w:rsid w:val="008C1A95"/>
    <w:rsid w:val="008C2DA9"/>
    <w:rsid w:val="008C34C2"/>
    <w:rsid w:val="008C4E71"/>
    <w:rsid w:val="008C51D3"/>
    <w:rsid w:val="008C5231"/>
    <w:rsid w:val="008C5631"/>
    <w:rsid w:val="008D0116"/>
    <w:rsid w:val="008D1134"/>
    <w:rsid w:val="008D2F9D"/>
    <w:rsid w:val="008D2FA4"/>
    <w:rsid w:val="008D4260"/>
    <w:rsid w:val="008D42D6"/>
    <w:rsid w:val="008D4821"/>
    <w:rsid w:val="008D4F83"/>
    <w:rsid w:val="008D5E0E"/>
    <w:rsid w:val="008D70A9"/>
    <w:rsid w:val="008D7B57"/>
    <w:rsid w:val="008E0CC2"/>
    <w:rsid w:val="008E153D"/>
    <w:rsid w:val="008E1598"/>
    <w:rsid w:val="008E5433"/>
    <w:rsid w:val="008E5844"/>
    <w:rsid w:val="008E5A4C"/>
    <w:rsid w:val="008E5E49"/>
    <w:rsid w:val="008E60C2"/>
    <w:rsid w:val="008E60DE"/>
    <w:rsid w:val="008E7607"/>
    <w:rsid w:val="008E7E11"/>
    <w:rsid w:val="008E7F13"/>
    <w:rsid w:val="008F1778"/>
    <w:rsid w:val="008F1E3D"/>
    <w:rsid w:val="008F2C84"/>
    <w:rsid w:val="008F2E48"/>
    <w:rsid w:val="008F316F"/>
    <w:rsid w:val="008F3602"/>
    <w:rsid w:val="008F4A85"/>
    <w:rsid w:val="008F4BF4"/>
    <w:rsid w:val="008F50E9"/>
    <w:rsid w:val="008F559B"/>
    <w:rsid w:val="008F66BE"/>
    <w:rsid w:val="008F7D29"/>
    <w:rsid w:val="0090171A"/>
    <w:rsid w:val="00901896"/>
    <w:rsid w:val="0090302A"/>
    <w:rsid w:val="00903281"/>
    <w:rsid w:val="00903575"/>
    <w:rsid w:val="00904165"/>
    <w:rsid w:val="009045F9"/>
    <w:rsid w:val="00905318"/>
    <w:rsid w:val="0090597F"/>
    <w:rsid w:val="00911A07"/>
    <w:rsid w:val="00911B7B"/>
    <w:rsid w:val="00912B9C"/>
    <w:rsid w:val="00912C22"/>
    <w:rsid w:val="0091435A"/>
    <w:rsid w:val="00914E20"/>
    <w:rsid w:val="009160D5"/>
    <w:rsid w:val="00916A51"/>
    <w:rsid w:val="00917D8D"/>
    <w:rsid w:val="00920F65"/>
    <w:rsid w:val="00921D6D"/>
    <w:rsid w:val="0092374C"/>
    <w:rsid w:val="00925DF3"/>
    <w:rsid w:val="00927682"/>
    <w:rsid w:val="00927BBD"/>
    <w:rsid w:val="00931577"/>
    <w:rsid w:val="009329D7"/>
    <w:rsid w:val="00933275"/>
    <w:rsid w:val="009335EC"/>
    <w:rsid w:val="00933A4D"/>
    <w:rsid w:val="00935697"/>
    <w:rsid w:val="00936293"/>
    <w:rsid w:val="00936DDE"/>
    <w:rsid w:val="00937672"/>
    <w:rsid w:val="0093784E"/>
    <w:rsid w:val="00937907"/>
    <w:rsid w:val="00937C10"/>
    <w:rsid w:val="00937F9C"/>
    <w:rsid w:val="00940B9B"/>
    <w:rsid w:val="00945C8F"/>
    <w:rsid w:val="00946A03"/>
    <w:rsid w:val="00947C58"/>
    <w:rsid w:val="00947E83"/>
    <w:rsid w:val="00950B4E"/>
    <w:rsid w:val="00952808"/>
    <w:rsid w:val="00952BC8"/>
    <w:rsid w:val="00953031"/>
    <w:rsid w:val="00954CD2"/>
    <w:rsid w:val="00955321"/>
    <w:rsid w:val="0095570E"/>
    <w:rsid w:val="009557B3"/>
    <w:rsid w:val="00956688"/>
    <w:rsid w:val="0095682F"/>
    <w:rsid w:val="00956ABE"/>
    <w:rsid w:val="009575C3"/>
    <w:rsid w:val="00963FBE"/>
    <w:rsid w:val="0096456E"/>
    <w:rsid w:val="0096686D"/>
    <w:rsid w:val="009671C6"/>
    <w:rsid w:val="009674F4"/>
    <w:rsid w:val="00970551"/>
    <w:rsid w:val="00971062"/>
    <w:rsid w:val="0097128F"/>
    <w:rsid w:val="009713C1"/>
    <w:rsid w:val="00971A2C"/>
    <w:rsid w:val="00974D28"/>
    <w:rsid w:val="00974F5E"/>
    <w:rsid w:val="0097654C"/>
    <w:rsid w:val="00976CC0"/>
    <w:rsid w:val="00976E6C"/>
    <w:rsid w:val="00980395"/>
    <w:rsid w:val="00980911"/>
    <w:rsid w:val="00980DDB"/>
    <w:rsid w:val="009812AF"/>
    <w:rsid w:val="0098492F"/>
    <w:rsid w:val="0098593C"/>
    <w:rsid w:val="00985FD3"/>
    <w:rsid w:val="00986298"/>
    <w:rsid w:val="00986617"/>
    <w:rsid w:val="0098687F"/>
    <w:rsid w:val="009868E6"/>
    <w:rsid w:val="00986A7D"/>
    <w:rsid w:val="00990057"/>
    <w:rsid w:val="009902E9"/>
    <w:rsid w:val="0099087B"/>
    <w:rsid w:val="00990930"/>
    <w:rsid w:val="009912C7"/>
    <w:rsid w:val="009915EA"/>
    <w:rsid w:val="00991A8E"/>
    <w:rsid w:val="00993EFE"/>
    <w:rsid w:val="009946A2"/>
    <w:rsid w:val="009947E4"/>
    <w:rsid w:val="00995780"/>
    <w:rsid w:val="00995E3D"/>
    <w:rsid w:val="0099626E"/>
    <w:rsid w:val="00996783"/>
    <w:rsid w:val="009976EC"/>
    <w:rsid w:val="00997FEA"/>
    <w:rsid w:val="009A0536"/>
    <w:rsid w:val="009A25BC"/>
    <w:rsid w:val="009A2A70"/>
    <w:rsid w:val="009A42E0"/>
    <w:rsid w:val="009A5617"/>
    <w:rsid w:val="009A738E"/>
    <w:rsid w:val="009A7D07"/>
    <w:rsid w:val="009A7DD3"/>
    <w:rsid w:val="009B0614"/>
    <w:rsid w:val="009B3388"/>
    <w:rsid w:val="009B5808"/>
    <w:rsid w:val="009B5A2C"/>
    <w:rsid w:val="009B664A"/>
    <w:rsid w:val="009B6D0B"/>
    <w:rsid w:val="009C087A"/>
    <w:rsid w:val="009C0CF2"/>
    <w:rsid w:val="009C0F68"/>
    <w:rsid w:val="009C1DC2"/>
    <w:rsid w:val="009C2CB4"/>
    <w:rsid w:val="009C2D56"/>
    <w:rsid w:val="009C35A5"/>
    <w:rsid w:val="009C43F1"/>
    <w:rsid w:val="009C4ACB"/>
    <w:rsid w:val="009C567D"/>
    <w:rsid w:val="009C5A22"/>
    <w:rsid w:val="009C6F26"/>
    <w:rsid w:val="009C7143"/>
    <w:rsid w:val="009D1403"/>
    <w:rsid w:val="009D1556"/>
    <w:rsid w:val="009D288D"/>
    <w:rsid w:val="009D2DC8"/>
    <w:rsid w:val="009D50AF"/>
    <w:rsid w:val="009D536D"/>
    <w:rsid w:val="009D5E0A"/>
    <w:rsid w:val="009D5E33"/>
    <w:rsid w:val="009D5F1F"/>
    <w:rsid w:val="009D7773"/>
    <w:rsid w:val="009D7818"/>
    <w:rsid w:val="009E1567"/>
    <w:rsid w:val="009E2B9E"/>
    <w:rsid w:val="009E457C"/>
    <w:rsid w:val="009E4A8F"/>
    <w:rsid w:val="009E65D5"/>
    <w:rsid w:val="009E7EC9"/>
    <w:rsid w:val="009F06DD"/>
    <w:rsid w:val="009F0E42"/>
    <w:rsid w:val="009F0EE4"/>
    <w:rsid w:val="009F2D58"/>
    <w:rsid w:val="009F39E8"/>
    <w:rsid w:val="009F4911"/>
    <w:rsid w:val="009F577F"/>
    <w:rsid w:val="009F5F17"/>
    <w:rsid w:val="009F6129"/>
    <w:rsid w:val="009F6555"/>
    <w:rsid w:val="009F7237"/>
    <w:rsid w:val="009F75FD"/>
    <w:rsid w:val="009F7A4C"/>
    <w:rsid w:val="00A01512"/>
    <w:rsid w:val="00A01552"/>
    <w:rsid w:val="00A027D3"/>
    <w:rsid w:val="00A028D2"/>
    <w:rsid w:val="00A02D9B"/>
    <w:rsid w:val="00A04B4C"/>
    <w:rsid w:val="00A05537"/>
    <w:rsid w:val="00A05C42"/>
    <w:rsid w:val="00A06A46"/>
    <w:rsid w:val="00A06D61"/>
    <w:rsid w:val="00A06F8C"/>
    <w:rsid w:val="00A07592"/>
    <w:rsid w:val="00A107E9"/>
    <w:rsid w:val="00A10949"/>
    <w:rsid w:val="00A10B3C"/>
    <w:rsid w:val="00A11A1D"/>
    <w:rsid w:val="00A130C0"/>
    <w:rsid w:val="00A13EFF"/>
    <w:rsid w:val="00A1400A"/>
    <w:rsid w:val="00A14A77"/>
    <w:rsid w:val="00A14C99"/>
    <w:rsid w:val="00A15277"/>
    <w:rsid w:val="00A159AA"/>
    <w:rsid w:val="00A15C22"/>
    <w:rsid w:val="00A160FA"/>
    <w:rsid w:val="00A2046C"/>
    <w:rsid w:val="00A22093"/>
    <w:rsid w:val="00A23887"/>
    <w:rsid w:val="00A24446"/>
    <w:rsid w:val="00A265D1"/>
    <w:rsid w:val="00A266CC"/>
    <w:rsid w:val="00A2679A"/>
    <w:rsid w:val="00A27A59"/>
    <w:rsid w:val="00A313C3"/>
    <w:rsid w:val="00A32AE8"/>
    <w:rsid w:val="00A330CA"/>
    <w:rsid w:val="00A335F5"/>
    <w:rsid w:val="00A34FAC"/>
    <w:rsid w:val="00A370E8"/>
    <w:rsid w:val="00A37474"/>
    <w:rsid w:val="00A37C5A"/>
    <w:rsid w:val="00A41805"/>
    <w:rsid w:val="00A41BC6"/>
    <w:rsid w:val="00A420EB"/>
    <w:rsid w:val="00A4299E"/>
    <w:rsid w:val="00A4354B"/>
    <w:rsid w:val="00A43F77"/>
    <w:rsid w:val="00A44261"/>
    <w:rsid w:val="00A453A9"/>
    <w:rsid w:val="00A47DCF"/>
    <w:rsid w:val="00A47E6A"/>
    <w:rsid w:val="00A51164"/>
    <w:rsid w:val="00A51FE4"/>
    <w:rsid w:val="00A51FFD"/>
    <w:rsid w:val="00A5267D"/>
    <w:rsid w:val="00A527D8"/>
    <w:rsid w:val="00A53A2B"/>
    <w:rsid w:val="00A55FB6"/>
    <w:rsid w:val="00A57950"/>
    <w:rsid w:val="00A61C57"/>
    <w:rsid w:val="00A63A12"/>
    <w:rsid w:val="00A64031"/>
    <w:rsid w:val="00A64656"/>
    <w:rsid w:val="00A6474B"/>
    <w:rsid w:val="00A65229"/>
    <w:rsid w:val="00A67946"/>
    <w:rsid w:val="00A722B7"/>
    <w:rsid w:val="00A72CA6"/>
    <w:rsid w:val="00A74313"/>
    <w:rsid w:val="00A745DB"/>
    <w:rsid w:val="00A751F6"/>
    <w:rsid w:val="00A7544C"/>
    <w:rsid w:val="00A803C3"/>
    <w:rsid w:val="00A82870"/>
    <w:rsid w:val="00A8399D"/>
    <w:rsid w:val="00A844A3"/>
    <w:rsid w:val="00A85ADB"/>
    <w:rsid w:val="00A85B9D"/>
    <w:rsid w:val="00A86B18"/>
    <w:rsid w:val="00A86DC0"/>
    <w:rsid w:val="00A873CB"/>
    <w:rsid w:val="00A8775B"/>
    <w:rsid w:val="00A91C76"/>
    <w:rsid w:val="00A930A9"/>
    <w:rsid w:val="00A93889"/>
    <w:rsid w:val="00A9524F"/>
    <w:rsid w:val="00A95CD1"/>
    <w:rsid w:val="00AA21F2"/>
    <w:rsid w:val="00AA225E"/>
    <w:rsid w:val="00AA3FA6"/>
    <w:rsid w:val="00AA5FF2"/>
    <w:rsid w:val="00AA6261"/>
    <w:rsid w:val="00AB0757"/>
    <w:rsid w:val="00AB0D46"/>
    <w:rsid w:val="00AB1289"/>
    <w:rsid w:val="00AB16D0"/>
    <w:rsid w:val="00AB20F5"/>
    <w:rsid w:val="00AB2E6A"/>
    <w:rsid w:val="00AB3354"/>
    <w:rsid w:val="00AB36C1"/>
    <w:rsid w:val="00AB379A"/>
    <w:rsid w:val="00AB387D"/>
    <w:rsid w:val="00AB40C0"/>
    <w:rsid w:val="00AB4EE2"/>
    <w:rsid w:val="00AB5BA1"/>
    <w:rsid w:val="00AB65F1"/>
    <w:rsid w:val="00AB7105"/>
    <w:rsid w:val="00AB76E6"/>
    <w:rsid w:val="00AB77B8"/>
    <w:rsid w:val="00AB79EF"/>
    <w:rsid w:val="00AC345B"/>
    <w:rsid w:val="00AC3D00"/>
    <w:rsid w:val="00AC4080"/>
    <w:rsid w:val="00AC507F"/>
    <w:rsid w:val="00AC60BD"/>
    <w:rsid w:val="00AC776C"/>
    <w:rsid w:val="00AD050A"/>
    <w:rsid w:val="00AD18D5"/>
    <w:rsid w:val="00AD229E"/>
    <w:rsid w:val="00AD32EB"/>
    <w:rsid w:val="00AD38B3"/>
    <w:rsid w:val="00AD3E5E"/>
    <w:rsid w:val="00AD5CCD"/>
    <w:rsid w:val="00AD73D4"/>
    <w:rsid w:val="00AD74C5"/>
    <w:rsid w:val="00AD7518"/>
    <w:rsid w:val="00AE0126"/>
    <w:rsid w:val="00AE1564"/>
    <w:rsid w:val="00AE36F1"/>
    <w:rsid w:val="00AE5031"/>
    <w:rsid w:val="00AE507A"/>
    <w:rsid w:val="00AE5317"/>
    <w:rsid w:val="00AE6472"/>
    <w:rsid w:val="00AE67FB"/>
    <w:rsid w:val="00AE6969"/>
    <w:rsid w:val="00AE7730"/>
    <w:rsid w:val="00AF033E"/>
    <w:rsid w:val="00AF03A9"/>
    <w:rsid w:val="00AF0CB2"/>
    <w:rsid w:val="00AF15FC"/>
    <w:rsid w:val="00AF1836"/>
    <w:rsid w:val="00AF2B87"/>
    <w:rsid w:val="00AF30DA"/>
    <w:rsid w:val="00AF30EC"/>
    <w:rsid w:val="00AF4598"/>
    <w:rsid w:val="00AF557A"/>
    <w:rsid w:val="00AF5798"/>
    <w:rsid w:val="00AF6059"/>
    <w:rsid w:val="00AF6965"/>
    <w:rsid w:val="00B008E0"/>
    <w:rsid w:val="00B00F84"/>
    <w:rsid w:val="00B01E57"/>
    <w:rsid w:val="00B03676"/>
    <w:rsid w:val="00B03FA0"/>
    <w:rsid w:val="00B04F96"/>
    <w:rsid w:val="00B0502D"/>
    <w:rsid w:val="00B05E31"/>
    <w:rsid w:val="00B065B4"/>
    <w:rsid w:val="00B06B9F"/>
    <w:rsid w:val="00B12E23"/>
    <w:rsid w:val="00B13042"/>
    <w:rsid w:val="00B13219"/>
    <w:rsid w:val="00B14F71"/>
    <w:rsid w:val="00B165EE"/>
    <w:rsid w:val="00B201EF"/>
    <w:rsid w:val="00B213BE"/>
    <w:rsid w:val="00B215FF"/>
    <w:rsid w:val="00B217D5"/>
    <w:rsid w:val="00B22DFB"/>
    <w:rsid w:val="00B24554"/>
    <w:rsid w:val="00B24DF6"/>
    <w:rsid w:val="00B24E5E"/>
    <w:rsid w:val="00B2743F"/>
    <w:rsid w:val="00B27748"/>
    <w:rsid w:val="00B304B8"/>
    <w:rsid w:val="00B317D1"/>
    <w:rsid w:val="00B32ED1"/>
    <w:rsid w:val="00B34074"/>
    <w:rsid w:val="00B35F1C"/>
    <w:rsid w:val="00B3712E"/>
    <w:rsid w:val="00B37416"/>
    <w:rsid w:val="00B37F1E"/>
    <w:rsid w:val="00B40A04"/>
    <w:rsid w:val="00B414BF"/>
    <w:rsid w:val="00B42B28"/>
    <w:rsid w:val="00B43771"/>
    <w:rsid w:val="00B44915"/>
    <w:rsid w:val="00B44959"/>
    <w:rsid w:val="00B46A95"/>
    <w:rsid w:val="00B5096C"/>
    <w:rsid w:val="00B51826"/>
    <w:rsid w:val="00B51C87"/>
    <w:rsid w:val="00B52DFD"/>
    <w:rsid w:val="00B52FF9"/>
    <w:rsid w:val="00B53CEA"/>
    <w:rsid w:val="00B53E78"/>
    <w:rsid w:val="00B55515"/>
    <w:rsid w:val="00B55BC0"/>
    <w:rsid w:val="00B56257"/>
    <w:rsid w:val="00B5660D"/>
    <w:rsid w:val="00B57DB9"/>
    <w:rsid w:val="00B60B3A"/>
    <w:rsid w:val="00B63412"/>
    <w:rsid w:val="00B63D09"/>
    <w:rsid w:val="00B64A75"/>
    <w:rsid w:val="00B64F18"/>
    <w:rsid w:val="00B65D94"/>
    <w:rsid w:val="00B66373"/>
    <w:rsid w:val="00B6678D"/>
    <w:rsid w:val="00B66842"/>
    <w:rsid w:val="00B66E94"/>
    <w:rsid w:val="00B67043"/>
    <w:rsid w:val="00B70AC0"/>
    <w:rsid w:val="00B71860"/>
    <w:rsid w:val="00B71877"/>
    <w:rsid w:val="00B7363A"/>
    <w:rsid w:val="00B76F45"/>
    <w:rsid w:val="00B77629"/>
    <w:rsid w:val="00B81225"/>
    <w:rsid w:val="00B81274"/>
    <w:rsid w:val="00B81430"/>
    <w:rsid w:val="00B86DB1"/>
    <w:rsid w:val="00B8798F"/>
    <w:rsid w:val="00B91121"/>
    <w:rsid w:val="00B9195D"/>
    <w:rsid w:val="00B91BC8"/>
    <w:rsid w:val="00B92C33"/>
    <w:rsid w:val="00B9331E"/>
    <w:rsid w:val="00B939E0"/>
    <w:rsid w:val="00B96325"/>
    <w:rsid w:val="00B9648A"/>
    <w:rsid w:val="00B97BAB"/>
    <w:rsid w:val="00BA05B4"/>
    <w:rsid w:val="00BA283B"/>
    <w:rsid w:val="00BA2EBD"/>
    <w:rsid w:val="00BA36A7"/>
    <w:rsid w:val="00BA4AC1"/>
    <w:rsid w:val="00BA549C"/>
    <w:rsid w:val="00BA55AD"/>
    <w:rsid w:val="00BA6B77"/>
    <w:rsid w:val="00BA6EE4"/>
    <w:rsid w:val="00BA74F9"/>
    <w:rsid w:val="00BB13A0"/>
    <w:rsid w:val="00BB14E5"/>
    <w:rsid w:val="00BB1E38"/>
    <w:rsid w:val="00BB4E26"/>
    <w:rsid w:val="00BB4E89"/>
    <w:rsid w:val="00BB51F2"/>
    <w:rsid w:val="00BB7062"/>
    <w:rsid w:val="00BC154E"/>
    <w:rsid w:val="00BC298F"/>
    <w:rsid w:val="00BC3BB6"/>
    <w:rsid w:val="00BC4952"/>
    <w:rsid w:val="00BC57EE"/>
    <w:rsid w:val="00BC5CEE"/>
    <w:rsid w:val="00BC61DC"/>
    <w:rsid w:val="00BC79B2"/>
    <w:rsid w:val="00BD0360"/>
    <w:rsid w:val="00BD33A1"/>
    <w:rsid w:val="00BD367D"/>
    <w:rsid w:val="00BD3AAF"/>
    <w:rsid w:val="00BD42B7"/>
    <w:rsid w:val="00BD4E25"/>
    <w:rsid w:val="00BD753C"/>
    <w:rsid w:val="00BE0F30"/>
    <w:rsid w:val="00BE11BD"/>
    <w:rsid w:val="00BE1332"/>
    <w:rsid w:val="00BE1EE0"/>
    <w:rsid w:val="00BE308D"/>
    <w:rsid w:val="00BE353F"/>
    <w:rsid w:val="00BE442D"/>
    <w:rsid w:val="00BE4D60"/>
    <w:rsid w:val="00BE4E23"/>
    <w:rsid w:val="00BE577D"/>
    <w:rsid w:val="00BE69A5"/>
    <w:rsid w:val="00BE7B6F"/>
    <w:rsid w:val="00BE7D03"/>
    <w:rsid w:val="00BF014B"/>
    <w:rsid w:val="00BF053A"/>
    <w:rsid w:val="00BF1AE3"/>
    <w:rsid w:val="00BF20ED"/>
    <w:rsid w:val="00BF7E98"/>
    <w:rsid w:val="00C00418"/>
    <w:rsid w:val="00C00B9F"/>
    <w:rsid w:val="00C00E50"/>
    <w:rsid w:val="00C03D8B"/>
    <w:rsid w:val="00C04693"/>
    <w:rsid w:val="00C046C1"/>
    <w:rsid w:val="00C04718"/>
    <w:rsid w:val="00C04ABE"/>
    <w:rsid w:val="00C04D48"/>
    <w:rsid w:val="00C05D66"/>
    <w:rsid w:val="00C063A1"/>
    <w:rsid w:val="00C07348"/>
    <w:rsid w:val="00C10090"/>
    <w:rsid w:val="00C115CF"/>
    <w:rsid w:val="00C1187B"/>
    <w:rsid w:val="00C11C9B"/>
    <w:rsid w:val="00C11E53"/>
    <w:rsid w:val="00C13496"/>
    <w:rsid w:val="00C13C52"/>
    <w:rsid w:val="00C15DD4"/>
    <w:rsid w:val="00C1644B"/>
    <w:rsid w:val="00C165C3"/>
    <w:rsid w:val="00C166A6"/>
    <w:rsid w:val="00C1680E"/>
    <w:rsid w:val="00C17C0E"/>
    <w:rsid w:val="00C213DD"/>
    <w:rsid w:val="00C227BA"/>
    <w:rsid w:val="00C23EEA"/>
    <w:rsid w:val="00C2438C"/>
    <w:rsid w:val="00C24DD1"/>
    <w:rsid w:val="00C24DEC"/>
    <w:rsid w:val="00C272DA"/>
    <w:rsid w:val="00C27D5D"/>
    <w:rsid w:val="00C3011D"/>
    <w:rsid w:val="00C304AD"/>
    <w:rsid w:val="00C30887"/>
    <w:rsid w:val="00C30C10"/>
    <w:rsid w:val="00C323FF"/>
    <w:rsid w:val="00C329D9"/>
    <w:rsid w:val="00C32CD6"/>
    <w:rsid w:val="00C32F8D"/>
    <w:rsid w:val="00C3301E"/>
    <w:rsid w:val="00C33D0A"/>
    <w:rsid w:val="00C36125"/>
    <w:rsid w:val="00C36757"/>
    <w:rsid w:val="00C41545"/>
    <w:rsid w:val="00C439DC"/>
    <w:rsid w:val="00C43B78"/>
    <w:rsid w:val="00C45016"/>
    <w:rsid w:val="00C4594A"/>
    <w:rsid w:val="00C47186"/>
    <w:rsid w:val="00C4760B"/>
    <w:rsid w:val="00C51621"/>
    <w:rsid w:val="00C5176E"/>
    <w:rsid w:val="00C53F1C"/>
    <w:rsid w:val="00C54352"/>
    <w:rsid w:val="00C55D4D"/>
    <w:rsid w:val="00C56055"/>
    <w:rsid w:val="00C5777C"/>
    <w:rsid w:val="00C57A7D"/>
    <w:rsid w:val="00C601D6"/>
    <w:rsid w:val="00C6117E"/>
    <w:rsid w:val="00C62030"/>
    <w:rsid w:val="00C62E66"/>
    <w:rsid w:val="00C64249"/>
    <w:rsid w:val="00C676EC"/>
    <w:rsid w:val="00C6771B"/>
    <w:rsid w:val="00C72526"/>
    <w:rsid w:val="00C734C7"/>
    <w:rsid w:val="00C73A87"/>
    <w:rsid w:val="00C743C6"/>
    <w:rsid w:val="00C77DD5"/>
    <w:rsid w:val="00C77ECB"/>
    <w:rsid w:val="00C81206"/>
    <w:rsid w:val="00C8183B"/>
    <w:rsid w:val="00C81EBC"/>
    <w:rsid w:val="00C8219E"/>
    <w:rsid w:val="00C82556"/>
    <w:rsid w:val="00C84080"/>
    <w:rsid w:val="00C853DA"/>
    <w:rsid w:val="00C86141"/>
    <w:rsid w:val="00C87332"/>
    <w:rsid w:val="00C90DA4"/>
    <w:rsid w:val="00C91B49"/>
    <w:rsid w:val="00C939CC"/>
    <w:rsid w:val="00C9450A"/>
    <w:rsid w:val="00C967E3"/>
    <w:rsid w:val="00C977EC"/>
    <w:rsid w:val="00C97865"/>
    <w:rsid w:val="00C97F52"/>
    <w:rsid w:val="00CA0E9D"/>
    <w:rsid w:val="00CA175D"/>
    <w:rsid w:val="00CA2264"/>
    <w:rsid w:val="00CA2557"/>
    <w:rsid w:val="00CA2F08"/>
    <w:rsid w:val="00CA5DE7"/>
    <w:rsid w:val="00CB04D5"/>
    <w:rsid w:val="00CB0902"/>
    <w:rsid w:val="00CB11A5"/>
    <w:rsid w:val="00CB2F93"/>
    <w:rsid w:val="00CB311F"/>
    <w:rsid w:val="00CB35B6"/>
    <w:rsid w:val="00CB5400"/>
    <w:rsid w:val="00CB7CEF"/>
    <w:rsid w:val="00CC0D54"/>
    <w:rsid w:val="00CC306E"/>
    <w:rsid w:val="00CC36FF"/>
    <w:rsid w:val="00CC539B"/>
    <w:rsid w:val="00CC5F01"/>
    <w:rsid w:val="00CC6BF4"/>
    <w:rsid w:val="00CC70E1"/>
    <w:rsid w:val="00CC7569"/>
    <w:rsid w:val="00CC7BD9"/>
    <w:rsid w:val="00CD037C"/>
    <w:rsid w:val="00CD0E89"/>
    <w:rsid w:val="00CD13CA"/>
    <w:rsid w:val="00CD2BF8"/>
    <w:rsid w:val="00CD3B65"/>
    <w:rsid w:val="00CD4703"/>
    <w:rsid w:val="00CD5169"/>
    <w:rsid w:val="00CD53D4"/>
    <w:rsid w:val="00CD553C"/>
    <w:rsid w:val="00CD5576"/>
    <w:rsid w:val="00CD6593"/>
    <w:rsid w:val="00CD680B"/>
    <w:rsid w:val="00CD7D28"/>
    <w:rsid w:val="00CE0CED"/>
    <w:rsid w:val="00CE0F5C"/>
    <w:rsid w:val="00CE1A8A"/>
    <w:rsid w:val="00CE2E71"/>
    <w:rsid w:val="00CE2F3C"/>
    <w:rsid w:val="00CE4013"/>
    <w:rsid w:val="00CE5739"/>
    <w:rsid w:val="00CE7255"/>
    <w:rsid w:val="00CE79BF"/>
    <w:rsid w:val="00CE7DB0"/>
    <w:rsid w:val="00CE7DB3"/>
    <w:rsid w:val="00CF0309"/>
    <w:rsid w:val="00CF0D46"/>
    <w:rsid w:val="00CF0E8E"/>
    <w:rsid w:val="00CF1ACC"/>
    <w:rsid w:val="00CF24D3"/>
    <w:rsid w:val="00CF291F"/>
    <w:rsid w:val="00CF446B"/>
    <w:rsid w:val="00CF5914"/>
    <w:rsid w:val="00CF61C5"/>
    <w:rsid w:val="00CF6929"/>
    <w:rsid w:val="00CF6C8F"/>
    <w:rsid w:val="00D00247"/>
    <w:rsid w:val="00D00640"/>
    <w:rsid w:val="00D0099A"/>
    <w:rsid w:val="00D00A0C"/>
    <w:rsid w:val="00D01948"/>
    <w:rsid w:val="00D02AF1"/>
    <w:rsid w:val="00D061D4"/>
    <w:rsid w:val="00D061E7"/>
    <w:rsid w:val="00D066FB"/>
    <w:rsid w:val="00D06D51"/>
    <w:rsid w:val="00D078D6"/>
    <w:rsid w:val="00D1002A"/>
    <w:rsid w:val="00D10068"/>
    <w:rsid w:val="00D10A3F"/>
    <w:rsid w:val="00D11697"/>
    <w:rsid w:val="00D11884"/>
    <w:rsid w:val="00D12D2D"/>
    <w:rsid w:val="00D14D55"/>
    <w:rsid w:val="00D205A1"/>
    <w:rsid w:val="00D20EAB"/>
    <w:rsid w:val="00D21BDD"/>
    <w:rsid w:val="00D22056"/>
    <w:rsid w:val="00D223FB"/>
    <w:rsid w:val="00D23822"/>
    <w:rsid w:val="00D241EE"/>
    <w:rsid w:val="00D2671E"/>
    <w:rsid w:val="00D2717A"/>
    <w:rsid w:val="00D27529"/>
    <w:rsid w:val="00D30419"/>
    <w:rsid w:val="00D31D7C"/>
    <w:rsid w:val="00D3209F"/>
    <w:rsid w:val="00D32F25"/>
    <w:rsid w:val="00D33A36"/>
    <w:rsid w:val="00D33AED"/>
    <w:rsid w:val="00D34161"/>
    <w:rsid w:val="00D3452C"/>
    <w:rsid w:val="00D37A21"/>
    <w:rsid w:val="00D40F9C"/>
    <w:rsid w:val="00D42A77"/>
    <w:rsid w:val="00D42ACA"/>
    <w:rsid w:val="00D42E49"/>
    <w:rsid w:val="00D46160"/>
    <w:rsid w:val="00D461E0"/>
    <w:rsid w:val="00D46C31"/>
    <w:rsid w:val="00D523E5"/>
    <w:rsid w:val="00D5374B"/>
    <w:rsid w:val="00D5390E"/>
    <w:rsid w:val="00D53E78"/>
    <w:rsid w:val="00D5457B"/>
    <w:rsid w:val="00D55EB3"/>
    <w:rsid w:val="00D5699F"/>
    <w:rsid w:val="00D56C26"/>
    <w:rsid w:val="00D570F8"/>
    <w:rsid w:val="00D6031B"/>
    <w:rsid w:val="00D60F60"/>
    <w:rsid w:val="00D61AD8"/>
    <w:rsid w:val="00D62A18"/>
    <w:rsid w:val="00D6703B"/>
    <w:rsid w:val="00D70519"/>
    <w:rsid w:val="00D70A13"/>
    <w:rsid w:val="00D7317B"/>
    <w:rsid w:val="00D73A7B"/>
    <w:rsid w:val="00D7695A"/>
    <w:rsid w:val="00D76DB8"/>
    <w:rsid w:val="00D81BFE"/>
    <w:rsid w:val="00D830DC"/>
    <w:rsid w:val="00D83280"/>
    <w:rsid w:val="00D84285"/>
    <w:rsid w:val="00D85141"/>
    <w:rsid w:val="00D851C3"/>
    <w:rsid w:val="00D85C2B"/>
    <w:rsid w:val="00D85C6D"/>
    <w:rsid w:val="00D868B9"/>
    <w:rsid w:val="00D876F1"/>
    <w:rsid w:val="00D9100A"/>
    <w:rsid w:val="00D917FA"/>
    <w:rsid w:val="00D91854"/>
    <w:rsid w:val="00D92237"/>
    <w:rsid w:val="00D92566"/>
    <w:rsid w:val="00D93583"/>
    <w:rsid w:val="00D939EA"/>
    <w:rsid w:val="00D94DF0"/>
    <w:rsid w:val="00D95088"/>
    <w:rsid w:val="00D95941"/>
    <w:rsid w:val="00D97CB5"/>
    <w:rsid w:val="00D97F84"/>
    <w:rsid w:val="00DA2D49"/>
    <w:rsid w:val="00DA3746"/>
    <w:rsid w:val="00DA427A"/>
    <w:rsid w:val="00DA4D5E"/>
    <w:rsid w:val="00DB0729"/>
    <w:rsid w:val="00DB13FA"/>
    <w:rsid w:val="00DB1436"/>
    <w:rsid w:val="00DB237C"/>
    <w:rsid w:val="00DB2D60"/>
    <w:rsid w:val="00DB555A"/>
    <w:rsid w:val="00DB5576"/>
    <w:rsid w:val="00DB607A"/>
    <w:rsid w:val="00DB7BA2"/>
    <w:rsid w:val="00DC3D26"/>
    <w:rsid w:val="00DC4E98"/>
    <w:rsid w:val="00DC5373"/>
    <w:rsid w:val="00DC5757"/>
    <w:rsid w:val="00DC6B06"/>
    <w:rsid w:val="00DD0B0C"/>
    <w:rsid w:val="00DD1B81"/>
    <w:rsid w:val="00DD2232"/>
    <w:rsid w:val="00DD2691"/>
    <w:rsid w:val="00DD2CAD"/>
    <w:rsid w:val="00DD3451"/>
    <w:rsid w:val="00DD4167"/>
    <w:rsid w:val="00DD46A1"/>
    <w:rsid w:val="00DD4EA2"/>
    <w:rsid w:val="00DD566E"/>
    <w:rsid w:val="00DD57E1"/>
    <w:rsid w:val="00DD5BB0"/>
    <w:rsid w:val="00DD6C65"/>
    <w:rsid w:val="00DD7372"/>
    <w:rsid w:val="00DD758D"/>
    <w:rsid w:val="00DE22C2"/>
    <w:rsid w:val="00DE255E"/>
    <w:rsid w:val="00DE2F9F"/>
    <w:rsid w:val="00DE4708"/>
    <w:rsid w:val="00DE4AC9"/>
    <w:rsid w:val="00DE590A"/>
    <w:rsid w:val="00DF19EA"/>
    <w:rsid w:val="00DF33AC"/>
    <w:rsid w:val="00DF4A8E"/>
    <w:rsid w:val="00DF529D"/>
    <w:rsid w:val="00DF77D8"/>
    <w:rsid w:val="00E015BD"/>
    <w:rsid w:val="00E01D74"/>
    <w:rsid w:val="00E038FE"/>
    <w:rsid w:val="00E03F3C"/>
    <w:rsid w:val="00E04A1C"/>
    <w:rsid w:val="00E05544"/>
    <w:rsid w:val="00E05E55"/>
    <w:rsid w:val="00E0693D"/>
    <w:rsid w:val="00E10671"/>
    <w:rsid w:val="00E10B0F"/>
    <w:rsid w:val="00E11CD3"/>
    <w:rsid w:val="00E12585"/>
    <w:rsid w:val="00E133C2"/>
    <w:rsid w:val="00E13804"/>
    <w:rsid w:val="00E17B48"/>
    <w:rsid w:val="00E17BDB"/>
    <w:rsid w:val="00E208B1"/>
    <w:rsid w:val="00E20AC4"/>
    <w:rsid w:val="00E23927"/>
    <w:rsid w:val="00E23CBA"/>
    <w:rsid w:val="00E246EB"/>
    <w:rsid w:val="00E24EE3"/>
    <w:rsid w:val="00E253BD"/>
    <w:rsid w:val="00E26770"/>
    <w:rsid w:val="00E2771C"/>
    <w:rsid w:val="00E31973"/>
    <w:rsid w:val="00E3332E"/>
    <w:rsid w:val="00E34675"/>
    <w:rsid w:val="00E364D6"/>
    <w:rsid w:val="00E369DA"/>
    <w:rsid w:val="00E4075A"/>
    <w:rsid w:val="00E43DF4"/>
    <w:rsid w:val="00E43ECF"/>
    <w:rsid w:val="00E44275"/>
    <w:rsid w:val="00E44CD7"/>
    <w:rsid w:val="00E45D09"/>
    <w:rsid w:val="00E46F51"/>
    <w:rsid w:val="00E47E4B"/>
    <w:rsid w:val="00E5047F"/>
    <w:rsid w:val="00E5094C"/>
    <w:rsid w:val="00E50ADB"/>
    <w:rsid w:val="00E5148E"/>
    <w:rsid w:val="00E51F7B"/>
    <w:rsid w:val="00E527CB"/>
    <w:rsid w:val="00E52A00"/>
    <w:rsid w:val="00E52EEB"/>
    <w:rsid w:val="00E533BD"/>
    <w:rsid w:val="00E53412"/>
    <w:rsid w:val="00E53C94"/>
    <w:rsid w:val="00E54D29"/>
    <w:rsid w:val="00E55F24"/>
    <w:rsid w:val="00E56D2A"/>
    <w:rsid w:val="00E575FD"/>
    <w:rsid w:val="00E57678"/>
    <w:rsid w:val="00E61A37"/>
    <w:rsid w:val="00E61B15"/>
    <w:rsid w:val="00E61C2A"/>
    <w:rsid w:val="00E63CE3"/>
    <w:rsid w:val="00E64AF3"/>
    <w:rsid w:val="00E661BE"/>
    <w:rsid w:val="00E663CA"/>
    <w:rsid w:val="00E66659"/>
    <w:rsid w:val="00E67DDD"/>
    <w:rsid w:val="00E67F47"/>
    <w:rsid w:val="00E701CB"/>
    <w:rsid w:val="00E71CF4"/>
    <w:rsid w:val="00E72A03"/>
    <w:rsid w:val="00E72BD9"/>
    <w:rsid w:val="00E74869"/>
    <w:rsid w:val="00E74965"/>
    <w:rsid w:val="00E7606C"/>
    <w:rsid w:val="00E760DA"/>
    <w:rsid w:val="00E77FBD"/>
    <w:rsid w:val="00E80C66"/>
    <w:rsid w:val="00E8232E"/>
    <w:rsid w:val="00E82D32"/>
    <w:rsid w:val="00E84182"/>
    <w:rsid w:val="00E847AF"/>
    <w:rsid w:val="00E85126"/>
    <w:rsid w:val="00E8673D"/>
    <w:rsid w:val="00E86F4F"/>
    <w:rsid w:val="00E90872"/>
    <w:rsid w:val="00E90C39"/>
    <w:rsid w:val="00E91837"/>
    <w:rsid w:val="00E91E75"/>
    <w:rsid w:val="00E92403"/>
    <w:rsid w:val="00E934AB"/>
    <w:rsid w:val="00E93FB7"/>
    <w:rsid w:val="00E95BC0"/>
    <w:rsid w:val="00EA02C1"/>
    <w:rsid w:val="00EA0B31"/>
    <w:rsid w:val="00EA1808"/>
    <w:rsid w:val="00EA3707"/>
    <w:rsid w:val="00EA3B6A"/>
    <w:rsid w:val="00EA3CD7"/>
    <w:rsid w:val="00EA4EA2"/>
    <w:rsid w:val="00EA52A4"/>
    <w:rsid w:val="00EA5A0A"/>
    <w:rsid w:val="00EA6E8D"/>
    <w:rsid w:val="00EA71DD"/>
    <w:rsid w:val="00EA7624"/>
    <w:rsid w:val="00EA7DF8"/>
    <w:rsid w:val="00EB4BEB"/>
    <w:rsid w:val="00EB504A"/>
    <w:rsid w:val="00EB60D2"/>
    <w:rsid w:val="00EB6BEE"/>
    <w:rsid w:val="00EB74AD"/>
    <w:rsid w:val="00EB75FA"/>
    <w:rsid w:val="00EB76BF"/>
    <w:rsid w:val="00EB7CEF"/>
    <w:rsid w:val="00EC0523"/>
    <w:rsid w:val="00EC0D67"/>
    <w:rsid w:val="00EC3A90"/>
    <w:rsid w:val="00EC6460"/>
    <w:rsid w:val="00EC65AB"/>
    <w:rsid w:val="00EC6BDC"/>
    <w:rsid w:val="00EC6C42"/>
    <w:rsid w:val="00ED0E70"/>
    <w:rsid w:val="00ED2B48"/>
    <w:rsid w:val="00ED356E"/>
    <w:rsid w:val="00ED3C29"/>
    <w:rsid w:val="00ED6006"/>
    <w:rsid w:val="00ED6042"/>
    <w:rsid w:val="00ED7846"/>
    <w:rsid w:val="00ED7F24"/>
    <w:rsid w:val="00EE03A0"/>
    <w:rsid w:val="00EE1051"/>
    <w:rsid w:val="00EE37DE"/>
    <w:rsid w:val="00EE5554"/>
    <w:rsid w:val="00EE765C"/>
    <w:rsid w:val="00EF07BA"/>
    <w:rsid w:val="00EF4F2A"/>
    <w:rsid w:val="00EF62BC"/>
    <w:rsid w:val="00EF690A"/>
    <w:rsid w:val="00EF7281"/>
    <w:rsid w:val="00EF752B"/>
    <w:rsid w:val="00F03333"/>
    <w:rsid w:val="00F03F02"/>
    <w:rsid w:val="00F04473"/>
    <w:rsid w:val="00F057E0"/>
    <w:rsid w:val="00F07003"/>
    <w:rsid w:val="00F07459"/>
    <w:rsid w:val="00F07D52"/>
    <w:rsid w:val="00F10013"/>
    <w:rsid w:val="00F11761"/>
    <w:rsid w:val="00F1226C"/>
    <w:rsid w:val="00F1486B"/>
    <w:rsid w:val="00F148E7"/>
    <w:rsid w:val="00F1652D"/>
    <w:rsid w:val="00F16750"/>
    <w:rsid w:val="00F16E20"/>
    <w:rsid w:val="00F218CF"/>
    <w:rsid w:val="00F21B38"/>
    <w:rsid w:val="00F22104"/>
    <w:rsid w:val="00F22C79"/>
    <w:rsid w:val="00F24B55"/>
    <w:rsid w:val="00F25018"/>
    <w:rsid w:val="00F25E3D"/>
    <w:rsid w:val="00F26322"/>
    <w:rsid w:val="00F26E39"/>
    <w:rsid w:val="00F30AF8"/>
    <w:rsid w:val="00F315E6"/>
    <w:rsid w:val="00F31734"/>
    <w:rsid w:val="00F32591"/>
    <w:rsid w:val="00F342BF"/>
    <w:rsid w:val="00F34309"/>
    <w:rsid w:val="00F35C31"/>
    <w:rsid w:val="00F3740D"/>
    <w:rsid w:val="00F37F5C"/>
    <w:rsid w:val="00F4066B"/>
    <w:rsid w:val="00F40BE5"/>
    <w:rsid w:val="00F411A6"/>
    <w:rsid w:val="00F42D47"/>
    <w:rsid w:val="00F4314E"/>
    <w:rsid w:val="00F451FB"/>
    <w:rsid w:val="00F45C0B"/>
    <w:rsid w:val="00F461DB"/>
    <w:rsid w:val="00F46D12"/>
    <w:rsid w:val="00F51254"/>
    <w:rsid w:val="00F5143C"/>
    <w:rsid w:val="00F514A2"/>
    <w:rsid w:val="00F5202F"/>
    <w:rsid w:val="00F52129"/>
    <w:rsid w:val="00F52A46"/>
    <w:rsid w:val="00F52B5B"/>
    <w:rsid w:val="00F53241"/>
    <w:rsid w:val="00F53A1C"/>
    <w:rsid w:val="00F53E89"/>
    <w:rsid w:val="00F55409"/>
    <w:rsid w:val="00F556B4"/>
    <w:rsid w:val="00F5601F"/>
    <w:rsid w:val="00F56834"/>
    <w:rsid w:val="00F570C9"/>
    <w:rsid w:val="00F57FE7"/>
    <w:rsid w:val="00F60422"/>
    <w:rsid w:val="00F61BF6"/>
    <w:rsid w:val="00F65246"/>
    <w:rsid w:val="00F65E12"/>
    <w:rsid w:val="00F671B0"/>
    <w:rsid w:val="00F675BC"/>
    <w:rsid w:val="00F6774A"/>
    <w:rsid w:val="00F678E6"/>
    <w:rsid w:val="00F70474"/>
    <w:rsid w:val="00F708CC"/>
    <w:rsid w:val="00F70F68"/>
    <w:rsid w:val="00F73458"/>
    <w:rsid w:val="00F73767"/>
    <w:rsid w:val="00F73768"/>
    <w:rsid w:val="00F74153"/>
    <w:rsid w:val="00F7441E"/>
    <w:rsid w:val="00F74615"/>
    <w:rsid w:val="00F75E5C"/>
    <w:rsid w:val="00F76519"/>
    <w:rsid w:val="00F76A79"/>
    <w:rsid w:val="00F77041"/>
    <w:rsid w:val="00F77536"/>
    <w:rsid w:val="00F77794"/>
    <w:rsid w:val="00F77C2C"/>
    <w:rsid w:val="00F801FC"/>
    <w:rsid w:val="00F80B36"/>
    <w:rsid w:val="00F81A00"/>
    <w:rsid w:val="00F81F79"/>
    <w:rsid w:val="00F82DAE"/>
    <w:rsid w:val="00F83787"/>
    <w:rsid w:val="00F8437C"/>
    <w:rsid w:val="00F85CB4"/>
    <w:rsid w:val="00F86129"/>
    <w:rsid w:val="00F866F9"/>
    <w:rsid w:val="00F87B7D"/>
    <w:rsid w:val="00F900E3"/>
    <w:rsid w:val="00F92221"/>
    <w:rsid w:val="00F92310"/>
    <w:rsid w:val="00F92F2E"/>
    <w:rsid w:val="00F93F3A"/>
    <w:rsid w:val="00F95073"/>
    <w:rsid w:val="00F95A95"/>
    <w:rsid w:val="00F967E1"/>
    <w:rsid w:val="00FA21DD"/>
    <w:rsid w:val="00FA2D0E"/>
    <w:rsid w:val="00FA400D"/>
    <w:rsid w:val="00FA4215"/>
    <w:rsid w:val="00FA4A93"/>
    <w:rsid w:val="00FA69EA"/>
    <w:rsid w:val="00FB0DB9"/>
    <w:rsid w:val="00FB43A1"/>
    <w:rsid w:val="00FB6557"/>
    <w:rsid w:val="00FB75C5"/>
    <w:rsid w:val="00FB764D"/>
    <w:rsid w:val="00FB795A"/>
    <w:rsid w:val="00FB7E5B"/>
    <w:rsid w:val="00FC0026"/>
    <w:rsid w:val="00FC08FE"/>
    <w:rsid w:val="00FC1478"/>
    <w:rsid w:val="00FC18F8"/>
    <w:rsid w:val="00FC25F7"/>
    <w:rsid w:val="00FC28EB"/>
    <w:rsid w:val="00FC37C6"/>
    <w:rsid w:val="00FC3A3D"/>
    <w:rsid w:val="00FC4332"/>
    <w:rsid w:val="00FC494E"/>
    <w:rsid w:val="00FC74FA"/>
    <w:rsid w:val="00FD2366"/>
    <w:rsid w:val="00FD2F85"/>
    <w:rsid w:val="00FD3B68"/>
    <w:rsid w:val="00FD58F2"/>
    <w:rsid w:val="00FD5F11"/>
    <w:rsid w:val="00FD7086"/>
    <w:rsid w:val="00FD72D3"/>
    <w:rsid w:val="00FD77ED"/>
    <w:rsid w:val="00FD7F7C"/>
    <w:rsid w:val="00FE0D15"/>
    <w:rsid w:val="00FE0F00"/>
    <w:rsid w:val="00FE13DB"/>
    <w:rsid w:val="00FE1CD2"/>
    <w:rsid w:val="00FE2A50"/>
    <w:rsid w:val="00FE326F"/>
    <w:rsid w:val="00FE3306"/>
    <w:rsid w:val="00FE3573"/>
    <w:rsid w:val="00FE4966"/>
    <w:rsid w:val="00FE556C"/>
    <w:rsid w:val="00FE655B"/>
    <w:rsid w:val="00FF0DEE"/>
    <w:rsid w:val="00FF217B"/>
    <w:rsid w:val="00FF28FE"/>
    <w:rsid w:val="00FF3647"/>
    <w:rsid w:val="00FF39B0"/>
    <w:rsid w:val="00FF50C7"/>
    <w:rsid w:val="00FF5CF7"/>
    <w:rsid w:val="00FF68F6"/>
    <w:rsid w:val="00FF6AB4"/>
    <w:rsid w:val="00FF6AC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BDF9-EA1C-4C09-B101-6A19D2F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1A9B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qFormat/>
    <w:rsid w:val="004C1A9B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rsid w:val="004C1A9B"/>
    <w:pPr>
      <w:keepNext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B41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4C1A9B"/>
    <w:pPr>
      <w:keepNext/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aliases w:val=" Diagrama Diagrama2 Diagrama Diagrama Diagrama Diagrama Diagrama"/>
    <w:link w:val="DiagramaDiagrama2DiagramaDiagramaDiagrama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aliases w:val="Body Text Indent Char Diagrama Diagrama,Body Text Indent Char Diagrama,Body Text Indent Char Diagrama Diagra,Body Text Indent Char,Body Text Indent"/>
    <w:basedOn w:val="prastasis"/>
    <w:link w:val="PagrindiniotekstotraukaDiagrama"/>
    <w:rsid w:val="004C1A9B"/>
    <w:rPr>
      <w:sz w:val="22"/>
    </w:rPr>
  </w:style>
  <w:style w:type="paragraph" w:styleId="Pagrindinistekstas">
    <w:name w:val="Body Text"/>
    <w:aliases w:val="Body Text Char Diagrama Diagrama,Body Text Char Diagrama Diagrama Diag,Body Text Char Diagrama,Body Text Char"/>
    <w:basedOn w:val="prastasis"/>
    <w:link w:val="PagrindinistekstasDiagrama"/>
    <w:rsid w:val="004C1A9B"/>
    <w:rPr>
      <w:b/>
      <w:sz w:val="24"/>
    </w:rPr>
  </w:style>
  <w:style w:type="paragraph" w:customStyle="1" w:styleId="HTMLPreformatted1">
    <w:name w:val="HTML Preformatted1"/>
    <w:basedOn w:val="prastasis"/>
    <w:rsid w:val="004C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Hipersaitas">
    <w:name w:val="Hyperlink"/>
    <w:rsid w:val="004C1A9B"/>
    <w:rPr>
      <w:color w:val="0000FF"/>
      <w:u w:val="single"/>
    </w:rPr>
  </w:style>
  <w:style w:type="character" w:styleId="Grietas">
    <w:name w:val="Strong"/>
    <w:qFormat/>
    <w:rsid w:val="004C1A9B"/>
    <w:rPr>
      <w:b/>
      <w:bCs/>
    </w:rPr>
  </w:style>
  <w:style w:type="paragraph" w:styleId="Pavadinimas">
    <w:name w:val="Title"/>
    <w:aliases w:val=" Diagrama Diagrama Diagrama Diagrama,Diagrama"/>
    <w:basedOn w:val="prastasis"/>
    <w:link w:val="PavadinimasDiagrama"/>
    <w:qFormat/>
    <w:rsid w:val="004C1A9B"/>
    <w:pPr>
      <w:jc w:val="center"/>
    </w:pPr>
    <w:rPr>
      <w:sz w:val="24"/>
      <w:lang w:eastAsia="lt-LT"/>
    </w:rPr>
  </w:style>
  <w:style w:type="paragraph" w:customStyle="1" w:styleId="1DiagramaDiagramaDiagramaDiagrama">
    <w:name w:val="1 Diagrama Diagrama Diagrama Diagrama"/>
    <w:basedOn w:val="prastasis"/>
    <w:rsid w:val="004C1A9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PavadinimasDiagrama">
    <w:name w:val="Pavadinimas Diagrama"/>
    <w:aliases w:val=" Diagrama Diagrama Diagrama Diagrama Diagrama,Diagrama Diagrama"/>
    <w:link w:val="Pavadinimas"/>
    <w:rsid w:val="004C1A9B"/>
    <w:rPr>
      <w:sz w:val="24"/>
      <w:lang w:val="lt-LT" w:eastAsia="lt-LT" w:bidi="ar-SA"/>
    </w:rPr>
  </w:style>
  <w:style w:type="paragraph" w:customStyle="1" w:styleId="NoSpacing">
    <w:name w:val="No Spacing"/>
    <w:qFormat/>
    <w:rsid w:val="004C1A9B"/>
    <w:rPr>
      <w:rFonts w:eastAsia="Calibri"/>
      <w:szCs w:val="22"/>
      <w:lang w:val="en-US" w:eastAsia="en-US"/>
    </w:rPr>
  </w:style>
  <w:style w:type="paragraph" w:styleId="Antrat">
    <w:name w:val="caption"/>
    <w:basedOn w:val="prastasis"/>
    <w:next w:val="prastasis"/>
    <w:qFormat/>
    <w:rsid w:val="004C1A9B"/>
    <w:pPr>
      <w:jc w:val="center"/>
    </w:pPr>
    <w:rPr>
      <w:b/>
      <w:sz w:val="22"/>
      <w:lang w:val="en-US"/>
    </w:rPr>
  </w:style>
  <w:style w:type="character" w:customStyle="1" w:styleId="Diagrama">
    <w:name w:val=" Diagrama"/>
    <w:rsid w:val="002E6281"/>
    <w:rPr>
      <w:sz w:val="24"/>
      <w:lang w:val="lt-LT" w:eastAsia="lt-LT" w:bidi="ar-SA"/>
    </w:rPr>
  </w:style>
  <w:style w:type="paragraph" w:styleId="prastasiniatinklio">
    <w:name w:val="Normal (Web)"/>
    <w:basedOn w:val="prastasis"/>
    <w:rsid w:val="00C32CD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Pagrindinistekstas3">
    <w:name w:val="Body Text 3"/>
    <w:basedOn w:val="prastasis"/>
    <w:rsid w:val="00314841"/>
    <w:pPr>
      <w:spacing w:after="120"/>
    </w:pPr>
    <w:rPr>
      <w:sz w:val="16"/>
      <w:szCs w:val="16"/>
    </w:rPr>
  </w:style>
  <w:style w:type="character" w:styleId="Perirtashipersaitas">
    <w:name w:val="FollowedHyperlink"/>
    <w:rsid w:val="005241D5"/>
    <w:rPr>
      <w:color w:val="800080"/>
      <w:u w:val="single"/>
    </w:rPr>
  </w:style>
  <w:style w:type="paragraph" w:styleId="Porat">
    <w:name w:val="footer"/>
    <w:basedOn w:val="prastasis"/>
    <w:rsid w:val="00246D7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46D7E"/>
  </w:style>
  <w:style w:type="table" w:styleId="Lentelstinklelis">
    <w:name w:val="Table Grid"/>
    <w:basedOn w:val="prastojilentel"/>
    <w:rsid w:val="002949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D7372"/>
    <w:pPr>
      <w:keepLines/>
      <w:tabs>
        <w:tab w:val="center" w:pos="4320"/>
        <w:tab w:val="right" w:pos="8640"/>
      </w:tabs>
      <w:spacing w:after="480" w:line="240" w:lineRule="atLeast"/>
      <w:ind w:left="170"/>
      <w:jc w:val="center"/>
    </w:pPr>
    <w:rPr>
      <w:rFonts w:ascii="Arial" w:hAnsi="Arial" w:cs="Arial"/>
      <w:caps/>
      <w:spacing w:val="15"/>
      <w:sz w:val="18"/>
      <w:szCs w:val="28"/>
      <w:lang w:val="en-US"/>
    </w:rPr>
  </w:style>
  <w:style w:type="paragraph" w:customStyle="1" w:styleId="1">
    <w:name w:val="1"/>
    <w:basedOn w:val="prastasis"/>
    <w:rsid w:val="00CF030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CharChar">
    <w:name w:val="1 Diagrama Diagrama Diagrama Char Char"/>
    <w:basedOn w:val="prastasis"/>
    <w:rsid w:val="00074C30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iagramaDiagrama1">
    <w:name w:val="Diagrama Diagrama1"/>
    <w:rsid w:val="005567CC"/>
    <w:rPr>
      <w:sz w:val="24"/>
      <w:lang w:val="lt-LT" w:eastAsia="lt-LT" w:bidi="ar-SA"/>
    </w:rPr>
  </w:style>
  <w:style w:type="paragraph" w:customStyle="1" w:styleId="1Diagrama">
    <w:name w:val="1 Diagrama"/>
    <w:basedOn w:val="prastasis"/>
    <w:link w:val="Numatytasispastraiposriftas"/>
    <w:rsid w:val="00081A5F"/>
    <w:pPr>
      <w:spacing w:after="160" w:line="240" w:lineRule="exact"/>
    </w:pPr>
    <w:rPr>
      <w:rFonts w:ascii="Verdana" w:hAnsi="Verdana" w:cs="Verdana"/>
      <w:lang w:val="en-US"/>
    </w:rPr>
  </w:style>
  <w:style w:type="paragraph" w:styleId="Debesliotekstas">
    <w:name w:val="Balloon Text"/>
    <w:basedOn w:val="prastasis"/>
    <w:semiHidden/>
    <w:rsid w:val="000D3430"/>
    <w:rPr>
      <w:rFonts w:ascii="Tahoma" w:hAnsi="Tahoma" w:cs="Tahoma"/>
      <w:sz w:val="16"/>
      <w:szCs w:val="16"/>
    </w:rPr>
  </w:style>
  <w:style w:type="paragraph" w:customStyle="1" w:styleId="DiagramaDiagrama2DiagramaDiagramaDiagramaDiagrama">
    <w:name w:val=" Diagrama Diagrama2 Diagrama Diagrama Diagrama Diagrama"/>
    <w:basedOn w:val="prastasis"/>
    <w:link w:val="Numatytasispastraiposriftas"/>
    <w:rsid w:val="00262341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iagramaDiagrama">
    <w:name w:val=" Diagrama Diagrama"/>
    <w:rsid w:val="00447877"/>
    <w:rPr>
      <w:sz w:val="24"/>
      <w:lang w:val="lt-LT" w:eastAsia="lt-LT" w:bidi="ar-SA"/>
    </w:rPr>
  </w:style>
  <w:style w:type="paragraph" w:styleId="Paantrat">
    <w:name w:val="Subtitle"/>
    <w:basedOn w:val="prastasis"/>
    <w:qFormat/>
    <w:rsid w:val="002F135F"/>
    <w:pPr>
      <w:jc w:val="center"/>
    </w:pPr>
    <w:rPr>
      <w:rFonts w:ascii="Arial Narrow" w:hAnsi="Arial Narrow" w:cs="Courier New"/>
      <w:b/>
      <w:bCs/>
      <w:sz w:val="24"/>
    </w:rPr>
  </w:style>
  <w:style w:type="paragraph" w:customStyle="1" w:styleId="1DiagramaDiagramaDiagrama">
    <w:name w:val="1 Diagrama Diagrama Diagrama"/>
    <w:basedOn w:val="prastasis"/>
    <w:rsid w:val="00705B5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DiagramaDiagramaDiagrama">
    <w:name w:val="1 Diagrama Diagrama Diagrama Diagrama Diagrama Diagrama"/>
    <w:basedOn w:val="prastasis"/>
    <w:rsid w:val="003E60C8"/>
    <w:pPr>
      <w:spacing w:after="160" w:line="240" w:lineRule="exact"/>
    </w:pPr>
    <w:rPr>
      <w:rFonts w:ascii="Verdana" w:hAnsi="Verdana" w:cs="Verdana"/>
      <w:lang w:val="en-US"/>
    </w:rPr>
  </w:style>
  <w:style w:type="paragraph" w:styleId="Paprastasistekstas">
    <w:name w:val="Plain Text"/>
    <w:basedOn w:val="prastasis"/>
    <w:rsid w:val="0085581C"/>
    <w:rPr>
      <w:rFonts w:ascii="Courier New" w:hAnsi="Courier New" w:cs="Courier New"/>
      <w:lang w:eastAsia="lt-LT"/>
    </w:rPr>
  </w:style>
  <w:style w:type="character" w:customStyle="1" w:styleId="anonsas1">
    <w:name w:val="anonsas1"/>
    <w:rsid w:val="00331245"/>
    <w:rPr>
      <w:rFonts w:ascii="Verdana" w:hAnsi="Verdana" w:hint="default"/>
      <w:sz w:val="15"/>
      <w:szCs w:val="15"/>
    </w:rPr>
  </w:style>
  <w:style w:type="paragraph" w:customStyle="1" w:styleId="CharChar">
    <w:name w:val=" Char Char"/>
    <w:basedOn w:val="prastasis"/>
    <w:rsid w:val="00C97F52"/>
    <w:pPr>
      <w:widowControl w:val="0"/>
      <w:adjustRightInd w:val="0"/>
      <w:spacing w:after="160" w:line="240" w:lineRule="exact"/>
      <w:jc w:val="both"/>
    </w:pPr>
    <w:rPr>
      <w:rFonts w:ascii="Tahoma" w:hAnsi="Tahoma"/>
      <w:lang w:val="en-US"/>
    </w:rPr>
  </w:style>
  <w:style w:type="paragraph" w:customStyle="1" w:styleId="1DiagramaDiagramaDiagramaDiagramaDiagramaDiagramaDiagramaDiagramaDiagramaDiagramaCharCharDiagramaDiagramaDiagramaDiagramaDiagramaDiagramaDiagramaDiagrama">
    <w:name w:val="1 Diagrama Diagrama Diagrama Diagrama Diagrama Diagrama Diagrama Diagrama Diagrama Diagrama Char Char Diagrama Diagrama Diagrama Diagrama Diagrama Diagrama Diagrama Diagrama"/>
    <w:basedOn w:val="prastasis"/>
    <w:rsid w:val="00974D28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PagrindinistekstasDiagrama">
    <w:name w:val="Pagrindinis tekstas Diagrama"/>
    <w:aliases w:val="Body Text Char Diagrama Diagrama Diagrama1,Body Text Char Diagrama Diagrama Diag Diagrama,Body Text Char Diagrama Diagrama7,Body Text Char Diagrama2"/>
    <w:link w:val="Pagrindinistekstas"/>
    <w:rsid w:val="00F52A46"/>
    <w:rPr>
      <w:b/>
      <w:sz w:val="24"/>
      <w:lang w:val="lt-LT" w:eastAsia="en-US" w:bidi="ar-SA"/>
    </w:rPr>
  </w:style>
  <w:style w:type="character" w:customStyle="1" w:styleId="PagrindiniotekstotraukaDiagrama">
    <w:name w:val="Pagrindinio teksto įtrauka Diagrama"/>
    <w:aliases w:val="Body Text Indent Char Diagrama Diagrama Diagrama,Body Text Indent Char Diagrama Diagrama6,Body Text Indent Char Diagrama Diagra Diagrama,Body Text Indent Char Diagrama1,Body Text Indent Diagrama1"/>
    <w:link w:val="Pagrindiniotekstotrauka"/>
    <w:rsid w:val="00F52A46"/>
    <w:rPr>
      <w:sz w:val="22"/>
      <w:lang w:val="lt-LT" w:eastAsia="en-US" w:bidi="ar-SA"/>
    </w:rPr>
  </w:style>
  <w:style w:type="character" w:styleId="Emfaz">
    <w:name w:val="Emphasis"/>
    <w:qFormat/>
    <w:rsid w:val="00BD4E25"/>
    <w:rPr>
      <w:i/>
      <w:iCs/>
    </w:rPr>
  </w:style>
  <w:style w:type="paragraph" w:customStyle="1" w:styleId="1DiagramaDiagramaDiagramaDiagramaDiagramaDiagramaDiagramaDiagramaDiagrama">
    <w:name w:val="1 Diagrama Diagrama Diagrama Diagrama Diagrama Diagrama Diagrama Diagrama Diagrama"/>
    <w:basedOn w:val="prastasis"/>
    <w:rsid w:val="004D724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DiagramaDiagramaDiagramaDiagramaDiagramaDiagramaDiagramaCharCharDiagramaDiagramaDiagramaDiagramaDiagramaDiagramaDiagramaDiagramaDiagramaDiagramaDiagrama">
    <w:name w:val="1 Diagrama Diagrama Diagrama Diagrama Diagrama Diagrama Diagrama Diagrama Diagrama Diagrama Char Char Diagrama Diagrama Diagrama Diagrama Diagrama Diagrama Diagrama Diagrama Diagrama Diagrama Diagrama"/>
    <w:basedOn w:val="prastasis"/>
    <w:rsid w:val="000A2C3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odyTextCharDiagramaDiagrama6">
    <w:name w:val="Body Text Char Diagrama Diagrama6"/>
    <w:rsid w:val="001A1D0D"/>
    <w:rPr>
      <w:b/>
      <w:sz w:val="24"/>
      <w:lang w:val="lt-LT" w:eastAsia="en-US" w:bidi="ar-SA"/>
    </w:rPr>
  </w:style>
  <w:style w:type="character" w:customStyle="1" w:styleId="BodyTextIndentCharDiagramaDiagrama1">
    <w:name w:val="Body Text Indent Char Diagrama Diagrama1"/>
    <w:aliases w:val="Body Text Indent Char Diagrama Diagrama Diagrama1,Body Text Indent Char Diagrama Diagra Diagrama1,Body Text Indent Char Diagrama2"/>
    <w:rsid w:val="001A1D0D"/>
    <w:rPr>
      <w:sz w:val="22"/>
      <w:lang w:val="lt-LT" w:eastAsia="en-US" w:bidi="ar-SA"/>
    </w:rPr>
  </w:style>
  <w:style w:type="paragraph" w:customStyle="1" w:styleId="1DiagramaDiagramaDiagramaDiagramaDiagramaDiagramaDiagramaDiagramaDiagramaDiagramaDiagramaDiagrama">
    <w:name w:val="1 Diagrama Diagrama Diagrama Diagrama Diagrama Diagrama Diagrama Diagrama Diagrama Diagrama Diagrama Diagrama"/>
    <w:basedOn w:val="prastasis"/>
    <w:rsid w:val="00201FA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DiagramaDiagramaDiagramaDiagramaDiagramaDiagramaDiagramaDiagramaDiagramaDiagrama">
    <w:name w:val="1 Diagrama Diagrama Diagrama Diagrama Diagrama Diagrama Diagrama Diagrama Diagrama Diagrama Diagrama Diagrama Diagrama"/>
    <w:basedOn w:val="prastasis"/>
    <w:rsid w:val="00D12D2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odyTextChar1">
    <w:name w:val="Body Text Char1"/>
    <w:aliases w:val="Body Text Char Char,Body Text Char Diagrama Diagrama Char,Body Text Char Diagrama Diagrama Diag Char,Body Text Char Diagrama Char"/>
    <w:rsid w:val="00255CBA"/>
    <w:rPr>
      <w:b/>
      <w:sz w:val="24"/>
      <w:lang w:val="lt-LT" w:eastAsia="en-US" w:bidi="ar-SA"/>
    </w:rPr>
  </w:style>
  <w:style w:type="paragraph" w:customStyle="1" w:styleId="1DiagramaDiagramaDiagramaDiagramaDiagramaDiagramaDiagramaDiagramaDiagramaDiagrama">
    <w:name w:val="1 Diagrama Diagrama Diagrama Diagrama Diagrama Diagrama Diagrama Diagrama Diagrama Diagrama"/>
    <w:basedOn w:val="prastasis"/>
    <w:rsid w:val="006C3AC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Pagrindinistekstas1">
    <w:name w:val="Pagrindinis tekstas1"/>
    <w:aliases w:val="Body Text Char Diagrama Diagrama2,Body Text Char Diagrama Diagrama3,Body Text Char Diagrama Diagrama4,Body Text Char Diagrama Diagrama5"/>
    <w:rsid w:val="00843B18"/>
    <w:rPr>
      <w:b/>
      <w:sz w:val="24"/>
      <w:lang w:val="lt-LT" w:eastAsia="en-US" w:bidi="ar-SA"/>
    </w:rPr>
  </w:style>
  <w:style w:type="character" w:customStyle="1" w:styleId="Pagrindiniotekstotrauka1">
    <w:name w:val="Pagrindinio teksto įtrauka1"/>
    <w:aliases w:val="Body Text Indent Char Diagrama Diagrama2,Body Text Indent Char Diagrama Diagrama3,Body Text Indent Char Diagrama Diagrama4,Body Text Indent Char Diagrama Diagrama5"/>
    <w:rsid w:val="00843B18"/>
    <w:rPr>
      <w:sz w:val="22"/>
      <w:lang w:val="lt-LT" w:eastAsia="en-US" w:bidi="ar-SA"/>
    </w:rPr>
  </w:style>
  <w:style w:type="character" w:customStyle="1" w:styleId="BodyTextCharDiagramaDiagrama1">
    <w:name w:val="Body Text Char Diagrama Diagrama1"/>
    <w:rsid w:val="00843B18"/>
    <w:rPr>
      <w:b/>
      <w:sz w:val="24"/>
      <w:lang w:val="lt-LT" w:eastAsia="en-US" w:bidi="ar-SA"/>
    </w:rPr>
  </w:style>
  <w:style w:type="character" w:customStyle="1" w:styleId="Absatz-Standardschriftart">
    <w:name w:val="Absatz-Standardschriftart"/>
    <w:rsid w:val="00456DE4"/>
  </w:style>
  <w:style w:type="paragraph" w:styleId="Pagrindiniotekstotrauka2">
    <w:name w:val="Body Text Indent 2"/>
    <w:basedOn w:val="prastasis"/>
    <w:rsid w:val="00914E20"/>
    <w:pPr>
      <w:spacing w:after="120" w:line="480" w:lineRule="auto"/>
      <w:ind w:left="283"/>
    </w:pPr>
    <w:rPr>
      <w:sz w:val="24"/>
      <w:szCs w:val="24"/>
      <w:lang w:eastAsia="lt-LT"/>
    </w:rPr>
  </w:style>
  <w:style w:type="paragraph" w:styleId="Sraopastraipa">
    <w:name w:val="List Paragraph"/>
    <w:basedOn w:val="prastasis"/>
    <w:qFormat/>
    <w:rsid w:val="00914E20"/>
    <w:pPr>
      <w:ind w:left="720"/>
      <w:contextualSpacing/>
    </w:pPr>
    <w:rPr>
      <w:sz w:val="24"/>
      <w:szCs w:val="24"/>
      <w:lang w:eastAsia="lt-LT"/>
    </w:rPr>
  </w:style>
  <w:style w:type="character" w:customStyle="1" w:styleId="newsstylecustom-turinys1">
    <w:name w:val="newsstylecustom-turinys1"/>
    <w:rsid w:val="00A159AA"/>
    <w:rPr>
      <w:rFonts w:ascii="Tahoma" w:hAnsi="Tahoma" w:cs="Tahoma" w:hint="default"/>
      <w:b w:val="0"/>
      <w:bCs w:val="0"/>
      <w:color w:val="000000"/>
      <w:sz w:val="14"/>
      <w:szCs w:val="14"/>
      <w:shd w:val="clear" w:color="auto" w:fill="FFFFFF"/>
    </w:rPr>
  </w:style>
  <w:style w:type="character" w:customStyle="1" w:styleId="BodyTextCharDiagramaDiagramaDiagrama">
    <w:name w:val="Body Text Char Diagrama Diagrama Diagrama"/>
    <w:rsid w:val="00904165"/>
    <w:rPr>
      <w:b/>
      <w:sz w:val="24"/>
      <w:lang w:val="lt-LT" w:eastAsia="en-US" w:bidi="ar-SA"/>
    </w:rPr>
  </w:style>
  <w:style w:type="paragraph" w:customStyle="1" w:styleId="DefaultParagraphFont1">
    <w:name w:val="Default Paragraph Font1"/>
    <w:next w:val="prastasis"/>
    <w:rsid w:val="0015060A"/>
    <w:rPr>
      <w:rFonts w:ascii="CG Times (W1)" w:eastAsia="Times New Roman" w:hAnsi="CG Times (W1)"/>
      <w:lang w:eastAsia="en-GB"/>
    </w:rPr>
  </w:style>
  <w:style w:type="paragraph" w:styleId="Puslapioinaostekstas">
    <w:name w:val="footnote text"/>
    <w:basedOn w:val="prastasis"/>
    <w:semiHidden/>
    <w:rsid w:val="001905DA"/>
    <w:rPr>
      <w:lang w:val="en-GB" w:eastAsia="en-GB"/>
    </w:rPr>
  </w:style>
  <w:style w:type="character" w:customStyle="1" w:styleId="BodyTextCharDiagrama1">
    <w:name w:val="Body Text Char Diagrama1"/>
    <w:aliases w:val="Body Text Char Diagrama Diagrama Diag Diagrama1"/>
    <w:rsid w:val="00381E44"/>
    <w:rPr>
      <w:b/>
      <w:sz w:val="24"/>
      <w:lang w:val="lt-LT" w:eastAsia="en-US" w:bidi="ar-SA"/>
    </w:rPr>
  </w:style>
  <w:style w:type="paragraph" w:customStyle="1" w:styleId="1DiagramaDiagramaDiagramaDiagramaDiagramaDiagramaDiagramaDiagramaDiagramaDiagramaDiagramaDiagramaDiagramaDiagramaDiagramaDiagrama">
    <w:name w:val="1 Diagrama Diagrama Diagrama Diagrama Diagrama Diagrama Diagrama Diagrama Diagrama Diagrama Diagrama Diagrama Diagrama Diagrama Diagrama Diagrama"/>
    <w:basedOn w:val="prastasis"/>
    <w:rsid w:val="00C8120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DiagramaDiagramaDiagramaDiagramaDiagramaDiagramaDiagramaDiagramaDiagramaDiagramaDiagramaDiagramaDiagramaDiagramaCharChar">
    <w:name w:val="1 Diagrama Diagrama Diagrama Diagrama Diagrama Diagrama Diagrama Diagrama Diagrama Diagrama Diagrama Diagrama Diagrama Diagrama Diagrama Diagrama Diagrama Char Char"/>
    <w:basedOn w:val="prastasis"/>
    <w:rsid w:val="005D548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ewsb">
    <w:name w:val="newsb"/>
    <w:basedOn w:val="Numatytasispastraiposriftas"/>
    <w:rsid w:val="007E3265"/>
  </w:style>
  <w:style w:type="character" w:customStyle="1" w:styleId="BodyTextIndentChar1">
    <w:name w:val="Body Text Indent Char1"/>
    <w:aliases w:val="Body Text Indent Char Char,Body Text Indent Char Diagrama Diagrama Char,Body Text Indent Char Diagrama Char,Body Text Indent Char Diagrama Diagra Char"/>
    <w:rsid w:val="00C36757"/>
    <w:rPr>
      <w:rFonts w:ascii="Times New Roman" w:hAnsi="Times New Roman" w:cs="Times New Roman"/>
    </w:rPr>
  </w:style>
  <w:style w:type="paragraph" w:customStyle="1" w:styleId="prastasistinklapis1">
    <w:name w:val="Įprastasis (tinklapis)1"/>
    <w:basedOn w:val="prastasis"/>
    <w:rsid w:val="003D5BE2"/>
    <w:pPr>
      <w:spacing w:before="75" w:after="125"/>
    </w:pPr>
    <w:rPr>
      <w:rFonts w:eastAsia="SimSun"/>
      <w:sz w:val="24"/>
      <w:szCs w:val="24"/>
      <w:lang w:eastAsia="zh-CN"/>
    </w:rPr>
  </w:style>
  <w:style w:type="paragraph" w:customStyle="1" w:styleId="DiagramaDiagrama10">
    <w:name w:val=" Diagrama Diagrama1"/>
    <w:basedOn w:val="prastasis"/>
    <w:rsid w:val="00DC5757"/>
    <w:pPr>
      <w:spacing w:after="160" w:line="240" w:lineRule="exact"/>
    </w:pPr>
    <w:rPr>
      <w:rFonts w:ascii="Verdana" w:hAnsi="Verdana" w:cs="Verdana"/>
      <w:lang w:val="en-US" w:eastAsia="lt-LT"/>
    </w:rPr>
  </w:style>
  <w:style w:type="character" w:customStyle="1" w:styleId="BodyTextIndentDiagrama">
    <w:name w:val="Body Text Indent Diagrama"/>
    <w:rsid w:val="001B13C3"/>
    <w:rPr>
      <w:sz w:val="22"/>
      <w:lang w:val="lt-LT" w:eastAsia="en-US" w:bidi="ar-SA"/>
    </w:rPr>
  </w:style>
  <w:style w:type="paragraph" w:customStyle="1" w:styleId="ListParagraph">
    <w:name w:val="List Paragraph"/>
    <w:basedOn w:val="prastasis"/>
    <w:rsid w:val="00206D83"/>
    <w:pPr>
      <w:ind w:left="720"/>
      <w:contextualSpacing/>
    </w:pPr>
    <w:rPr>
      <w:rFonts w:eastAsia="Calibri"/>
    </w:rPr>
  </w:style>
  <w:style w:type="paragraph" w:customStyle="1" w:styleId="1DiagramaDiagramaDiagramaDiagramaDiagramaDiagramaDiagramaDiagramaDiagramaDiagramaDiagramaDiagramaDiagramaDiagramaDiagramaDiagramaDiagramaCharCharDiagramaDiagramaDiagramaDiagramaDiagramaDiagrama">
    <w:name w:val="1 Diagrama Diagrama Diagrama Diagrama Diagrama Diagrama Diagrama Diagrama Diagrama Diagrama Diagrama Diagrama Diagrama Diagrama Diagrama Diagrama Diagrama Char Char Diagrama Diagrama Diagrama Diagrama Diagrama Diagrama"/>
    <w:basedOn w:val="prastasis"/>
    <w:rsid w:val="00413D7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 Char"/>
    <w:basedOn w:val="prastasis"/>
    <w:rsid w:val="009B580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FF28FE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yshortcuts">
    <w:name w:val="yshortcuts"/>
    <w:basedOn w:val="Numatytasispastraiposriftas"/>
    <w:rsid w:val="00330499"/>
  </w:style>
  <w:style w:type="paragraph" w:customStyle="1" w:styleId="ListParagraph1">
    <w:name w:val="List Paragraph1"/>
    <w:basedOn w:val="prastasis"/>
    <w:rsid w:val="000C229D"/>
    <w:pPr>
      <w:ind w:left="720"/>
      <w:contextualSpacing/>
    </w:pPr>
  </w:style>
  <w:style w:type="paragraph" w:customStyle="1" w:styleId="DiagramaDiagrama2Diagrama">
    <w:name w:val=" Diagrama Diagrama2 Diagrama"/>
    <w:basedOn w:val="prastasis"/>
    <w:rsid w:val="00802E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iagramaDiagramaDiagramaDiagramaDiagramaDiagramaDiagramaDiagramaDiagramaDiagramaDiagramaDiagramaDiagramaDiagramaDiagramaDiagramaDiagramaCharCharDiagramaDiagramaDiagrama">
    <w:name w:val="1 Diagrama Diagrama Diagrama Diagrama Diagrama Diagrama Diagrama Diagrama Diagrama Diagrama Diagrama Diagrama Diagrama Diagrama Diagrama Diagrama Diagrama Char Char Diagrama Diagrama Diagrama"/>
    <w:basedOn w:val="prastasis"/>
    <w:rsid w:val="00F514A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pple-style-span">
    <w:name w:val="apple-style-span"/>
    <w:basedOn w:val="Numatytasispastraiposriftas"/>
    <w:rsid w:val="00462C43"/>
  </w:style>
  <w:style w:type="character" w:customStyle="1" w:styleId="xrtlxrs56">
    <w:name w:val="xr_tl xr_s56"/>
    <w:basedOn w:val="Numatytasispastraiposriftas"/>
    <w:rsid w:val="00C227BA"/>
  </w:style>
  <w:style w:type="paragraph" w:styleId="HTMLiankstoformatuotas">
    <w:name w:val="HTML Preformatted"/>
    <w:basedOn w:val="prastasis"/>
    <w:rsid w:val="005E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54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297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2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2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97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63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kedainiai.lt/index.php?-10841436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entras.kedainiai.lm.l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7381</Words>
  <Characters>4208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Ausra</dc:creator>
  <cp:keywords/>
  <cp:lastModifiedBy>Admin</cp:lastModifiedBy>
  <cp:revision>2</cp:revision>
  <cp:lastPrinted>2012-05-31T08:04:00Z</cp:lastPrinted>
  <dcterms:created xsi:type="dcterms:W3CDTF">2021-06-29T11:18:00Z</dcterms:created>
  <dcterms:modified xsi:type="dcterms:W3CDTF">2021-06-29T11:18:00Z</dcterms:modified>
</cp:coreProperties>
</file>